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D1" w:rsidRPr="001449C2" w:rsidRDefault="005D70E6" w:rsidP="00453617">
      <w:pPr>
        <w:pStyle w:val="Indirizzodelmittente"/>
        <w:framePr w:w="0" w:hSpace="0" w:wrap="auto" w:vAnchor="margin" w:hAnchor="text" w:xAlign="left" w:yAlign="inline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7pt;margin-top:-35.75pt;width:62.25pt;height:1in;z-index:251656704;visibility:visible;mso-wrap-edited:f">
            <v:imagedata r:id="rId7" o:title=""/>
          </v:shape>
          <o:OLEObject Type="Embed" ProgID="Word.Picture.8" ShapeID="_x0000_s1026" DrawAspect="Content" ObjectID="_1618129317" r:id="rId8"/>
        </w:pict>
      </w:r>
    </w:p>
    <w:p w:rsidR="00CB5BD1" w:rsidRPr="001449C2" w:rsidRDefault="00A131BA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1449C2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23495</wp:posOffset>
            </wp:positionV>
            <wp:extent cx="809625" cy="771525"/>
            <wp:effectExtent l="19050" t="0" r="9525" b="0"/>
            <wp:wrapNone/>
            <wp:docPr id="4" name="Immagine 6" descr="ISO_9001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SO_9001_C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70E6">
        <w:rPr>
          <w:rFonts w:ascii="Times New Roman" w:hAnsi="Times New Roman"/>
          <w:noProof/>
          <w:sz w:val="22"/>
          <w:szCs w:val="22"/>
        </w:rPr>
        <w:pict>
          <v:shape id="_x0000_s1027" type="#_x0000_t75" style="position:absolute;left:0;text-align:left;margin-left:12.15pt;margin-top:1.95pt;width:85.5pt;height:70.4pt;z-index:251657728;mso-position-horizontal-relative:text;mso-position-vertical-relative:text">
            <v:imagedata r:id="rId10" o:title=""/>
          </v:shape>
          <o:OLEObject Type="Embed" ProgID="MSPhotoEd.3" ShapeID="_x0000_s1027" DrawAspect="Content" ObjectID="_1618129318" r:id="rId11"/>
        </w:pict>
      </w:r>
      <w:r w:rsidR="00CB5BD1" w:rsidRPr="001449C2">
        <w:rPr>
          <w:rFonts w:ascii="Times New Roman" w:hAnsi="Times New Roman"/>
          <w:sz w:val="22"/>
          <w:szCs w:val="22"/>
        </w:rPr>
        <w:t xml:space="preserve">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rPr>
          <w:rFonts w:ascii="Times New Roman" w:hAnsi="Times New Roman"/>
          <w:color w:val="000080"/>
          <w:sz w:val="22"/>
          <w:szCs w:val="22"/>
        </w:rPr>
      </w:pPr>
      <w:r w:rsidRPr="001449C2">
        <w:rPr>
          <w:rFonts w:ascii="Times New Roman" w:hAnsi="Times New Roman"/>
          <w:color w:val="000080"/>
          <w:sz w:val="22"/>
          <w:szCs w:val="22"/>
        </w:rPr>
        <w:t xml:space="preserve">    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rPr>
          <w:rFonts w:ascii="Times New Roman" w:hAnsi="Times New Roman"/>
          <w:color w:val="000080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b/>
          <w:color w:val="000080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color w:val="000080"/>
          <w:sz w:val="22"/>
          <w:szCs w:val="22"/>
        </w:rPr>
      </w:pPr>
      <w:r w:rsidRPr="001449C2">
        <w:rPr>
          <w:rFonts w:ascii="Times New Roman" w:hAnsi="Times New Roman"/>
          <w:color w:val="000080"/>
          <w:sz w:val="22"/>
          <w:szCs w:val="22"/>
        </w:rPr>
        <w:t xml:space="preserve">CENTRO PER LA FORMAZIONE PERMANENTE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b/>
          <w:color w:val="000080"/>
          <w:sz w:val="22"/>
          <w:szCs w:val="22"/>
        </w:rPr>
      </w:pPr>
      <w:r w:rsidRPr="001449C2">
        <w:rPr>
          <w:rFonts w:ascii="Times New Roman" w:hAnsi="Times New Roman"/>
          <w:color w:val="000080"/>
          <w:sz w:val="22"/>
          <w:szCs w:val="22"/>
        </w:rPr>
        <w:t>E L'AGGIORNAMENTO DEL PERSONALE DEL SERVIZIO SANITARIO</w:t>
      </w:r>
    </w:p>
    <w:p w:rsidR="00730511" w:rsidRDefault="00730511" w:rsidP="001449C2">
      <w:pPr>
        <w:spacing w:line="276" w:lineRule="auto"/>
        <w:jc w:val="both"/>
        <w:rPr>
          <w:sz w:val="22"/>
          <w:szCs w:val="22"/>
        </w:rPr>
      </w:pPr>
    </w:p>
    <w:p w:rsidR="0045019C" w:rsidRPr="0045019C" w:rsidRDefault="0045019C" w:rsidP="0045019C">
      <w:pPr>
        <w:autoSpaceDE w:val="0"/>
        <w:autoSpaceDN w:val="0"/>
        <w:adjustRightInd w:val="0"/>
        <w:ind w:left="6984"/>
        <w:rPr>
          <w:sz w:val="24"/>
          <w:szCs w:val="24"/>
        </w:rPr>
      </w:pPr>
      <w:r w:rsidRPr="0045019C">
        <w:rPr>
          <w:sz w:val="24"/>
          <w:szCs w:val="24"/>
        </w:rPr>
        <w:t xml:space="preserve">All’A.F. Risorse Umane </w:t>
      </w:r>
      <w:r w:rsidRPr="0045019C">
        <w:rPr>
          <w:sz w:val="24"/>
          <w:szCs w:val="24"/>
        </w:rPr>
        <w:br/>
        <w:t>SEDE</w:t>
      </w:r>
    </w:p>
    <w:p w:rsidR="0045019C" w:rsidRPr="0045019C" w:rsidRDefault="0045019C" w:rsidP="0045019C">
      <w:pPr>
        <w:autoSpaceDE w:val="0"/>
        <w:autoSpaceDN w:val="0"/>
        <w:adjustRightInd w:val="0"/>
        <w:ind w:left="5040" w:firstLine="720"/>
        <w:rPr>
          <w:sz w:val="24"/>
          <w:szCs w:val="24"/>
        </w:rPr>
      </w:pPr>
    </w:p>
    <w:p w:rsidR="0045019C" w:rsidRPr="0045019C" w:rsidRDefault="0045019C" w:rsidP="0045019C">
      <w:pPr>
        <w:autoSpaceDE w:val="0"/>
        <w:autoSpaceDN w:val="0"/>
        <w:adjustRightInd w:val="0"/>
        <w:ind w:left="5040" w:firstLine="720"/>
        <w:rPr>
          <w:sz w:val="24"/>
          <w:szCs w:val="24"/>
        </w:rPr>
      </w:pPr>
    </w:p>
    <w:p w:rsidR="0045019C" w:rsidRPr="0045019C" w:rsidRDefault="0045019C" w:rsidP="0045019C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sz w:val="24"/>
          <w:szCs w:val="24"/>
        </w:rPr>
      </w:pPr>
      <w:r w:rsidRPr="0045019C">
        <w:rPr>
          <w:b/>
          <w:sz w:val="24"/>
          <w:szCs w:val="24"/>
        </w:rPr>
        <w:t>OGGETTO: atto di interpello per l’incarico di esperto in consulenza del lavoro.</w:t>
      </w:r>
    </w:p>
    <w:p w:rsidR="0045019C" w:rsidRPr="0045019C" w:rsidRDefault="0045019C" w:rsidP="0045019C">
      <w:pPr>
        <w:pStyle w:val="Default"/>
      </w:pPr>
    </w:p>
    <w:p w:rsidR="0045019C" w:rsidRPr="0045019C" w:rsidRDefault="0045019C" w:rsidP="0045019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45019C">
        <w:rPr>
          <w:sz w:val="24"/>
          <w:szCs w:val="24"/>
        </w:rPr>
        <w:t>La/il sottoscritta/o __________________________________ nata/o a _____________</w:t>
      </w:r>
      <w:r>
        <w:rPr>
          <w:sz w:val="24"/>
          <w:szCs w:val="24"/>
        </w:rPr>
        <w:t>_________</w:t>
      </w:r>
    </w:p>
    <w:p w:rsidR="0045019C" w:rsidRPr="0045019C" w:rsidRDefault="0045019C" w:rsidP="0045019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45019C">
        <w:rPr>
          <w:sz w:val="24"/>
          <w:szCs w:val="24"/>
        </w:rPr>
        <w:t>il _______________ in servizio presso ______________________________________</w:t>
      </w:r>
      <w:r>
        <w:rPr>
          <w:sz w:val="24"/>
          <w:szCs w:val="24"/>
        </w:rPr>
        <w:t>_________</w:t>
      </w:r>
      <w:r w:rsidRPr="0045019C">
        <w:rPr>
          <w:sz w:val="24"/>
          <w:szCs w:val="24"/>
        </w:rPr>
        <w:t>, appartenente alla categoria _____ del CCNL del personale del comparto sanità, con la presente manifesta la propria disponibilità a svolgere le attività previste nell’atto di interpello prot. N. _____</w:t>
      </w:r>
      <w:r>
        <w:rPr>
          <w:sz w:val="24"/>
          <w:szCs w:val="24"/>
        </w:rPr>
        <w:t>__</w:t>
      </w:r>
      <w:r w:rsidR="00105F22">
        <w:rPr>
          <w:sz w:val="24"/>
          <w:szCs w:val="24"/>
        </w:rPr>
        <w:t xml:space="preserve"> del _____________</w:t>
      </w:r>
      <w:r>
        <w:rPr>
          <w:sz w:val="24"/>
          <w:szCs w:val="24"/>
        </w:rPr>
        <w:t>__</w:t>
      </w:r>
      <w:r w:rsidRPr="0045019C">
        <w:rPr>
          <w:sz w:val="24"/>
          <w:szCs w:val="24"/>
        </w:rPr>
        <w:t>.</w:t>
      </w:r>
    </w:p>
    <w:p w:rsidR="0045019C" w:rsidRPr="0045019C" w:rsidRDefault="0045019C" w:rsidP="0045019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45019C">
        <w:rPr>
          <w:sz w:val="24"/>
          <w:szCs w:val="24"/>
        </w:rPr>
        <w:t>Al riguardo, dichiara di essere in possesso della competenza ed esperienza necessari alla funzione da svolgere, nell’ambito delle attività individuate nel suddetto atto di interpello e che saranno assegnate dalla direzione del Centro.</w:t>
      </w:r>
    </w:p>
    <w:p w:rsidR="0045019C" w:rsidRPr="0045019C" w:rsidRDefault="0045019C" w:rsidP="0045019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45019C">
        <w:rPr>
          <w:sz w:val="24"/>
          <w:szCs w:val="24"/>
        </w:rPr>
        <w:t xml:space="preserve">La/il sottoscritta/o dichiara di essere a conoscenza che l’incarico verrà svolto a titolo gratuito e in via non esclusiva rispetto all’ordinaria attività d’ufficio, fatto salvo l’eventuale ricorso agli istituti previsti dal succitato CCNL (prestazioni di lavoro straordinario). </w:t>
      </w:r>
    </w:p>
    <w:p w:rsidR="0045019C" w:rsidRPr="0045019C" w:rsidRDefault="0045019C" w:rsidP="0045019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</w:p>
    <w:p w:rsidR="0045019C" w:rsidRPr="0045019C" w:rsidRDefault="0045019C" w:rsidP="0045019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45019C">
        <w:rPr>
          <w:sz w:val="24"/>
          <w:szCs w:val="24"/>
        </w:rPr>
        <w:t xml:space="preserve">Caltanissetta, </w:t>
      </w:r>
    </w:p>
    <w:p w:rsidR="0045019C" w:rsidRPr="0045019C" w:rsidRDefault="0045019C" w:rsidP="0045019C">
      <w:pPr>
        <w:pStyle w:val="Default"/>
        <w:ind w:left="567"/>
      </w:pPr>
    </w:p>
    <w:p w:rsidR="0045019C" w:rsidRDefault="0045019C" w:rsidP="0045019C">
      <w:pPr>
        <w:pStyle w:val="Default"/>
        <w:ind w:left="567"/>
      </w:pP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  <w:t>FIRMA</w:t>
      </w:r>
    </w:p>
    <w:p w:rsidR="00105F22" w:rsidRPr="0045019C" w:rsidRDefault="00105F22" w:rsidP="0045019C">
      <w:pPr>
        <w:pStyle w:val="Default"/>
        <w:ind w:left="567"/>
      </w:pPr>
    </w:p>
    <w:p w:rsidR="0045019C" w:rsidRPr="0045019C" w:rsidRDefault="0045019C" w:rsidP="0045019C">
      <w:pPr>
        <w:pStyle w:val="Default"/>
        <w:ind w:left="567"/>
      </w:pPr>
    </w:p>
    <w:p w:rsidR="0045019C" w:rsidRPr="004A04C6" w:rsidRDefault="0045019C" w:rsidP="0045019C">
      <w:pPr>
        <w:pStyle w:val="Default"/>
        <w:ind w:left="567"/>
      </w:pP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</w:r>
      <w:r w:rsidRPr="0045019C">
        <w:tab/>
        <w:t xml:space="preserve"> _____________________________</w:t>
      </w:r>
    </w:p>
    <w:p w:rsidR="00540529" w:rsidRDefault="00540529" w:rsidP="00444AD9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FF71B6" w:rsidRPr="00C219B5" w:rsidRDefault="00FF71B6" w:rsidP="00FF71B6">
      <w:pPr>
        <w:spacing w:line="360" w:lineRule="auto"/>
        <w:jc w:val="both"/>
        <w:rPr>
          <w:i/>
          <w:sz w:val="24"/>
          <w:szCs w:val="24"/>
        </w:rPr>
      </w:pPr>
      <w:r w:rsidRPr="00C219B5">
        <w:rPr>
          <w:i/>
          <w:sz w:val="24"/>
          <w:szCs w:val="24"/>
        </w:rPr>
        <w:t xml:space="preserve"> </w:t>
      </w:r>
    </w:p>
    <w:p w:rsidR="00FF71B6" w:rsidRPr="00C219B5" w:rsidRDefault="00FF71B6" w:rsidP="00FF71B6">
      <w:pPr>
        <w:spacing w:line="360" w:lineRule="auto"/>
        <w:jc w:val="both"/>
        <w:rPr>
          <w:i/>
          <w:sz w:val="24"/>
          <w:szCs w:val="24"/>
        </w:rPr>
      </w:pPr>
    </w:p>
    <w:sectPr w:rsidR="00FF71B6" w:rsidRPr="00C219B5" w:rsidSect="0045019C">
      <w:footerReference w:type="even" r:id="rId12"/>
      <w:footerReference w:type="default" r:id="rId13"/>
      <w:pgSz w:w="11907" w:h="16840" w:code="9"/>
      <w:pgMar w:top="992" w:right="1134" w:bottom="1134" w:left="709" w:header="425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80" w:rsidRDefault="002C7880">
      <w:r>
        <w:separator/>
      </w:r>
    </w:p>
  </w:endnote>
  <w:endnote w:type="continuationSeparator" w:id="0">
    <w:p w:rsidR="002C7880" w:rsidRDefault="002C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6F" w:rsidRDefault="005D70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C346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5019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C346F" w:rsidRDefault="006C34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6F" w:rsidRPr="009A0A45" w:rsidRDefault="006C346F">
    <w:pPr>
      <w:pStyle w:val="Pidipagina"/>
      <w:ind w:right="360"/>
      <w:rPr>
        <w:b/>
        <w:color w:val="A8FF93"/>
      </w:rPr>
    </w:pPr>
    <w:r w:rsidRPr="009A0A45">
      <w:rPr>
        <w:b/>
        <w:color w:val="A8FF93"/>
      </w:rPr>
      <w:t>____________________________________________________________________________________________</w:t>
    </w:r>
  </w:p>
  <w:p w:rsidR="006C346F" w:rsidRDefault="006C346F" w:rsidP="00E443C5">
    <w:pPr>
      <w:tabs>
        <w:tab w:val="left" w:pos="4111"/>
      </w:tabs>
      <w:jc w:val="center"/>
      <w:rPr>
        <w:b/>
        <w:color w:val="000080"/>
        <w:sz w:val="16"/>
      </w:rPr>
    </w:pPr>
    <w:r w:rsidRPr="009A0A45">
      <w:rPr>
        <w:color w:val="000080"/>
        <w:sz w:val="16"/>
      </w:rPr>
      <w:t>www.cefpas.it</w:t>
    </w:r>
  </w:p>
  <w:p w:rsidR="006C346F" w:rsidRDefault="006C346F" w:rsidP="00E443C5">
    <w:pPr>
      <w:tabs>
        <w:tab w:val="left" w:pos="4111"/>
      </w:tabs>
      <w:jc w:val="center"/>
      <w:rPr>
        <w:color w:val="000080"/>
        <w:sz w:val="16"/>
      </w:rPr>
    </w:pPr>
    <w:r>
      <w:rPr>
        <w:color w:val="000080"/>
        <w:sz w:val="16"/>
      </w:rPr>
      <w:t>Cittadella Sant'Elia - via G. Mulè, 1 - 93100 CALTANISSETTA</w:t>
    </w:r>
  </w:p>
  <w:p w:rsidR="006C346F" w:rsidRDefault="006C346F" w:rsidP="00E443C5">
    <w:pPr>
      <w:tabs>
        <w:tab w:val="left" w:pos="4111"/>
      </w:tabs>
      <w:jc w:val="center"/>
      <w:rPr>
        <w:color w:val="000080"/>
        <w:sz w:val="16"/>
      </w:rPr>
    </w:pPr>
    <w:r>
      <w:rPr>
        <w:color w:val="000080"/>
        <w:sz w:val="16"/>
      </w:rPr>
      <w:t>tel. 0934 505215 – fax 0934 591266 – e-mail: cdf@cefpas.it</w:t>
    </w:r>
  </w:p>
  <w:p w:rsidR="006C346F" w:rsidRDefault="006C346F" w:rsidP="00E443C5">
    <w:pPr>
      <w:tabs>
        <w:tab w:val="left" w:pos="4111"/>
      </w:tabs>
      <w:jc w:val="center"/>
      <w:rPr>
        <w:color w:val="000080"/>
        <w:sz w:val="16"/>
      </w:rPr>
    </w:pPr>
    <w:r w:rsidRPr="00210F6F">
      <w:rPr>
        <w:color w:val="000080"/>
        <w:sz w:val="16"/>
      </w:rPr>
      <w:t>Sede operativa di Palermo</w:t>
    </w:r>
    <w:r>
      <w:rPr>
        <w:color w:val="000080"/>
        <w:sz w:val="16"/>
      </w:rPr>
      <w:t xml:space="preserve">  c/o Assessorato Regionale della Salute</w:t>
    </w:r>
  </w:p>
  <w:p w:rsidR="006C346F" w:rsidRDefault="006C346F" w:rsidP="00E443C5">
    <w:pPr>
      <w:tabs>
        <w:tab w:val="left" w:pos="4111"/>
      </w:tabs>
      <w:jc w:val="center"/>
      <w:rPr>
        <w:color w:val="000080"/>
        <w:sz w:val="16"/>
      </w:rPr>
    </w:pPr>
    <w:r>
      <w:rPr>
        <w:color w:val="000080"/>
        <w:sz w:val="16"/>
      </w:rPr>
      <w:t>via M. Vaccaro, 5 – 90145 Palermo</w:t>
    </w:r>
  </w:p>
  <w:p w:rsidR="006C346F" w:rsidRDefault="006C346F" w:rsidP="00E443C5">
    <w:pPr>
      <w:tabs>
        <w:tab w:val="left" w:pos="4111"/>
      </w:tabs>
      <w:jc w:val="center"/>
      <w:rPr>
        <w:color w:val="000080"/>
        <w:sz w:val="16"/>
      </w:rPr>
    </w:pPr>
    <w:r>
      <w:rPr>
        <w:color w:val="000080"/>
        <w:sz w:val="16"/>
      </w:rPr>
      <w:t>tel. 091 7079361  P. IVA 01427360852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80" w:rsidRDefault="002C7880">
      <w:r>
        <w:separator/>
      </w:r>
    </w:p>
  </w:footnote>
  <w:footnote w:type="continuationSeparator" w:id="0">
    <w:p w:rsidR="002C7880" w:rsidRDefault="002C7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D8A"/>
    <w:multiLevelType w:val="hybridMultilevel"/>
    <w:tmpl w:val="53E4C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C250B"/>
    <w:multiLevelType w:val="hybridMultilevel"/>
    <w:tmpl w:val="A9AE2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7D80"/>
    <w:multiLevelType w:val="singleLevel"/>
    <w:tmpl w:val="5B8EEBCA"/>
    <w:lvl w:ilvl="0">
      <w:start w:val="1"/>
      <w:numFmt w:val="ordinal"/>
      <w:lvlText w:val="%1."/>
      <w:lvlJc w:val="left"/>
      <w:pPr>
        <w:tabs>
          <w:tab w:val="num" w:pos="1080"/>
        </w:tabs>
        <w:ind w:left="360" w:hanging="360"/>
      </w:pPr>
    </w:lvl>
  </w:abstractNum>
  <w:abstractNum w:abstractNumId="3">
    <w:nsid w:val="1D865908"/>
    <w:multiLevelType w:val="hybridMultilevel"/>
    <w:tmpl w:val="97541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246D"/>
    <w:multiLevelType w:val="hybridMultilevel"/>
    <w:tmpl w:val="48CAEB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E43506"/>
    <w:multiLevelType w:val="hybridMultilevel"/>
    <w:tmpl w:val="E89C3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0B96"/>
    <w:multiLevelType w:val="hybridMultilevel"/>
    <w:tmpl w:val="B28AEA74"/>
    <w:lvl w:ilvl="0" w:tplc="03F8A85E">
      <w:start w:val="1"/>
      <w:numFmt w:val="decimal"/>
      <w:lvlText w:val="Art. 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4C1E"/>
    <w:multiLevelType w:val="hybridMultilevel"/>
    <w:tmpl w:val="9BD24A08"/>
    <w:lvl w:ilvl="0" w:tplc="2CA074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A08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1D61C5F"/>
    <w:multiLevelType w:val="hybridMultilevel"/>
    <w:tmpl w:val="2FB0C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7B3F"/>
    <w:multiLevelType w:val="hybridMultilevel"/>
    <w:tmpl w:val="2C9A963E"/>
    <w:lvl w:ilvl="0" w:tplc="640A2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851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24E5E37"/>
    <w:multiLevelType w:val="hybridMultilevel"/>
    <w:tmpl w:val="DF4877D8"/>
    <w:lvl w:ilvl="0" w:tplc="CCAEAC42">
      <w:start w:val="1"/>
      <w:numFmt w:val="decimal"/>
      <w:lvlText w:val="ART. %1"/>
      <w:lvlJc w:val="center"/>
      <w:pPr>
        <w:ind w:left="142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A730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F801FD1"/>
    <w:multiLevelType w:val="hybridMultilevel"/>
    <w:tmpl w:val="772EB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514AB"/>
    <w:multiLevelType w:val="hybridMultilevel"/>
    <w:tmpl w:val="A9AE2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A21F8"/>
    <w:multiLevelType w:val="hybridMultilevel"/>
    <w:tmpl w:val="9D8CAB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55C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0D43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34469E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2B5A35"/>
    <w:multiLevelType w:val="hybridMultilevel"/>
    <w:tmpl w:val="A094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6163E"/>
    <w:multiLevelType w:val="hybridMultilevel"/>
    <w:tmpl w:val="00B0C1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F654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CA6466B"/>
    <w:multiLevelType w:val="hybridMultilevel"/>
    <w:tmpl w:val="DF4877D8"/>
    <w:lvl w:ilvl="0" w:tplc="CCAEAC42">
      <w:start w:val="1"/>
      <w:numFmt w:val="decimal"/>
      <w:lvlText w:val="ART. %1"/>
      <w:lvlJc w:val="center"/>
      <w:pPr>
        <w:ind w:left="142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F42824"/>
    <w:multiLevelType w:val="hybridMultilevel"/>
    <w:tmpl w:val="650E6470"/>
    <w:lvl w:ilvl="0" w:tplc="EC4A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13"/>
  </w:num>
  <w:num w:numId="5">
    <w:abstractNumId w:val="18"/>
  </w:num>
  <w:num w:numId="6">
    <w:abstractNumId w:val="11"/>
  </w:num>
  <w:num w:numId="7">
    <w:abstractNumId w:val="17"/>
  </w:num>
  <w:num w:numId="8">
    <w:abstractNumId w:val="8"/>
  </w:num>
  <w:num w:numId="9">
    <w:abstractNumId w:val="4"/>
  </w:num>
  <w:num w:numId="10">
    <w:abstractNumId w:val="3"/>
  </w:num>
  <w:num w:numId="11">
    <w:abstractNumId w:val="20"/>
  </w:num>
  <w:num w:numId="12">
    <w:abstractNumId w:val="16"/>
  </w:num>
  <w:num w:numId="13">
    <w:abstractNumId w:val="9"/>
  </w:num>
  <w:num w:numId="14">
    <w:abstractNumId w:val="7"/>
  </w:num>
  <w:num w:numId="15">
    <w:abstractNumId w:val="1"/>
  </w:num>
  <w:num w:numId="16">
    <w:abstractNumId w:val="10"/>
  </w:num>
  <w:num w:numId="17">
    <w:abstractNumId w:val="15"/>
  </w:num>
  <w:num w:numId="18">
    <w:abstractNumId w:val="23"/>
  </w:num>
  <w:num w:numId="19">
    <w:abstractNumId w:val="12"/>
  </w:num>
  <w:num w:numId="20">
    <w:abstractNumId w:val="6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stylePaneFormatFilter w:val="3F01"/>
  <w:defaultTabStop w:val="708"/>
  <w:hyphenationZone w:val="283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E4"/>
    <w:rsid w:val="00004A75"/>
    <w:rsid w:val="00034275"/>
    <w:rsid w:val="00036E76"/>
    <w:rsid w:val="00047335"/>
    <w:rsid w:val="00056DE2"/>
    <w:rsid w:val="00061222"/>
    <w:rsid w:val="00083101"/>
    <w:rsid w:val="000C1210"/>
    <w:rsid w:val="000E4415"/>
    <w:rsid w:val="00105F22"/>
    <w:rsid w:val="00110FC0"/>
    <w:rsid w:val="00120C7A"/>
    <w:rsid w:val="001303AE"/>
    <w:rsid w:val="00130E3A"/>
    <w:rsid w:val="00137698"/>
    <w:rsid w:val="001449C2"/>
    <w:rsid w:val="001765E1"/>
    <w:rsid w:val="001A76FF"/>
    <w:rsid w:val="001E3091"/>
    <w:rsid w:val="001E3D81"/>
    <w:rsid w:val="001E5508"/>
    <w:rsid w:val="00204E4B"/>
    <w:rsid w:val="00210F6F"/>
    <w:rsid w:val="00211846"/>
    <w:rsid w:val="00222B9B"/>
    <w:rsid w:val="0023021F"/>
    <w:rsid w:val="00242D5F"/>
    <w:rsid w:val="0029728B"/>
    <w:rsid w:val="002A368E"/>
    <w:rsid w:val="002A687E"/>
    <w:rsid w:val="002C7880"/>
    <w:rsid w:val="002D5E51"/>
    <w:rsid w:val="002F3CA3"/>
    <w:rsid w:val="00341342"/>
    <w:rsid w:val="00357CEB"/>
    <w:rsid w:val="0039360B"/>
    <w:rsid w:val="003B2F89"/>
    <w:rsid w:val="003C761C"/>
    <w:rsid w:val="003D62F3"/>
    <w:rsid w:val="003E6250"/>
    <w:rsid w:val="003E639C"/>
    <w:rsid w:val="0041020A"/>
    <w:rsid w:val="00422E52"/>
    <w:rsid w:val="00427B8C"/>
    <w:rsid w:val="00430FF1"/>
    <w:rsid w:val="00434045"/>
    <w:rsid w:val="00437111"/>
    <w:rsid w:val="00444AD9"/>
    <w:rsid w:val="0045019C"/>
    <w:rsid w:val="00453617"/>
    <w:rsid w:val="004754AF"/>
    <w:rsid w:val="00495C5B"/>
    <w:rsid w:val="004A7790"/>
    <w:rsid w:val="004F3E8A"/>
    <w:rsid w:val="00516C18"/>
    <w:rsid w:val="00522614"/>
    <w:rsid w:val="005354C5"/>
    <w:rsid w:val="00540335"/>
    <w:rsid w:val="00540529"/>
    <w:rsid w:val="005900F9"/>
    <w:rsid w:val="005C05A4"/>
    <w:rsid w:val="005D22CD"/>
    <w:rsid w:val="005D5FCD"/>
    <w:rsid w:val="005D70E6"/>
    <w:rsid w:val="005F4D32"/>
    <w:rsid w:val="00621809"/>
    <w:rsid w:val="0062344F"/>
    <w:rsid w:val="00627462"/>
    <w:rsid w:val="00633AE5"/>
    <w:rsid w:val="00656ADE"/>
    <w:rsid w:val="006A07F1"/>
    <w:rsid w:val="006B294F"/>
    <w:rsid w:val="006B2D75"/>
    <w:rsid w:val="006C32AC"/>
    <w:rsid w:val="006C346F"/>
    <w:rsid w:val="006C7135"/>
    <w:rsid w:val="006D1FA9"/>
    <w:rsid w:val="00730384"/>
    <w:rsid w:val="00730511"/>
    <w:rsid w:val="007308C6"/>
    <w:rsid w:val="00753129"/>
    <w:rsid w:val="00766FC3"/>
    <w:rsid w:val="007675FD"/>
    <w:rsid w:val="00784BD7"/>
    <w:rsid w:val="00792A7A"/>
    <w:rsid w:val="00794589"/>
    <w:rsid w:val="007F5ACC"/>
    <w:rsid w:val="00842BB5"/>
    <w:rsid w:val="00843E68"/>
    <w:rsid w:val="00853556"/>
    <w:rsid w:val="00863E36"/>
    <w:rsid w:val="008663BF"/>
    <w:rsid w:val="00872E18"/>
    <w:rsid w:val="00880040"/>
    <w:rsid w:val="008E43AD"/>
    <w:rsid w:val="00921EE4"/>
    <w:rsid w:val="009A0A45"/>
    <w:rsid w:val="009A485F"/>
    <w:rsid w:val="009B5486"/>
    <w:rsid w:val="009D25B2"/>
    <w:rsid w:val="009D2FE3"/>
    <w:rsid w:val="009D7FC4"/>
    <w:rsid w:val="009E4208"/>
    <w:rsid w:val="00A131BA"/>
    <w:rsid w:val="00A2331E"/>
    <w:rsid w:val="00A90027"/>
    <w:rsid w:val="00A959E7"/>
    <w:rsid w:val="00AA14BE"/>
    <w:rsid w:val="00AC2283"/>
    <w:rsid w:val="00AD440D"/>
    <w:rsid w:val="00AE4AA2"/>
    <w:rsid w:val="00AF3F38"/>
    <w:rsid w:val="00B15ACD"/>
    <w:rsid w:val="00B51213"/>
    <w:rsid w:val="00B627DC"/>
    <w:rsid w:val="00B72226"/>
    <w:rsid w:val="00B90DF5"/>
    <w:rsid w:val="00BA73F1"/>
    <w:rsid w:val="00BF2D2A"/>
    <w:rsid w:val="00C00CA0"/>
    <w:rsid w:val="00C13061"/>
    <w:rsid w:val="00C219B5"/>
    <w:rsid w:val="00C45AB1"/>
    <w:rsid w:val="00C5415E"/>
    <w:rsid w:val="00C81CDB"/>
    <w:rsid w:val="00CB199D"/>
    <w:rsid w:val="00CB5BD1"/>
    <w:rsid w:val="00CB7F90"/>
    <w:rsid w:val="00CE5002"/>
    <w:rsid w:val="00CF28E5"/>
    <w:rsid w:val="00D23F6C"/>
    <w:rsid w:val="00D803A8"/>
    <w:rsid w:val="00DA0F24"/>
    <w:rsid w:val="00DA2AA3"/>
    <w:rsid w:val="00DC2448"/>
    <w:rsid w:val="00E03A9E"/>
    <w:rsid w:val="00E11967"/>
    <w:rsid w:val="00E14106"/>
    <w:rsid w:val="00E21DAD"/>
    <w:rsid w:val="00E30204"/>
    <w:rsid w:val="00E31BFA"/>
    <w:rsid w:val="00E443C5"/>
    <w:rsid w:val="00E61A98"/>
    <w:rsid w:val="00E63494"/>
    <w:rsid w:val="00F04AB1"/>
    <w:rsid w:val="00F152A6"/>
    <w:rsid w:val="00F222B5"/>
    <w:rsid w:val="00F621E6"/>
    <w:rsid w:val="00F7654F"/>
    <w:rsid w:val="00FA1424"/>
    <w:rsid w:val="00FC4269"/>
    <w:rsid w:val="00FF1A73"/>
    <w:rsid w:val="00FF4941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0335"/>
  </w:style>
  <w:style w:type="paragraph" w:styleId="Titolo1">
    <w:name w:val="heading 1"/>
    <w:basedOn w:val="Normale"/>
    <w:next w:val="Normale"/>
    <w:link w:val="Titolo1Carattere"/>
    <w:uiPriority w:val="99"/>
    <w:qFormat/>
    <w:rsid w:val="00540335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54033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54033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540335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540335"/>
    <w:pPr>
      <w:keepNext/>
      <w:jc w:val="center"/>
      <w:outlineLvl w:val="4"/>
    </w:pPr>
    <w:rPr>
      <w:sz w:val="36"/>
    </w:rPr>
  </w:style>
  <w:style w:type="paragraph" w:styleId="Titolo6">
    <w:name w:val="heading 6"/>
    <w:basedOn w:val="Normale"/>
    <w:next w:val="Normale"/>
    <w:qFormat/>
    <w:rsid w:val="00540335"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540335"/>
    <w:pPr>
      <w:keepNext/>
      <w:spacing w:line="360" w:lineRule="auto"/>
      <w:ind w:left="4955" w:hanging="425"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540335"/>
    <w:pPr>
      <w:keepNext/>
      <w:spacing w:line="360" w:lineRule="auto"/>
      <w:ind w:left="4955" w:firstLine="7"/>
      <w:jc w:val="both"/>
      <w:outlineLvl w:val="7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03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4033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0335"/>
    <w:pPr>
      <w:spacing w:line="360" w:lineRule="auto"/>
      <w:ind w:firstLine="284"/>
      <w:jc w:val="both"/>
    </w:pPr>
    <w:rPr>
      <w:rFonts w:ascii="Arial" w:hAnsi="Arial"/>
      <w:sz w:val="28"/>
    </w:rPr>
  </w:style>
  <w:style w:type="paragraph" w:customStyle="1" w:styleId="Indirizzodelmittente">
    <w:name w:val="Indirizzo del mittente"/>
    <w:basedOn w:val="Normale"/>
    <w:rsid w:val="00540335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paragraph" w:styleId="Rientrocorpodeltesto2">
    <w:name w:val="Body Text Indent 2"/>
    <w:basedOn w:val="Normale"/>
    <w:rsid w:val="00540335"/>
    <w:pPr>
      <w:spacing w:line="360" w:lineRule="auto"/>
      <w:ind w:firstLine="708"/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540335"/>
  </w:style>
  <w:style w:type="paragraph" w:styleId="Corpodeltesto">
    <w:name w:val="Body Text"/>
    <w:basedOn w:val="Normale"/>
    <w:rsid w:val="00540335"/>
    <w:pPr>
      <w:spacing w:line="360" w:lineRule="auto"/>
      <w:jc w:val="both"/>
    </w:pPr>
    <w:rPr>
      <w:rFonts w:ascii="Arial" w:hAnsi="Arial"/>
      <w:sz w:val="24"/>
    </w:rPr>
  </w:style>
  <w:style w:type="character" w:styleId="Collegamentoipertestuale">
    <w:name w:val="Hyperlink"/>
    <w:rsid w:val="0054033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7790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87E"/>
  </w:style>
  <w:style w:type="paragraph" w:styleId="Testonormale">
    <w:name w:val="Plain Text"/>
    <w:basedOn w:val="Normale"/>
    <w:link w:val="TestonormaleCarattere"/>
    <w:uiPriority w:val="99"/>
    <w:rsid w:val="002A687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687E"/>
    <w:rPr>
      <w:rFonts w:ascii="Courier New" w:hAnsi="Courier New" w:cs="Courier New"/>
    </w:rPr>
  </w:style>
  <w:style w:type="paragraph" w:styleId="Corpodeltesto2">
    <w:name w:val="Body Text 2"/>
    <w:basedOn w:val="Normale"/>
    <w:link w:val="Corpodeltesto2Carattere"/>
    <w:rsid w:val="002A68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A687E"/>
  </w:style>
  <w:style w:type="character" w:styleId="Enfasigrassetto">
    <w:name w:val="Strong"/>
    <w:basedOn w:val="Carpredefinitoparagrafo"/>
    <w:uiPriority w:val="22"/>
    <w:qFormat/>
    <w:rsid w:val="00453617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453617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9A48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766FC3"/>
    <w:rPr>
      <w:rFonts w:ascii="Arial" w:hAnsi="Arial"/>
      <w:sz w:val="24"/>
    </w:rPr>
  </w:style>
  <w:style w:type="paragraph" w:customStyle="1" w:styleId="normal">
    <w:name w:val="normal"/>
    <w:rsid w:val="00444AD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highlight">
    <w:name w:val="highlight"/>
    <w:basedOn w:val="Carpredefinitoparagrafo"/>
    <w:rsid w:val="00F621E6"/>
  </w:style>
  <w:style w:type="table" w:styleId="Grigliatabella">
    <w:name w:val="Table Grid"/>
    <w:basedOn w:val="Tabellanormale"/>
    <w:rsid w:val="0054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01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45019C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CEFPAS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CEFPAS</dc:creator>
  <cp:lastModifiedBy>Manlio Bruna</cp:lastModifiedBy>
  <cp:revision>2</cp:revision>
  <cp:lastPrinted>2019-04-29T17:14:00Z</cp:lastPrinted>
  <dcterms:created xsi:type="dcterms:W3CDTF">2019-04-30T09:36:00Z</dcterms:created>
  <dcterms:modified xsi:type="dcterms:W3CDTF">2019-04-30T09:36:00Z</dcterms:modified>
</cp:coreProperties>
</file>