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C25B03" w:rsidRDefault="00CB5BD1">
      <w:pPr>
        <w:pStyle w:val="Indirizzodelmittente"/>
        <w:framePr w:w="0" w:hSpace="0" w:wrap="auto" w:vAnchor="margin" w:hAnchor="text" w:xAlign="left" w:yAlign="inline"/>
        <w:rPr>
          <w:sz w:val="22"/>
          <w:szCs w:val="22"/>
        </w:rPr>
      </w:pPr>
    </w:p>
    <w:p w:rsidR="002C6680" w:rsidRPr="007B5FAE" w:rsidRDefault="002C6680" w:rsidP="002C6680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>Al Responsabile Anticorruzione</w:t>
      </w:r>
    </w:p>
    <w:p w:rsidR="002C6680" w:rsidRPr="007B5FAE" w:rsidRDefault="002C6680" w:rsidP="002C6680">
      <w:pPr>
        <w:autoSpaceDE w:val="0"/>
        <w:autoSpaceDN w:val="0"/>
        <w:adjustRightInd w:val="0"/>
        <w:jc w:val="right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>del CEFPAS</w:t>
      </w:r>
    </w:p>
    <w:p w:rsidR="007B5FAE" w:rsidRDefault="007B5FAE" w:rsidP="002C6680">
      <w:pPr>
        <w:autoSpaceDE w:val="0"/>
        <w:autoSpaceDN w:val="0"/>
        <w:adjustRightInd w:val="0"/>
        <w:rPr>
          <w:b/>
          <w:color w:val="0D0D0F"/>
          <w:sz w:val="24"/>
          <w:szCs w:val="24"/>
        </w:rPr>
      </w:pPr>
    </w:p>
    <w:p w:rsidR="007B5FAE" w:rsidRDefault="007B5FAE" w:rsidP="002C6680">
      <w:pPr>
        <w:autoSpaceDE w:val="0"/>
        <w:autoSpaceDN w:val="0"/>
        <w:adjustRightInd w:val="0"/>
        <w:rPr>
          <w:b/>
          <w:color w:val="0D0D0F"/>
          <w:sz w:val="24"/>
          <w:szCs w:val="24"/>
        </w:rPr>
      </w:pPr>
    </w:p>
    <w:p w:rsidR="002C6680" w:rsidRPr="007B5FAE" w:rsidRDefault="002C6680" w:rsidP="007B5FAE">
      <w:pPr>
        <w:autoSpaceDE w:val="0"/>
        <w:autoSpaceDN w:val="0"/>
        <w:adjustRightInd w:val="0"/>
        <w:jc w:val="both"/>
        <w:rPr>
          <w:color w:val="0D0D0F"/>
          <w:sz w:val="24"/>
          <w:szCs w:val="24"/>
        </w:rPr>
      </w:pPr>
      <w:r w:rsidRPr="007B5FAE">
        <w:rPr>
          <w:b/>
          <w:color w:val="0D0D0F"/>
          <w:sz w:val="24"/>
          <w:szCs w:val="24"/>
        </w:rPr>
        <w:t>OGGETTO</w:t>
      </w:r>
      <w:r w:rsidRPr="007B5FAE">
        <w:rPr>
          <w:color w:val="0D0D0F"/>
          <w:sz w:val="24"/>
          <w:szCs w:val="24"/>
        </w:rPr>
        <w:t>: PIANO TRIENNALE ANTICORRUZIONE E PROGRAMMA TRIENNALE PER</w:t>
      </w:r>
    </w:p>
    <w:p w:rsidR="002C6680" w:rsidRPr="007B5FAE" w:rsidRDefault="002C6680" w:rsidP="007B5FAE">
      <w:pPr>
        <w:autoSpaceDE w:val="0"/>
        <w:autoSpaceDN w:val="0"/>
        <w:adjustRightInd w:val="0"/>
        <w:jc w:val="both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 xml:space="preserve">LA TRASPARENZA E INTEGRITÀ </w:t>
      </w:r>
      <w:r w:rsidRPr="007B5FAE">
        <w:rPr>
          <w:b/>
          <w:bCs/>
          <w:color w:val="0D0D0F"/>
          <w:sz w:val="24"/>
          <w:szCs w:val="24"/>
        </w:rPr>
        <w:t>201</w:t>
      </w:r>
      <w:r w:rsidR="007B5FAE">
        <w:rPr>
          <w:b/>
          <w:bCs/>
          <w:color w:val="0D0D0F"/>
          <w:sz w:val="24"/>
          <w:szCs w:val="24"/>
        </w:rPr>
        <w:t>6</w:t>
      </w:r>
      <w:r w:rsidRPr="007B5FAE">
        <w:rPr>
          <w:b/>
          <w:bCs/>
          <w:color w:val="0D0D0F"/>
          <w:sz w:val="24"/>
          <w:szCs w:val="24"/>
        </w:rPr>
        <w:t>-201</w:t>
      </w:r>
      <w:r w:rsidR="007B5FAE">
        <w:rPr>
          <w:b/>
          <w:bCs/>
          <w:color w:val="0D0D0F"/>
          <w:sz w:val="24"/>
          <w:szCs w:val="24"/>
        </w:rPr>
        <w:t>8</w:t>
      </w:r>
      <w:r w:rsidRPr="007B5FAE">
        <w:rPr>
          <w:b/>
          <w:bCs/>
          <w:color w:val="0D0D0F"/>
          <w:sz w:val="24"/>
          <w:szCs w:val="24"/>
        </w:rPr>
        <w:t xml:space="preserve"> </w:t>
      </w:r>
      <w:r w:rsidRPr="007B5FAE">
        <w:rPr>
          <w:color w:val="0D0D0F"/>
          <w:sz w:val="24"/>
          <w:szCs w:val="24"/>
        </w:rPr>
        <w:t xml:space="preserve">- PROPOSTE </w:t>
      </w:r>
      <w:r w:rsidRPr="007B5FAE">
        <w:rPr>
          <w:i/>
          <w:iCs/>
          <w:color w:val="0D0D0F"/>
          <w:sz w:val="24"/>
          <w:szCs w:val="24"/>
        </w:rPr>
        <w:t>E/</w:t>
      </w:r>
      <w:r w:rsidR="007B5FAE">
        <w:rPr>
          <w:i/>
          <w:iCs/>
          <w:color w:val="0D0D0F"/>
          <w:sz w:val="24"/>
          <w:szCs w:val="24"/>
        </w:rPr>
        <w:t>O</w:t>
      </w:r>
      <w:r w:rsidR="007B5FAE" w:rsidRPr="007B5FAE">
        <w:rPr>
          <w:i/>
          <w:iCs/>
          <w:color w:val="0D0D0F"/>
          <w:sz w:val="24"/>
          <w:szCs w:val="24"/>
        </w:rPr>
        <w:t xml:space="preserve"> </w:t>
      </w:r>
      <w:r w:rsidRPr="007B5FAE">
        <w:rPr>
          <w:color w:val="0D0D0F"/>
          <w:sz w:val="24"/>
          <w:szCs w:val="24"/>
        </w:rPr>
        <w:t>CONTRIBUTI.</w:t>
      </w:r>
    </w:p>
    <w:p w:rsidR="002C6680" w:rsidRPr="007B5FAE" w:rsidRDefault="002C6680" w:rsidP="002C6680">
      <w:pPr>
        <w:autoSpaceDE w:val="0"/>
        <w:autoSpaceDN w:val="0"/>
        <w:adjustRightInd w:val="0"/>
        <w:rPr>
          <w:color w:val="0D0D0F"/>
          <w:sz w:val="24"/>
          <w:szCs w:val="24"/>
        </w:rPr>
      </w:pPr>
    </w:p>
    <w:p w:rsidR="002C6680" w:rsidRPr="007B5FAE" w:rsidRDefault="002C6680" w:rsidP="007B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 w:rsidRPr="007B5FAE">
        <w:rPr>
          <w:rFonts w:eastAsia="TimesNewRomanPS-BoldMT"/>
          <w:b/>
          <w:bCs/>
          <w:color w:val="000000"/>
          <w:sz w:val="24"/>
          <w:szCs w:val="24"/>
        </w:rPr>
        <w:t xml:space="preserve">Proposte, integrazioni ed osservazioni per l'aggiornamento (barrare una delle </w:t>
      </w:r>
      <w:r w:rsidR="007B5FAE">
        <w:rPr>
          <w:rFonts w:eastAsia="TimesNewRomanPS-BoldMT"/>
          <w:b/>
          <w:bCs/>
          <w:color w:val="000000"/>
          <w:sz w:val="24"/>
          <w:szCs w:val="24"/>
        </w:rPr>
        <w:t>sotto indicate</w:t>
      </w:r>
      <w:r w:rsidRPr="007B5FAE">
        <w:rPr>
          <w:rFonts w:eastAsia="TimesNewRomanPS-BoldMT"/>
          <w:b/>
          <w:bCs/>
          <w:color w:val="000000"/>
          <w:sz w:val="24"/>
          <w:szCs w:val="24"/>
        </w:rPr>
        <w:t xml:space="preserve"> voci):</w:t>
      </w:r>
    </w:p>
    <w:p w:rsidR="002C6680" w:rsidRPr="007B5FAE" w:rsidRDefault="002C6680" w:rsidP="007B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</w:p>
    <w:p w:rsidR="002C6680" w:rsidRPr="007B5FAE" w:rsidRDefault="002C6680" w:rsidP="007B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  <w:r w:rsidRPr="007B5FAE">
        <w:rPr>
          <w:rFonts w:eastAsia="TimesNewRomanPS-BoldMT"/>
          <w:b/>
          <w:bCs/>
          <w:color w:val="000000"/>
          <w:sz w:val="24"/>
          <w:szCs w:val="24"/>
        </w:rPr>
        <w:t>□     del Piano Triennale di Prevenzione della Corruzione 2016-2018</w:t>
      </w:r>
    </w:p>
    <w:p w:rsidR="002C6680" w:rsidRPr="007B5FAE" w:rsidRDefault="002C6680" w:rsidP="007B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</w:p>
    <w:p w:rsidR="002C6680" w:rsidRPr="007B5FAE" w:rsidRDefault="002C6680" w:rsidP="007B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  <w:r w:rsidRPr="007B5FAE">
        <w:rPr>
          <w:rFonts w:eastAsia="TimesNewRomanPS-BoldMT"/>
          <w:b/>
          <w:bCs/>
          <w:color w:val="000000"/>
          <w:sz w:val="24"/>
          <w:szCs w:val="24"/>
        </w:rPr>
        <w:t>□     dell’allegato Programma Triennale Trasparenza ed Integrità 2016-2018</w:t>
      </w:r>
    </w:p>
    <w:p w:rsidR="002C6680" w:rsidRPr="007B5FAE" w:rsidRDefault="002C6680" w:rsidP="002C6680">
      <w:pPr>
        <w:autoSpaceDE w:val="0"/>
        <w:autoSpaceDN w:val="0"/>
        <w:adjustRightInd w:val="0"/>
        <w:rPr>
          <w:rFonts w:eastAsia="TimesNewRomanPS-BoldMT"/>
          <w:color w:val="000000"/>
          <w:sz w:val="24"/>
          <w:szCs w:val="24"/>
        </w:rPr>
      </w:pPr>
    </w:p>
    <w:p w:rsidR="007B5FAE" w:rsidRDefault="007B5FAE" w:rsidP="002C6680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Il/la sottoscritto/a..................................................................................................................................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nato/a a..................................................................... il.........................................................................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in qualità di (</w:t>
      </w:r>
      <w:r w:rsidRPr="007B5FAE">
        <w:rPr>
          <w:color w:val="0D0D0F"/>
          <w:sz w:val="24"/>
          <w:szCs w:val="24"/>
        </w:rPr>
        <w:t>indicare la categoria di appartenenza, potendo trattarsi anche di privati cittadini</w:t>
      </w:r>
      <w:r w:rsidRPr="007B5FAE">
        <w:rPr>
          <w:rFonts w:eastAsia="TimesNewRomanPS-BoldMT"/>
          <w:color w:val="000000"/>
          <w:sz w:val="24"/>
          <w:szCs w:val="24"/>
        </w:rPr>
        <w:t>)..........................................................................</w:t>
      </w:r>
      <w:r w:rsidR="007B5FAE">
        <w:rPr>
          <w:rFonts w:eastAsia="TimesNewRomanPS-BoldMT"/>
          <w:color w:val="000000"/>
          <w:sz w:val="24"/>
          <w:szCs w:val="24"/>
        </w:rPr>
        <w:t>.........................</w:t>
      </w: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in rappresentanza di …....................................................................................................................(</w:t>
      </w:r>
      <w:r w:rsidRPr="007B5FAE">
        <w:rPr>
          <w:rStyle w:val="Rimandonotaapidipagina"/>
          <w:rFonts w:eastAsia="TimesNewRomanPS-BoldMT"/>
          <w:color w:val="000000"/>
          <w:sz w:val="24"/>
          <w:szCs w:val="24"/>
        </w:rPr>
        <w:footnoteReference w:id="1"/>
      </w:r>
      <w:r w:rsidRPr="007B5FAE">
        <w:rPr>
          <w:rFonts w:eastAsia="TimesNewRomanPS-BoldMT"/>
          <w:color w:val="000000"/>
          <w:sz w:val="24"/>
          <w:szCs w:val="24"/>
        </w:rPr>
        <w:t>)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con sede in..........................................................................................................................................</w:t>
      </w: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</w:p>
    <w:p w:rsidR="002C6680" w:rsidRPr="007B5FAE" w:rsidRDefault="002C6680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 xml:space="preserve">telefono..................................................indirizzo </w:t>
      </w:r>
      <w:proofErr w:type="spellStart"/>
      <w:r w:rsidRPr="007B5FAE">
        <w:rPr>
          <w:rFonts w:eastAsia="TimesNewRomanPS-BoldMT"/>
          <w:color w:val="000000"/>
          <w:sz w:val="24"/>
          <w:szCs w:val="24"/>
        </w:rPr>
        <w:t>email</w:t>
      </w:r>
      <w:proofErr w:type="spellEnd"/>
      <w:r w:rsidRPr="007B5FAE">
        <w:rPr>
          <w:rFonts w:eastAsia="TimesNewRomanPS-BoldMT"/>
          <w:color w:val="000000"/>
          <w:sz w:val="24"/>
          <w:szCs w:val="24"/>
        </w:rPr>
        <w:t xml:space="preserve"> 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center"/>
        <w:rPr>
          <w:rFonts w:eastAsia="TimesNewRomanPS-BoldMT"/>
          <w:color w:val="000000"/>
          <w:sz w:val="24"/>
          <w:szCs w:val="24"/>
        </w:rPr>
      </w:pPr>
    </w:p>
    <w:p w:rsidR="007B5FAE" w:rsidRPr="007B5FAE" w:rsidRDefault="00476E43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>
        <w:rPr>
          <w:rFonts w:eastAsia="TimesNewRomanPS-BoldMT"/>
          <w:color w:val="000000"/>
          <w:sz w:val="24"/>
          <w:szCs w:val="24"/>
        </w:rPr>
        <w:t xml:space="preserve">formula le seguenti proposte </w:t>
      </w:r>
      <w:r w:rsidR="007B5FAE" w:rsidRPr="007B5FAE">
        <w:rPr>
          <w:rFonts w:eastAsia="TimesNewRomanPS-BoldMT"/>
          <w:color w:val="000000"/>
          <w:sz w:val="24"/>
          <w:szCs w:val="24"/>
        </w:rPr>
        <w:t>(per ciascuna proposta specificare le motivazioni):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7B5FAE" w:rsidRPr="007B5FAE" w:rsidRDefault="007B5FAE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3AC9" w:rsidRPr="007B5FAE" w:rsidRDefault="00FC3AC9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3AC9" w:rsidRPr="007B5FAE" w:rsidRDefault="00FC3AC9" w:rsidP="00FC3AC9">
      <w:pPr>
        <w:autoSpaceDE w:val="0"/>
        <w:autoSpaceDN w:val="0"/>
        <w:adjustRightInd w:val="0"/>
        <w:jc w:val="both"/>
        <w:rPr>
          <w:rFonts w:eastAsia="TimesNewRomanPS-BoldMT"/>
          <w:color w:val="000000"/>
          <w:sz w:val="24"/>
          <w:szCs w:val="24"/>
        </w:rPr>
      </w:pPr>
      <w:r w:rsidRPr="007B5FAE">
        <w:rPr>
          <w:rFonts w:eastAsia="TimesNewRomanPS-BoldM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C3AC9" w:rsidRDefault="00FC3AC9" w:rsidP="00476E43">
      <w:pPr>
        <w:autoSpaceDE w:val="0"/>
        <w:autoSpaceDN w:val="0"/>
        <w:adjustRightInd w:val="0"/>
        <w:rPr>
          <w:color w:val="0D0D0F"/>
          <w:sz w:val="24"/>
          <w:szCs w:val="24"/>
        </w:rPr>
      </w:pPr>
    </w:p>
    <w:p w:rsidR="00476E43" w:rsidRPr="007B5FAE" w:rsidRDefault="00476E43" w:rsidP="00476E43">
      <w:pPr>
        <w:autoSpaceDE w:val="0"/>
        <w:autoSpaceDN w:val="0"/>
        <w:adjustRightInd w:val="0"/>
        <w:rPr>
          <w:rFonts w:eastAsia="TimesNewRomanPS-BoldMT"/>
          <w:b/>
          <w:color w:val="000000"/>
          <w:sz w:val="24"/>
          <w:szCs w:val="24"/>
        </w:rPr>
      </w:pPr>
      <w:r w:rsidRPr="007B5FAE">
        <w:rPr>
          <w:color w:val="0D0D0F"/>
          <w:sz w:val="24"/>
          <w:szCs w:val="24"/>
        </w:rPr>
        <w:t>(</w:t>
      </w:r>
      <w:r w:rsidRPr="007B5FAE">
        <w:rPr>
          <w:rFonts w:eastAsia="TimesNewRomanPS-BoldMT"/>
          <w:b/>
          <w:color w:val="000000"/>
          <w:sz w:val="24"/>
          <w:szCs w:val="24"/>
        </w:rPr>
        <w:t xml:space="preserve">SI ALLEGA COPIA </w:t>
      </w:r>
      <w:r w:rsidR="00FC3AC9">
        <w:rPr>
          <w:rFonts w:eastAsia="TimesNewRomanPS-BoldMT"/>
          <w:b/>
          <w:color w:val="000000"/>
          <w:sz w:val="24"/>
          <w:szCs w:val="24"/>
        </w:rPr>
        <w:t xml:space="preserve">DEL </w:t>
      </w:r>
      <w:r w:rsidRPr="007B5FAE">
        <w:rPr>
          <w:rFonts w:eastAsia="TimesNewRomanPS-BoldMT"/>
          <w:b/>
          <w:color w:val="000000"/>
          <w:sz w:val="24"/>
          <w:szCs w:val="24"/>
        </w:rPr>
        <w:t xml:space="preserve">DOCUMENTO </w:t>
      </w:r>
      <w:proofErr w:type="spellStart"/>
      <w:r w:rsidR="00FC3AC9">
        <w:rPr>
          <w:rFonts w:eastAsia="TimesNewRomanPS-BoldMT"/>
          <w:b/>
          <w:color w:val="000000"/>
          <w:sz w:val="24"/>
          <w:szCs w:val="24"/>
        </w:rPr>
        <w:t>DI</w:t>
      </w:r>
      <w:proofErr w:type="spellEnd"/>
      <w:r w:rsidR="00FC3AC9">
        <w:rPr>
          <w:rFonts w:eastAsia="TimesNewRomanPS-BoldMT"/>
          <w:b/>
          <w:color w:val="000000"/>
          <w:sz w:val="24"/>
          <w:szCs w:val="24"/>
        </w:rPr>
        <w:t xml:space="preserve"> </w:t>
      </w:r>
      <w:r w:rsidRPr="007B5FAE">
        <w:rPr>
          <w:rFonts w:eastAsia="TimesNewRomanPS-BoldMT"/>
          <w:b/>
          <w:color w:val="000000"/>
          <w:sz w:val="24"/>
          <w:szCs w:val="24"/>
        </w:rPr>
        <w:t>IDENTIT</w:t>
      </w:r>
      <w:r>
        <w:rPr>
          <w:rFonts w:eastAsia="TimesNewRomanPS-BoldMT"/>
          <w:b/>
          <w:color w:val="000000"/>
          <w:sz w:val="24"/>
          <w:szCs w:val="24"/>
        </w:rPr>
        <w:t>À)</w:t>
      </w:r>
      <w:r w:rsidRPr="007B5FAE">
        <w:rPr>
          <w:rFonts w:eastAsia="TimesNewRomanPS-BoldMT"/>
          <w:b/>
          <w:color w:val="000000"/>
          <w:sz w:val="24"/>
          <w:szCs w:val="24"/>
        </w:rPr>
        <w:t xml:space="preserve"> </w:t>
      </w:r>
    </w:p>
    <w:p w:rsidR="00476E43" w:rsidRPr="007B5FAE" w:rsidRDefault="00476E43" w:rsidP="00476E43">
      <w:pPr>
        <w:autoSpaceDE w:val="0"/>
        <w:autoSpaceDN w:val="0"/>
        <w:adjustRightInd w:val="0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 xml:space="preserve">Informativa ai sensi del </w:t>
      </w:r>
      <w:proofErr w:type="spellStart"/>
      <w:r w:rsidRPr="007B5FAE">
        <w:rPr>
          <w:color w:val="0D0D0F"/>
          <w:sz w:val="24"/>
          <w:szCs w:val="24"/>
        </w:rPr>
        <w:t>D.Lgs.</w:t>
      </w:r>
      <w:proofErr w:type="spellEnd"/>
      <w:r w:rsidRPr="007B5FAE">
        <w:rPr>
          <w:color w:val="0D0D0F"/>
          <w:sz w:val="24"/>
          <w:szCs w:val="24"/>
        </w:rPr>
        <w:t xml:space="preserve"> 30/6/2003 n.196 e </w:t>
      </w:r>
      <w:proofErr w:type="spellStart"/>
      <w:r w:rsidRPr="007B5FAE">
        <w:rPr>
          <w:color w:val="0D0D0F"/>
          <w:sz w:val="24"/>
          <w:szCs w:val="24"/>
        </w:rPr>
        <w:t>s.m.i.</w:t>
      </w:r>
      <w:proofErr w:type="spellEnd"/>
      <w:r w:rsidRPr="007B5FAE">
        <w:rPr>
          <w:color w:val="0D0D0F"/>
          <w:sz w:val="24"/>
          <w:szCs w:val="24"/>
        </w:rPr>
        <w:t xml:space="preserve"> (Codice in materia di protezione dei dati</w:t>
      </w:r>
    </w:p>
    <w:p w:rsidR="00476E43" w:rsidRPr="007B5FAE" w:rsidRDefault="00476E43" w:rsidP="00476E43">
      <w:pPr>
        <w:autoSpaceDE w:val="0"/>
        <w:autoSpaceDN w:val="0"/>
        <w:adjustRightInd w:val="0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>personali)</w:t>
      </w:r>
      <w:r>
        <w:rPr>
          <w:color w:val="0D0D0F"/>
          <w:sz w:val="24"/>
          <w:szCs w:val="24"/>
        </w:rPr>
        <w:t>.</w:t>
      </w:r>
    </w:p>
    <w:p w:rsidR="00476E43" w:rsidRPr="007B5FAE" w:rsidRDefault="00476E43" w:rsidP="00476E43">
      <w:pPr>
        <w:autoSpaceDE w:val="0"/>
        <w:autoSpaceDN w:val="0"/>
        <w:adjustRightInd w:val="0"/>
        <w:rPr>
          <w:color w:val="2F322F"/>
          <w:sz w:val="24"/>
          <w:szCs w:val="24"/>
        </w:rPr>
      </w:pPr>
      <w:r w:rsidRPr="007B5FAE">
        <w:rPr>
          <w:color w:val="0D0D0F"/>
          <w:sz w:val="24"/>
          <w:szCs w:val="24"/>
        </w:rPr>
        <w:t>Si informa che i dati fomiti saranno utilizzati dal CEFP AS</w:t>
      </w:r>
      <w:r w:rsidRPr="007B5FAE">
        <w:rPr>
          <w:color w:val="2F322F"/>
          <w:sz w:val="24"/>
          <w:szCs w:val="24"/>
        </w:rPr>
        <w:t xml:space="preserve">, </w:t>
      </w:r>
      <w:r w:rsidRPr="007B5FAE">
        <w:rPr>
          <w:color w:val="0D0D0F"/>
          <w:sz w:val="24"/>
          <w:szCs w:val="24"/>
        </w:rPr>
        <w:t>anche con strumenti informatici</w:t>
      </w:r>
      <w:r w:rsidRPr="007B5FAE">
        <w:rPr>
          <w:color w:val="2F322F"/>
          <w:sz w:val="24"/>
          <w:szCs w:val="24"/>
        </w:rPr>
        <w:t>,</w:t>
      </w:r>
    </w:p>
    <w:p w:rsidR="00476E43" w:rsidRPr="007B5FAE" w:rsidRDefault="00476E43" w:rsidP="00476E43">
      <w:pPr>
        <w:autoSpaceDE w:val="0"/>
        <w:autoSpaceDN w:val="0"/>
        <w:adjustRightInd w:val="0"/>
        <w:rPr>
          <w:color w:val="0D0D0F"/>
          <w:sz w:val="24"/>
          <w:szCs w:val="24"/>
        </w:rPr>
      </w:pPr>
      <w:r w:rsidRPr="007B5FAE">
        <w:rPr>
          <w:color w:val="0D0D0F"/>
          <w:sz w:val="24"/>
          <w:szCs w:val="24"/>
        </w:rPr>
        <w:t>nell'ambito del procedimento per il quale la presente proposta viene resa.</w:t>
      </w:r>
    </w:p>
    <w:p w:rsidR="00FC3AC9" w:rsidRDefault="00FC3AC9" w:rsidP="002C6680">
      <w:pPr>
        <w:autoSpaceDE w:val="0"/>
        <w:autoSpaceDN w:val="0"/>
        <w:adjustRightInd w:val="0"/>
        <w:rPr>
          <w:i/>
          <w:iCs/>
          <w:color w:val="0D0D0F"/>
          <w:sz w:val="24"/>
          <w:szCs w:val="24"/>
        </w:rPr>
      </w:pPr>
    </w:p>
    <w:p w:rsidR="00FC3AC9" w:rsidRDefault="00FC3AC9" w:rsidP="002C6680">
      <w:pPr>
        <w:autoSpaceDE w:val="0"/>
        <w:autoSpaceDN w:val="0"/>
        <w:adjustRightInd w:val="0"/>
        <w:rPr>
          <w:i/>
          <w:iCs/>
          <w:color w:val="0D0D0F"/>
          <w:sz w:val="24"/>
          <w:szCs w:val="24"/>
        </w:rPr>
      </w:pPr>
    </w:p>
    <w:p w:rsidR="00476E43" w:rsidRDefault="002C6680" w:rsidP="002C6680">
      <w:pPr>
        <w:autoSpaceDE w:val="0"/>
        <w:autoSpaceDN w:val="0"/>
        <w:adjustRightInd w:val="0"/>
        <w:rPr>
          <w:i/>
          <w:iCs/>
          <w:color w:val="0D0D0F"/>
          <w:sz w:val="24"/>
          <w:szCs w:val="24"/>
        </w:rPr>
      </w:pPr>
      <w:r w:rsidRPr="007B5FAE">
        <w:rPr>
          <w:i/>
          <w:iCs/>
          <w:color w:val="0D0D0F"/>
          <w:sz w:val="24"/>
          <w:szCs w:val="24"/>
        </w:rPr>
        <w:t>Data</w:t>
      </w:r>
      <w:r w:rsidR="00476E43">
        <w:rPr>
          <w:i/>
          <w:iCs/>
          <w:color w:val="0D0D0F"/>
          <w:sz w:val="24"/>
          <w:szCs w:val="24"/>
        </w:rPr>
        <w:t xml:space="preserve"> _</w:t>
      </w:r>
      <w:r w:rsidRPr="007B5FAE">
        <w:rPr>
          <w:i/>
          <w:iCs/>
          <w:color w:val="0D0D0F"/>
          <w:sz w:val="24"/>
          <w:szCs w:val="24"/>
        </w:rPr>
        <w:t>_</w:t>
      </w:r>
      <w:r w:rsidR="00476E43">
        <w:rPr>
          <w:i/>
          <w:iCs/>
          <w:color w:val="0D0D0F"/>
          <w:sz w:val="24"/>
          <w:szCs w:val="24"/>
        </w:rPr>
        <w:t>/__</w:t>
      </w:r>
      <w:r w:rsidRPr="007B5FAE">
        <w:rPr>
          <w:i/>
          <w:iCs/>
          <w:color w:val="0D0D0F"/>
          <w:sz w:val="24"/>
          <w:szCs w:val="24"/>
        </w:rPr>
        <w:t>_</w:t>
      </w:r>
      <w:r w:rsidR="00476E43">
        <w:rPr>
          <w:i/>
          <w:iCs/>
          <w:color w:val="0D0D0F"/>
          <w:sz w:val="24"/>
          <w:szCs w:val="24"/>
        </w:rPr>
        <w:t>/______</w:t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</w:r>
      <w:r w:rsidR="00476E43">
        <w:rPr>
          <w:i/>
          <w:iCs/>
          <w:color w:val="0D0D0F"/>
          <w:sz w:val="24"/>
          <w:szCs w:val="24"/>
        </w:rPr>
        <w:tab/>
        <w:t>______________________</w:t>
      </w:r>
    </w:p>
    <w:p w:rsidR="002C6680" w:rsidRPr="007B5FAE" w:rsidRDefault="00476E43" w:rsidP="00476E43">
      <w:pPr>
        <w:autoSpaceDE w:val="0"/>
        <w:autoSpaceDN w:val="0"/>
        <w:adjustRightInd w:val="0"/>
        <w:ind w:left="7080"/>
        <w:rPr>
          <w:i/>
          <w:iCs/>
          <w:color w:val="0D0D0F"/>
          <w:sz w:val="24"/>
          <w:szCs w:val="24"/>
        </w:rPr>
      </w:pPr>
      <w:r>
        <w:rPr>
          <w:i/>
          <w:iCs/>
          <w:color w:val="0D0D0F"/>
          <w:sz w:val="24"/>
          <w:szCs w:val="24"/>
        </w:rPr>
        <w:t xml:space="preserve">     Firma</w:t>
      </w:r>
    </w:p>
    <w:sectPr w:rsidR="002C6680" w:rsidRPr="007B5FAE" w:rsidSect="00325A58">
      <w:footerReference w:type="even" r:id="rId8"/>
      <w:pgSz w:w="11907" w:h="16840" w:code="9"/>
      <w:pgMar w:top="992" w:right="1134" w:bottom="1134" w:left="1134" w:header="425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2D" w:rsidRDefault="000E322D">
      <w:r>
        <w:separator/>
      </w:r>
    </w:p>
  </w:endnote>
  <w:endnote w:type="continuationSeparator" w:id="0">
    <w:p w:rsidR="000E322D" w:rsidRDefault="000E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E0" w:rsidRDefault="00984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565E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A5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565E0" w:rsidRDefault="008565E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2D" w:rsidRDefault="000E322D">
      <w:r>
        <w:separator/>
      </w:r>
    </w:p>
  </w:footnote>
  <w:footnote w:type="continuationSeparator" w:id="0">
    <w:p w:rsidR="000E322D" w:rsidRDefault="000E322D">
      <w:r>
        <w:continuationSeparator/>
      </w:r>
    </w:p>
  </w:footnote>
  <w:footnote w:id="1">
    <w:p w:rsidR="002C6680" w:rsidRPr="007B5FAE" w:rsidRDefault="002C6680" w:rsidP="002C6680">
      <w:pPr>
        <w:pStyle w:val="Testonotaapidipagina"/>
      </w:pPr>
      <w:r w:rsidRPr="007B5FAE">
        <w:t>(</w:t>
      </w:r>
      <w:r w:rsidRPr="007B5FAE">
        <w:rPr>
          <w:rStyle w:val="Rimandonotaapidipagina"/>
        </w:rPr>
        <w:footnoteRef/>
      </w:r>
      <w:r w:rsidRPr="007B5FAE">
        <w:t xml:space="preserve">) Specificare se </w:t>
      </w:r>
      <w:r w:rsidRPr="007B5FAE">
        <w:rPr>
          <w:rFonts w:eastAsia="TimesNewRomanPS-BoldMT"/>
          <w:color w:val="000000"/>
        </w:rPr>
        <w:t>organizzazione sindacale, associazione di consumatori ed utenti, organizzazioni di categoria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45"/>
    <w:multiLevelType w:val="hybridMultilevel"/>
    <w:tmpl w:val="C6D42ED8"/>
    <w:lvl w:ilvl="0" w:tplc="86CE0FA0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3A91E87"/>
    <w:multiLevelType w:val="hybridMultilevel"/>
    <w:tmpl w:val="8C62380A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960501"/>
    <w:multiLevelType w:val="hybridMultilevel"/>
    <w:tmpl w:val="5768A5E4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96651D"/>
    <w:multiLevelType w:val="hybridMultilevel"/>
    <w:tmpl w:val="A71C8678"/>
    <w:lvl w:ilvl="0" w:tplc="92320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CD4297"/>
    <w:multiLevelType w:val="hybridMultilevel"/>
    <w:tmpl w:val="D604E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3628CE"/>
    <w:multiLevelType w:val="hybridMultilevel"/>
    <w:tmpl w:val="1C707154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4E6F4271"/>
    <w:multiLevelType w:val="hybridMultilevel"/>
    <w:tmpl w:val="5ACCA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3C50"/>
    <w:multiLevelType w:val="hybridMultilevel"/>
    <w:tmpl w:val="F358172C"/>
    <w:lvl w:ilvl="0" w:tplc="53821EA2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3E44E5"/>
    <w:multiLevelType w:val="hybridMultilevel"/>
    <w:tmpl w:val="229E7A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BB87E40"/>
    <w:multiLevelType w:val="hybridMultilevel"/>
    <w:tmpl w:val="54386AB8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A4B5D0A"/>
    <w:multiLevelType w:val="hybridMultilevel"/>
    <w:tmpl w:val="45AAE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0"/>
  </w:num>
  <w:num w:numId="5">
    <w:abstractNumId w:val="17"/>
  </w:num>
  <w:num w:numId="6">
    <w:abstractNumId w:val="9"/>
  </w:num>
  <w:num w:numId="7">
    <w:abstractNumId w:val="14"/>
  </w:num>
  <w:num w:numId="8">
    <w:abstractNumId w:val="6"/>
  </w:num>
  <w:num w:numId="9">
    <w:abstractNumId w:val="4"/>
  </w:num>
  <w:num w:numId="10">
    <w:abstractNumId w:val="3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  <w:num w:numId="19">
    <w:abstractNumId w:val="19"/>
  </w:num>
  <w:num w:numId="20">
    <w:abstractNumId w:val="8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1251"/>
    <w:rsid w:val="0001166B"/>
    <w:rsid w:val="00030AF9"/>
    <w:rsid w:val="0003217C"/>
    <w:rsid w:val="00034275"/>
    <w:rsid w:val="00036E76"/>
    <w:rsid w:val="000410D8"/>
    <w:rsid w:val="00062DBF"/>
    <w:rsid w:val="00067BA6"/>
    <w:rsid w:val="000914E0"/>
    <w:rsid w:val="000C3180"/>
    <w:rsid w:val="000E322D"/>
    <w:rsid w:val="000E33BC"/>
    <w:rsid w:val="000E4190"/>
    <w:rsid w:val="000E4415"/>
    <w:rsid w:val="00110FC0"/>
    <w:rsid w:val="001114FB"/>
    <w:rsid w:val="00113534"/>
    <w:rsid w:val="00122758"/>
    <w:rsid w:val="00130E3A"/>
    <w:rsid w:val="00146FF3"/>
    <w:rsid w:val="001503C1"/>
    <w:rsid w:val="00183352"/>
    <w:rsid w:val="001E2206"/>
    <w:rsid w:val="00210F6F"/>
    <w:rsid w:val="0023021F"/>
    <w:rsid w:val="00232818"/>
    <w:rsid w:val="00234593"/>
    <w:rsid w:val="0026492F"/>
    <w:rsid w:val="002674C5"/>
    <w:rsid w:val="00286839"/>
    <w:rsid w:val="002931A8"/>
    <w:rsid w:val="0029728B"/>
    <w:rsid w:val="002C65D2"/>
    <w:rsid w:val="002C6680"/>
    <w:rsid w:val="002C6899"/>
    <w:rsid w:val="002F3CA3"/>
    <w:rsid w:val="00325A58"/>
    <w:rsid w:val="003328A0"/>
    <w:rsid w:val="00335825"/>
    <w:rsid w:val="00354654"/>
    <w:rsid w:val="00362CE2"/>
    <w:rsid w:val="003830DC"/>
    <w:rsid w:val="003A3D25"/>
    <w:rsid w:val="003B56A5"/>
    <w:rsid w:val="003C1359"/>
    <w:rsid w:val="003C5F1C"/>
    <w:rsid w:val="003E639C"/>
    <w:rsid w:val="004072F4"/>
    <w:rsid w:val="00410669"/>
    <w:rsid w:val="0042582F"/>
    <w:rsid w:val="00461566"/>
    <w:rsid w:val="00474D6D"/>
    <w:rsid w:val="004754AF"/>
    <w:rsid w:val="00476E43"/>
    <w:rsid w:val="00492B63"/>
    <w:rsid w:val="0049566E"/>
    <w:rsid w:val="004A7790"/>
    <w:rsid w:val="004C433F"/>
    <w:rsid w:val="004C5C3C"/>
    <w:rsid w:val="004C5F02"/>
    <w:rsid w:val="004D3C83"/>
    <w:rsid w:val="004F0AB4"/>
    <w:rsid w:val="005140D7"/>
    <w:rsid w:val="00515CDF"/>
    <w:rsid w:val="00516C18"/>
    <w:rsid w:val="00517005"/>
    <w:rsid w:val="00540335"/>
    <w:rsid w:val="00541A97"/>
    <w:rsid w:val="00567D04"/>
    <w:rsid w:val="0057780F"/>
    <w:rsid w:val="005900F9"/>
    <w:rsid w:val="00590555"/>
    <w:rsid w:val="005C05A4"/>
    <w:rsid w:val="005D22CD"/>
    <w:rsid w:val="005E2425"/>
    <w:rsid w:val="006063F9"/>
    <w:rsid w:val="00621809"/>
    <w:rsid w:val="006233BD"/>
    <w:rsid w:val="0069353B"/>
    <w:rsid w:val="006A122F"/>
    <w:rsid w:val="006C6561"/>
    <w:rsid w:val="006D00EA"/>
    <w:rsid w:val="0070117D"/>
    <w:rsid w:val="00715F70"/>
    <w:rsid w:val="00730384"/>
    <w:rsid w:val="00736390"/>
    <w:rsid w:val="00761BCE"/>
    <w:rsid w:val="00766541"/>
    <w:rsid w:val="00794589"/>
    <w:rsid w:val="007B5FAE"/>
    <w:rsid w:val="007C4968"/>
    <w:rsid w:val="007F3DD6"/>
    <w:rsid w:val="007F5ACC"/>
    <w:rsid w:val="0082396B"/>
    <w:rsid w:val="0084306E"/>
    <w:rsid w:val="008509CA"/>
    <w:rsid w:val="008565E0"/>
    <w:rsid w:val="008961C9"/>
    <w:rsid w:val="008A5156"/>
    <w:rsid w:val="008A7F16"/>
    <w:rsid w:val="008B1B76"/>
    <w:rsid w:val="008C3878"/>
    <w:rsid w:val="00903A4F"/>
    <w:rsid w:val="00921EE4"/>
    <w:rsid w:val="00927429"/>
    <w:rsid w:val="00930FC4"/>
    <w:rsid w:val="009343B6"/>
    <w:rsid w:val="00934992"/>
    <w:rsid w:val="00950250"/>
    <w:rsid w:val="00970F43"/>
    <w:rsid w:val="00984968"/>
    <w:rsid w:val="009A06E7"/>
    <w:rsid w:val="009A0A45"/>
    <w:rsid w:val="009A5592"/>
    <w:rsid w:val="009C4C3C"/>
    <w:rsid w:val="009D3244"/>
    <w:rsid w:val="009E3217"/>
    <w:rsid w:val="009E33AC"/>
    <w:rsid w:val="009E4208"/>
    <w:rsid w:val="00A131BA"/>
    <w:rsid w:val="00A238AF"/>
    <w:rsid w:val="00A65397"/>
    <w:rsid w:val="00A97BBC"/>
    <w:rsid w:val="00AB0CD3"/>
    <w:rsid w:val="00AC68E6"/>
    <w:rsid w:val="00AD2087"/>
    <w:rsid w:val="00AE4EF8"/>
    <w:rsid w:val="00B3057E"/>
    <w:rsid w:val="00B3639D"/>
    <w:rsid w:val="00B63FF4"/>
    <w:rsid w:val="00BA331E"/>
    <w:rsid w:val="00BD62EE"/>
    <w:rsid w:val="00BE3E09"/>
    <w:rsid w:val="00BE4CA8"/>
    <w:rsid w:val="00BE5241"/>
    <w:rsid w:val="00BE5330"/>
    <w:rsid w:val="00BE783C"/>
    <w:rsid w:val="00C1682E"/>
    <w:rsid w:val="00C20FF2"/>
    <w:rsid w:val="00C25B03"/>
    <w:rsid w:val="00C431E5"/>
    <w:rsid w:val="00C45AB1"/>
    <w:rsid w:val="00C45FEB"/>
    <w:rsid w:val="00C81291"/>
    <w:rsid w:val="00C94D81"/>
    <w:rsid w:val="00C96C9B"/>
    <w:rsid w:val="00CA1327"/>
    <w:rsid w:val="00CB5BD1"/>
    <w:rsid w:val="00CD3FFF"/>
    <w:rsid w:val="00D11E00"/>
    <w:rsid w:val="00D15D16"/>
    <w:rsid w:val="00D339D6"/>
    <w:rsid w:val="00D51BB1"/>
    <w:rsid w:val="00D9472F"/>
    <w:rsid w:val="00DC3EF1"/>
    <w:rsid w:val="00DF5424"/>
    <w:rsid w:val="00E21DAD"/>
    <w:rsid w:val="00E62C82"/>
    <w:rsid w:val="00E63A05"/>
    <w:rsid w:val="00E72BE8"/>
    <w:rsid w:val="00E76E74"/>
    <w:rsid w:val="00EA02B8"/>
    <w:rsid w:val="00EA36A0"/>
    <w:rsid w:val="00EB0B21"/>
    <w:rsid w:val="00EB5C34"/>
    <w:rsid w:val="00ED7281"/>
    <w:rsid w:val="00EE23A2"/>
    <w:rsid w:val="00F0216C"/>
    <w:rsid w:val="00F1210C"/>
    <w:rsid w:val="00F222B5"/>
    <w:rsid w:val="00F6300B"/>
    <w:rsid w:val="00F97F2A"/>
    <w:rsid w:val="00FA798D"/>
    <w:rsid w:val="00FC3AC9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3AC"/>
  </w:style>
  <w:style w:type="paragraph" w:styleId="Testonormale">
    <w:name w:val="Plain Text"/>
    <w:basedOn w:val="Normale"/>
    <w:link w:val="TestonormaleCarattere"/>
    <w:uiPriority w:val="99"/>
    <w:unhideWhenUsed/>
    <w:rsid w:val="009E33AC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33A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E33AC"/>
    <w:pPr>
      <w:ind w:left="720"/>
      <w:contextualSpacing/>
    </w:pPr>
  </w:style>
  <w:style w:type="character" w:customStyle="1" w:styleId="st">
    <w:name w:val="st"/>
    <w:basedOn w:val="Carpredefinitoparagrafo"/>
    <w:rsid w:val="00A65397"/>
  </w:style>
  <w:style w:type="character" w:customStyle="1" w:styleId="IntestazioneCarattere">
    <w:name w:val="Intestazione Carattere"/>
    <w:basedOn w:val="Carpredefinitoparagrafo"/>
    <w:link w:val="Intestazione"/>
    <w:rsid w:val="00BD62EE"/>
  </w:style>
  <w:style w:type="paragraph" w:customStyle="1" w:styleId="Normale2">
    <w:name w:val="Normale 2"/>
    <w:basedOn w:val="Normale"/>
    <w:rsid w:val="00BD62EE"/>
    <w:rPr>
      <w:sz w:val="24"/>
    </w:rPr>
  </w:style>
  <w:style w:type="paragraph" w:styleId="Testonotaapidipagina">
    <w:name w:val="footnote text"/>
    <w:basedOn w:val="Normale"/>
    <w:link w:val="TestonotaapidipaginaCarattere"/>
    <w:rsid w:val="002C6680"/>
    <w:rPr>
      <w:rFonts w:eastAsia="MS Minch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6680"/>
    <w:rPr>
      <w:rFonts w:eastAsia="MS Mincho"/>
      <w:lang w:eastAsia="ja-JP"/>
    </w:rPr>
  </w:style>
  <w:style w:type="character" w:styleId="Rimandonotaapidipagina">
    <w:name w:val="footnote reference"/>
    <w:rsid w:val="002C66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834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5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0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9CCB-02C2-45D4-B121-C8BC3B94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Dott. M. Bruna</cp:lastModifiedBy>
  <cp:revision>3</cp:revision>
  <cp:lastPrinted>2016-01-25T15:45:00Z</cp:lastPrinted>
  <dcterms:created xsi:type="dcterms:W3CDTF">2016-01-25T15:45:00Z</dcterms:created>
  <dcterms:modified xsi:type="dcterms:W3CDTF">2016-01-25T15:46:00Z</dcterms:modified>
</cp:coreProperties>
</file>