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6531"/>
        <w:gridCol w:w="1834"/>
      </w:tblGrid>
      <w:tr w:rsidR="002E1A32" w:rsidRPr="002E1A32" w:rsidTr="002E1A32">
        <w:trPr>
          <w:trHeight w:val="1138"/>
        </w:trPr>
        <w:tc>
          <w:tcPr>
            <w:tcW w:w="1261" w:type="dxa"/>
          </w:tcPr>
          <w:p w:rsidR="002E1A32" w:rsidRDefault="00986192" w:rsidP="002E1A32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600075" cy="609600"/>
                  <wp:effectExtent l="19050" t="0" r="9525" b="0"/>
                  <wp:docPr id="1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A32" w:rsidRPr="002E1A32" w:rsidRDefault="002E1A32" w:rsidP="002E1A32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2E1A32">
              <w:rPr>
                <w:rFonts w:ascii="Calibri" w:eastAsia="Calibri" w:hAnsi="Calibri" w:cs="Times New Roman"/>
                <w:szCs w:val="22"/>
                <w:lang w:eastAsia="en-US"/>
              </w:rPr>
              <w:t>CEFPAS</w:t>
            </w:r>
          </w:p>
        </w:tc>
        <w:tc>
          <w:tcPr>
            <w:tcW w:w="6531" w:type="dxa"/>
            <w:vAlign w:val="center"/>
          </w:tcPr>
          <w:p w:rsidR="002E1A32" w:rsidRPr="00044F48" w:rsidRDefault="00005EEB" w:rsidP="002902C5">
            <w:pPr>
              <w:pStyle w:val="Nessunaspaziatur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44F48">
              <w:rPr>
                <w:rFonts w:ascii="Cambria" w:hAnsi="Cambria"/>
                <w:b/>
                <w:sz w:val="24"/>
                <w:szCs w:val="44"/>
              </w:rPr>
              <w:t>Gara per l’affidamento dei servizi di ristorazione/bar</w:t>
            </w:r>
          </w:p>
        </w:tc>
        <w:tc>
          <w:tcPr>
            <w:tcW w:w="1834" w:type="dxa"/>
            <w:vAlign w:val="center"/>
          </w:tcPr>
          <w:p w:rsidR="002902C5" w:rsidRDefault="002902C5" w:rsidP="002E1A3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Modello </w:t>
            </w:r>
          </w:p>
          <w:p w:rsidR="002E1A32" w:rsidRPr="002E1A32" w:rsidRDefault="00F9476F" w:rsidP="002E1A3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Richiesta Sopralluogo</w:t>
            </w:r>
          </w:p>
        </w:tc>
      </w:tr>
    </w:tbl>
    <w:p w:rsidR="008664CF" w:rsidRDefault="008664CF" w:rsidP="00350C82">
      <w:pPr>
        <w:spacing w:line="360" w:lineRule="auto"/>
      </w:pPr>
    </w:p>
    <w:p w:rsidR="008664CF" w:rsidRDefault="008664CF" w:rsidP="00350C82">
      <w:pPr>
        <w:spacing w:line="360" w:lineRule="auto"/>
      </w:pPr>
    </w:p>
    <w:p w:rsidR="008664CF" w:rsidRPr="00044F48" w:rsidRDefault="008664CF" w:rsidP="008664CF">
      <w:pPr>
        <w:ind w:left="5760"/>
        <w:rPr>
          <w:rFonts w:ascii="Times New Roman" w:hAnsi="Times New Roman" w:cs="Times New Roman"/>
          <w:b/>
        </w:rPr>
      </w:pPr>
      <w:r w:rsidRPr="00044F48">
        <w:rPr>
          <w:rFonts w:ascii="Times New Roman" w:hAnsi="Times New Roman" w:cs="Times New Roman"/>
          <w:b/>
        </w:rPr>
        <w:t>All’Ufficio Tecnico del Cefpas</w:t>
      </w:r>
    </w:p>
    <w:p w:rsidR="008664CF" w:rsidRPr="00044F48" w:rsidRDefault="008664CF" w:rsidP="008664CF">
      <w:pPr>
        <w:ind w:left="5760"/>
        <w:rPr>
          <w:rFonts w:ascii="Times New Roman" w:hAnsi="Times New Roman" w:cs="Times New Roman"/>
          <w:b/>
        </w:rPr>
      </w:pPr>
      <w:r w:rsidRPr="00044F48">
        <w:rPr>
          <w:rFonts w:ascii="Times New Roman" w:hAnsi="Times New Roman" w:cs="Times New Roman"/>
          <w:b/>
        </w:rPr>
        <w:t>Via G. Mulè</w:t>
      </w:r>
    </w:p>
    <w:p w:rsidR="008664CF" w:rsidRPr="00044F48" w:rsidRDefault="008664CF" w:rsidP="008664CF">
      <w:pPr>
        <w:ind w:left="5760"/>
        <w:rPr>
          <w:rFonts w:ascii="Times New Roman" w:hAnsi="Times New Roman" w:cs="Times New Roman"/>
          <w:b/>
        </w:rPr>
      </w:pPr>
      <w:r w:rsidRPr="00044F48">
        <w:rPr>
          <w:rFonts w:ascii="Times New Roman" w:hAnsi="Times New Roman" w:cs="Times New Roman"/>
          <w:b/>
        </w:rPr>
        <w:t>Caltanissetta</w:t>
      </w:r>
    </w:p>
    <w:p w:rsidR="001354D8" w:rsidRPr="00044F48" w:rsidRDefault="00270A2B" w:rsidP="008664CF">
      <w:pPr>
        <w:ind w:left="5760"/>
        <w:rPr>
          <w:rFonts w:ascii="Times New Roman" w:hAnsi="Times New Roman" w:cs="Times New Roman"/>
          <w:b/>
        </w:rPr>
      </w:pPr>
      <w:hyperlink r:id="rId8" w:history="1">
        <w:r w:rsidR="001354D8" w:rsidRPr="00044F48">
          <w:rPr>
            <w:rStyle w:val="Collegamentoipertestuale"/>
            <w:rFonts w:ascii="Times New Roman" w:hAnsi="Times New Roman" w:cs="Times New Roman"/>
            <w:b/>
          </w:rPr>
          <w:t>ufficiogare@pec.cefpas.it</w:t>
        </w:r>
      </w:hyperlink>
    </w:p>
    <w:p w:rsidR="008664CF" w:rsidRDefault="008664CF" w:rsidP="00350C82">
      <w:pPr>
        <w:spacing w:line="360" w:lineRule="auto"/>
      </w:pPr>
    </w:p>
    <w:p w:rsidR="00986192" w:rsidRPr="000302EB" w:rsidRDefault="00986192" w:rsidP="00350C82">
      <w:pPr>
        <w:spacing w:line="360" w:lineRule="auto"/>
      </w:pPr>
      <w:r w:rsidRPr="00044F48">
        <w:rPr>
          <w:rFonts w:ascii="Times New Roman" w:hAnsi="Times New Roman" w:cs="Times New Roman"/>
        </w:rPr>
        <w:t>Il sottoscritto</w:t>
      </w:r>
      <w:r w:rsidRPr="000302EB">
        <w:t xml:space="preserve"> __________________________________________________________ </w:t>
      </w:r>
      <w:r w:rsidRPr="00044F48">
        <w:rPr>
          <w:rFonts w:ascii="Times New Roman" w:hAnsi="Times New Roman" w:cs="Times New Roman"/>
        </w:rPr>
        <w:t>nato a</w:t>
      </w:r>
      <w:r w:rsidRPr="000302EB">
        <w:t xml:space="preserve">  ____________________________________ </w:t>
      </w:r>
      <w:r w:rsidRPr="00044F48">
        <w:rPr>
          <w:rFonts w:ascii="Times New Roman" w:hAnsi="Times New Roman" w:cs="Times New Roman"/>
        </w:rPr>
        <w:t xml:space="preserve">il </w:t>
      </w:r>
      <w:r w:rsidRPr="000302EB">
        <w:t xml:space="preserve">_________________________  </w:t>
      </w:r>
      <w:r w:rsidRPr="00044F48">
        <w:rPr>
          <w:rFonts w:ascii="Times New Roman" w:hAnsi="Times New Roman" w:cs="Times New Roman"/>
        </w:rPr>
        <w:t xml:space="preserve">Codice Fiscale (del dichiarante) </w:t>
      </w:r>
      <w:r w:rsidRPr="000302EB">
        <w:t>___________________________________________</w:t>
      </w:r>
      <w:r w:rsidR="000302EB">
        <w:t>_</w:t>
      </w:r>
    </w:p>
    <w:p w:rsidR="00986192" w:rsidRPr="000302EB" w:rsidRDefault="00986192" w:rsidP="00350C82">
      <w:pPr>
        <w:spacing w:line="360" w:lineRule="auto"/>
      </w:pPr>
      <w:r w:rsidRPr="00044F48">
        <w:rPr>
          <w:rFonts w:ascii="Times New Roman" w:hAnsi="Times New Roman" w:cs="Times New Roman"/>
        </w:rPr>
        <w:t>in qualità di (carica sociale)</w:t>
      </w:r>
      <w:r w:rsidRPr="000302EB">
        <w:t>_______________________________________________</w:t>
      </w:r>
      <w:r w:rsidR="000302EB">
        <w:t>_</w:t>
      </w:r>
    </w:p>
    <w:p w:rsidR="00986192" w:rsidRPr="000302EB" w:rsidRDefault="00986192" w:rsidP="00350C82">
      <w:pPr>
        <w:spacing w:line="360" w:lineRule="auto"/>
      </w:pPr>
      <w:r w:rsidRPr="00044F48">
        <w:rPr>
          <w:rFonts w:ascii="Times New Roman" w:hAnsi="Times New Roman" w:cs="Times New Roman"/>
        </w:rPr>
        <w:t>della ditta (ragione sociale)</w:t>
      </w:r>
      <w:r w:rsidRPr="000302EB">
        <w:t>_______________________________________________</w:t>
      </w:r>
      <w:r w:rsidR="000302EB">
        <w:t>_</w:t>
      </w:r>
    </w:p>
    <w:p w:rsidR="00986192" w:rsidRPr="000302EB" w:rsidRDefault="00986192" w:rsidP="00350C82">
      <w:pPr>
        <w:spacing w:line="360" w:lineRule="auto"/>
      </w:pPr>
      <w:r w:rsidRPr="00044F48">
        <w:rPr>
          <w:rFonts w:ascii="Times New Roman" w:hAnsi="Times New Roman" w:cs="Times New Roman"/>
        </w:rPr>
        <w:t>sede legale</w:t>
      </w:r>
      <w:r w:rsidRPr="000302EB">
        <w:t xml:space="preserve"> ____________________________________________________________ </w:t>
      </w:r>
      <w:r w:rsidRPr="00044F48">
        <w:rPr>
          <w:rFonts w:ascii="Times New Roman" w:hAnsi="Times New Roman" w:cs="Times New Roman"/>
        </w:rPr>
        <w:t>PEC</w:t>
      </w:r>
      <w:r w:rsidRPr="000302EB">
        <w:t xml:space="preserve"> __________________________________________________________________</w:t>
      </w:r>
    </w:p>
    <w:p w:rsidR="00986192" w:rsidRPr="000302EB" w:rsidRDefault="00986192" w:rsidP="00350C82">
      <w:pPr>
        <w:spacing w:line="360" w:lineRule="auto"/>
      </w:pPr>
      <w:r w:rsidRPr="00044F48">
        <w:rPr>
          <w:rFonts w:ascii="Times New Roman" w:hAnsi="Times New Roman" w:cs="Times New Roman"/>
        </w:rPr>
        <w:t>n. telefono</w:t>
      </w:r>
      <w:r w:rsidRPr="000302EB">
        <w:t xml:space="preserve"> _____________________________</w:t>
      </w:r>
      <w:r w:rsidRPr="00044F48">
        <w:rPr>
          <w:rFonts w:ascii="Times New Roman" w:hAnsi="Times New Roman" w:cs="Times New Roman"/>
        </w:rPr>
        <w:t>n. fax</w:t>
      </w:r>
      <w:r w:rsidRPr="000302EB">
        <w:t xml:space="preserve">  __________________________</w:t>
      </w:r>
    </w:p>
    <w:p w:rsidR="00986192" w:rsidRPr="00044F48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044F48">
        <w:rPr>
          <w:rFonts w:ascii="Times New Roman" w:hAnsi="Times New Roman" w:cs="Times New Roman"/>
        </w:rPr>
        <w:t>Partita IVA</w:t>
      </w:r>
      <w:r w:rsidRPr="000302EB">
        <w:t xml:space="preserve">__________________________ </w:t>
      </w:r>
      <w:r w:rsidRPr="00044F48">
        <w:rPr>
          <w:rFonts w:ascii="Times New Roman" w:hAnsi="Times New Roman" w:cs="Times New Roman"/>
        </w:rPr>
        <w:t>Codice Fiscale</w:t>
      </w:r>
      <w:r w:rsidRPr="000302EB">
        <w:t xml:space="preserve"> _______________________ </w:t>
      </w:r>
      <w:r w:rsidR="008664CF" w:rsidRPr="00044F48">
        <w:rPr>
          <w:rFonts w:ascii="Times New Roman" w:hAnsi="Times New Roman" w:cs="Times New Roman"/>
        </w:rPr>
        <w:t>al fine di potere partecipare alla procedura di gara in oggetto:</w:t>
      </w:r>
    </w:p>
    <w:p w:rsidR="008664CF" w:rsidRPr="00A312C4" w:rsidRDefault="008664CF" w:rsidP="008664CF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A312C4">
        <w:rPr>
          <w:rFonts w:ascii="Times New Roman" w:hAnsi="Times New Roman" w:cs="Times New Roman"/>
          <w:b/>
          <w:bCs/>
        </w:rPr>
        <w:t xml:space="preserve">CHIEDE </w:t>
      </w:r>
    </w:p>
    <w:p w:rsidR="008664CF" w:rsidRDefault="008664CF" w:rsidP="008664CF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312C4">
        <w:rPr>
          <w:rFonts w:ascii="Times New Roman" w:hAnsi="Times New Roman" w:cs="Times New Roman"/>
        </w:rPr>
        <w:t xml:space="preserve">appuntamento per effettuare il sopralluogo per prendere visione </w:t>
      </w:r>
      <w:r>
        <w:rPr>
          <w:rFonts w:ascii="Times New Roman" w:hAnsi="Times New Roman" w:cs="Times New Roman"/>
        </w:rPr>
        <w:t xml:space="preserve">dei locali </w:t>
      </w:r>
      <w:r w:rsidR="00005EEB">
        <w:rPr>
          <w:rFonts w:ascii="Times New Roman" w:hAnsi="Times New Roman" w:cs="Times New Roman"/>
        </w:rPr>
        <w:t>di svolgimento del servizio</w:t>
      </w:r>
      <w:r>
        <w:rPr>
          <w:rFonts w:ascii="Times New Roman" w:hAnsi="Times New Roman" w:cs="Times New Roman"/>
        </w:rPr>
        <w:t>. S</w:t>
      </w:r>
      <w:r w:rsidRPr="00A312C4">
        <w:rPr>
          <w:rFonts w:ascii="Times New Roman" w:hAnsi="Times New Roman" w:cs="Times New Roman"/>
        </w:rPr>
        <w:t>i riporta</w:t>
      </w:r>
      <w:r>
        <w:rPr>
          <w:rFonts w:ascii="Times New Roman" w:hAnsi="Times New Roman" w:cs="Times New Roman"/>
        </w:rPr>
        <w:t xml:space="preserve"> di</w:t>
      </w:r>
      <w:r w:rsidRPr="00A312C4">
        <w:rPr>
          <w:rFonts w:ascii="Times New Roman" w:hAnsi="Times New Roman" w:cs="Times New Roman"/>
        </w:rPr>
        <w:t xml:space="preserve"> seguito i</w:t>
      </w:r>
      <w:r>
        <w:rPr>
          <w:rFonts w:ascii="Times New Roman" w:hAnsi="Times New Roman" w:cs="Times New Roman"/>
        </w:rPr>
        <w:t xml:space="preserve">l </w:t>
      </w:r>
      <w:r w:rsidRPr="00D44026">
        <w:rPr>
          <w:rFonts w:ascii="Times New Roman" w:hAnsi="Times New Roman" w:cs="Times New Roman"/>
          <w:u w:val="single"/>
        </w:rPr>
        <w:t>nominativo dell’incaricato per l’effettuazione del</w:t>
      </w:r>
      <w:r w:rsidRPr="00724024">
        <w:rPr>
          <w:rFonts w:ascii="Times New Roman" w:hAnsi="Times New Roman" w:cs="Times New Roman"/>
          <w:u w:val="single"/>
        </w:rPr>
        <w:t xml:space="preserve"> sopralluogo</w:t>
      </w:r>
      <w:r>
        <w:rPr>
          <w:rFonts w:ascii="Times New Roman" w:hAnsi="Times New Roman" w:cs="Times New Roman"/>
        </w:rPr>
        <w:t xml:space="preserve"> e si </w:t>
      </w:r>
      <w:r w:rsidRPr="00A312C4">
        <w:rPr>
          <w:rFonts w:ascii="Times New Roman" w:hAnsi="Times New Roman" w:cs="Times New Roman"/>
        </w:rPr>
        <w:t xml:space="preserve">allega </w:t>
      </w:r>
      <w:r w:rsidRPr="001354D8">
        <w:rPr>
          <w:rFonts w:ascii="Times New Roman" w:hAnsi="Times New Roman" w:cs="Times New Roman"/>
          <w:u w:val="single"/>
        </w:rPr>
        <w:t>copia del relativo documento d’identità</w:t>
      </w:r>
      <w:r>
        <w:rPr>
          <w:rFonts w:ascii="Times New Roman" w:hAnsi="Times New Roman" w:cs="Times New Roman"/>
        </w:rPr>
        <w:t>:</w:t>
      </w:r>
      <w:r w:rsidRPr="00A312C4">
        <w:rPr>
          <w:rFonts w:ascii="Times New Roman" w:hAnsi="Times New Roman" w:cs="Times New Roman"/>
        </w:rPr>
        <w:t xml:space="preserve"> </w:t>
      </w:r>
    </w:p>
    <w:p w:rsidR="008664CF" w:rsidRPr="00A312C4" w:rsidRDefault="008664CF" w:rsidP="00044F48">
      <w:pPr>
        <w:pStyle w:val="Default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________________________________cognome ________________________________ nato a _________________________________ il _____________________________________ </w:t>
      </w:r>
    </w:p>
    <w:p w:rsidR="00044F48" w:rsidRDefault="00044F48" w:rsidP="008664CF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044F48" w:rsidRDefault="00044F48" w:rsidP="008664CF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8664CF" w:rsidRPr="00005EEB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005EEB">
        <w:rPr>
          <w:rFonts w:ascii="Times New Roman" w:hAnsi="Times New Roman" w:cs="Times New Roman"/>
          <w:sz w:val="22"/>
          <w:szCs w:val="22"/>
        </w:rPr>
        <w:t xml:space="preserve">Si autorizza al </w:t>
      </w:r>
      <w:r w:rsidR="00005EEB" w:rsidRPr="00005EEB">
        <w:rPr>
          <w:rFonts w:ascii="Times New Roman" w:hAnsi="Times New Roman" w:cs="Times New Roman"/>
          <w:sz w:val="22"/>
          <w:szCs w:val="22"/>
        </w:rPr>
        <w:t>trattamento dei dati personali ai sensi dell’art. 13 e dell’art. 14 del Regolamento UE n. 2016/679</w:t>
      </w:r>
      <w:r w:rsidR="00005EEB">
        <w:rPr>
          <w:rFonts w:ascii="Times New Roman" w:hAnsi="Times New Roman" w:cs="Times New Roman"/>
          <w:sz w:val="22"/>
          <w:szCs w:val="22"/>
        </w:rPr>
        <w:t>.</w:t>
      </w:r>
    </w:p>
    <w:p w:rsidR="008664CF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8664CF" w:rsidRPr="00A312C4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TIMBRO E </w:t>
      </w:r>
      <w:r w:rsidRPr="00A312C4">
        <w:rPr>
          <w:rFonts w:ascii="Times New Roman" w:hAnsi="Times New Roman" w:cs="Times New Roman"/>
        </w:rPr>
        <w:t xml:space="preserve">FIRMA </w:t>
      </w:r>
    </w:p>
    <w:p w:rsidR="008664CF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8664CF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8664CF" w:rsidRPr="00A312C4" w:rsidRDefault="008664CF" w:rsidP="008664CF">
      <w:pPr>
        <w:pStyle w:val="Default"/>
        <w:spacing w:before="120" w:after="120"/>
        <w:jc w:val="both"/>
      </w:pPr>
      <w:r w:rsidRPr="00A312C4">
        <w:rPr>
          <w:rFonts w:ascii="Times New Roman" w:hAnsi="Times New Roman" w:cs="Times New Roman"/>
        </w:rPr>
        <w:t>Allegat</w:t>
      </w:r>
      <w:r>
        <w:rPr>
          <w:rFonts w:ascii="Times New Roman" w:hAnsi="Times New Roman" w:cs="Times New Roman"/>
        </w:rPr>
        <w:t>i</w:t>
      </w:r>
      <w:r w:rsidRPr="00A312C4">
        <w:rPr>
          <w:rFonts w:ascii="Times New Roman" w:hAnsi="Times New Roman" w:cs="Times New Roman"/>
        </w:rPr>
        <w:t xml:space="preserve">: </w:t>
      </w:r>
      <w:r w:rsidRPr="008D4CBE">
        <w:rPr>
          <w:rFonts w:ascii="Times New Roman" w:hAnsi="Times New Roman" w:cs="Times New Roman"/>
          <w:b/>
          <w:u w:val="single"/>
        </w:rPr>
        <w:t>copia documento di identità del sottoscrittore e dell’incaricato del sopralluogo</w:t>
      </w:r>
      <w:r w:rsidRPr="00A312C4">
        <w:t>.</w:t>
      </w:r>
    </w:p>
    <w:p w:rsidR="009F2CDB" w:rsidRPr="002C575C" w:rsidRDefault="008664CF" w:rsidP="00005EEB">
      <w:pPr>
        <w:spacing w:line="360" w:lineRule="auto"/>
        <w:jc w:val="both"/>
        <w:rPr>
          <w:sz w:val="22"/>
          <w:szCs w:val="22"/>
        </w:rPr>
      </w:pPr>
      <w:r w:rsidRPr="00A56256">
        <w:rPr>
          <w:i/>
        </w:rPr>
        <w:t xml:space="preserve"> </w:t>
      </w:r>
    </w:p>
    <w:sectPr w:rsidR="009F2CDB" w:rsidRPr="002C575C" w:rsidSect="006B2594">
      <w:pgSz w:w="11907" w:h="16839"/>
      <w:pgMar w:top="900" w:right="1080" w:bottom="99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E4C"/>
    <w:multiLevelType w:val="hybridMultilevel"/>
    <w:tmpl w:val="36AE1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12A8E"/>
    <w:multiLevelType w:val="hybridMultilevel"/>
    <w:tmpl w:val="9B20A8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37FD0"/>
    <w:multiLevelType w:val="hybridMultilevel"/>
    <w:tmpl w:val="449EE5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485A21"/>
    <w:multiLevelType w:val="hybridMultilevel"/>
    <w:tmpl w:val="D43C7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246E1"/>
    <w:multiLevelType w:val="hybridMultilevel"/>
    <w:tmpl w:val="D22221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85CCC"/>
    <w:multiLevelType w:val="multilevel"/>
    <w:tmpl w:val="71A42758"/>
    <w:numStyleLink w:val="RulesText"/>
  </w:abstractNum>
  <w:abstractNum w:abstractNumId="6">
    <w:nsid w:val="54841E56"/>
    <w:multiLevelType w:val="hybridMultilevel"/>
    <w:tmpl w:val="36C234E6"/>
    <w:lvl w:ilvl="0" w:tplc="021A1AA2">
      <w:numFmt w:val="bullet"/>
      <w:lvlText w:val="•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9764C89"/>
    <w:multiLevelType w:val="hybridMultilevel"/>
    <w:tmpl w:val="E1E6BBE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1872766"/>
    <w:multiLevelType w:val="hybridMultilevel"/>
    <w:tmpl w:val="FD06950A"/>
    <w:lvl w:ilvl="0" w:tplc="4C0E27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37D7E"/>
    <w:multiLevelType w:val="multilevel"/>
    <w:tmpl w:val="71A42758"/>
    <w:styleLink w:val="RulesTex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283"/>
  <w:noPunctuationKerning/>
  <w:characterSpacingControl w:val="doNotCompress"/>
  <w:compat>
    <w:useFELayout/>
  </w:compat>
  <w:rsids>
    <w:rsidRoot w:val="002E1A32"/>
    <w:rsid w:val="00005EEB"/>
    <w:rsid w:val="000302EB"/>
    <w:rsid w:val="00044F48"/>
    <w:rsid w:val="000722ED"/>
    <w:rsid w:val="00082C57"/>
    <w:rsid w:val="000A29C0"/>
    <w:rsid w:val="000C7353"/>
    <w:rsid w:val="00134FC0"/>
    <w:rsid w:val="001354D8"/>
    <w:rsid w:val="00192168"/>
    <w:rsid w:val="001A76A0"/>
    <w:rsid w:val="001E1148"/>
    <w:rsid w:val="00270A2B"/>
    <w:rsid w:val="002902C5"/>
    <w:rsid w:val="002A06F8"/>
    <w:rsid w:val="002C575C"/>
    <w:rsid w:val="002E1A32"/>
    <w:rsid w:val="002E6E78"/>
    <w:rsid w:val="00325C9F"/>
    <w:rsid w:val="00350C82"/>
    <w:rsid w:val="0037416F"/>
    <w:rsid w:val="0039370C"/>
    <w:rsid w:val="003D693A"/>
    <w:rsid w:val="00465E3E"/>
    <w:rsid w:val="00471280"/>
    <w:rsid w:val="00473B64"/>
    <w:rsid w:val="004A07DF"/>
    <w:rsid w:val="004C17BE"/>
    <w:rsid w:val="00507B0D"/>
    <w:rsid w:val="00532340"/>
    <w:rsid w:val="00547991"/>
    <w:rsid w:val="005828B0"/>
    <w:rsid w:val="00593DBA"/>
    <w:rsid w:val="005D5ECC"/>
    <w:rsid w:val="006017EE"/>
    <w:rsid w:val="006739F7"/>
    <w:rsid w:val="006B135A"/>
    <w:rsid w:val="006B2594"/>
    <w:rsid w:val="006B4B16"/>
    <w:rsid w:val="00746CA5"/>
    <w:rsid w:val="00794641"/>
    <w:rsid w:val="008039FC"/>
    <w:rsid w:val="008536A1"/>
    <w:rsid w:val="008664CF"/>
    <w:rsid w:val="008C5C47"/>
    <w:rsid w:val="008E7CBD"/>
    <w:rsid w:val="00916178"/>
    <w:rsid w:val="00945036"/>
    <w:rsid w:val="00956928"/>
    <w:rsid w:val="00977DE6"/>
    <w:rsid w:val="00986192"/>
    <w:rsid w:val="009E1733"/>
    <w:rsid w:val="009F2CDB"/>
    <w:rsid w:val="009F64CF"/>
    <w:rsid w:val="009F7E0F"/>
    <w:rsid w:val="00A31EA3"/>
    <w:rsid w:val="00A34BE3"/>
    <w:rsid w:val="00AC7A51"/>
    <w:rsid w:val="00B17DE6"/>
    <w:rsid w:val="00B31F8B"/>
    <w:rsid w:val="00B5367B"/>
    <w:rsid w:val="00B63CBE"/>
    <w:rsid w:val="00C07BDE"/>
    <w:rsid w:val="00C50E45"/>
    <w:rsid w:val="00C60F7B"/>
    <w:rsid w:val="00D238D1"/>
    <w:rsid w:val="00D621FF"/>
    <w:rsid w:val="00DE7E60"/>
    <w:rsid w:val="00DF4D8A"/>
    <w:rsid w:val="00E37A3E"/>
    <w:rsid w:val="00E60FE8"/>
    <w:rsid w:val="00E7050E"/>
    <w:rsid w:val="00EE01E6"/>
    <w:rsid w:val="00EE46F2"/>
    <w:rsid w:val="00EF3A35"/>
    <w:rsid w:val="00F358B2"/>
    <w:rsid w:val="00F61B97"/>
    <w:rsid w:val="00F9476F"/>
    <w:rsid w:val="00FC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38D1"/>
    <w:rPr>
      <w:rFonts w:ascii="Tahoma" w:eastAsia="Times New Roman" w:hAnsi="Tahoma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qFormat/>
    <w:rsid w:val="00D238D1"/>
    <w:pPr>
      <w:keepNext/>
      <w:spacing w:before="240" w:after="60"/>
      <w:outlineLvl w:val="0"/>
    </w:pPr>
    <w:rPr>
      <w:rFonts w:eastAsia="SimSu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238D1"/>
    <w:pPr>
      <w:keepNext/>
      <w:spacing w:before="240" w:after="60"/>
      <w:outlineLvl w:val="1"/>
    </w:pPr>
    <w:rPr>
      <w:rFonts w:eastAsia="SimSu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238D1"/>
    <w:pPr>
      <w:keepNext/>
      <w:spacing w:before="240" w:after="60"/>
      <w:outlineLvl w:val="2"/>
    </w:pPr>
    <w:rPr>
      <w:rFonts w:eastAsia="SimSu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Char">
    <w:name w:val="Char Char"/>
    <w:basedOn w:val="Carpredefinitoparagrafo"/>
    <w:link w:val="Corpodeltesto"/>
    <w:rsid w:val="00D238D1"/>
  </w:style>
  <w:style w:type="paragraph" w:styleId="Corpodeltesto">
    <w:name w:val="Body Text"/>
    <w:basedOn w:val="Normale"/>
    <w:link w:val="CorpodeltestoCarattere"/>
    <w:rsid w:val="00D238D1"/>
    <w:pPr>
      <w:spacing w:after="180"/>
    </w:pPr>
    <w:rPr>
      <w:sz w:val="20"/>
      <w:szCs w:val="20"/>
    </w:rPr>
  </w:style>
  <w:style w:type="paragraph" w:styleId="Testofumetto">
    <w:name w:val="Balloon Text"/>
    <w:basedOn w:val="Normale"/>
    <w:semiHidden/>
    <w:rsid w:val="00D238D1"/>
    <w:rPr>
      <w:sz w:val="16"/>
      <w:szCs w:val="16"/>
    </w:rPr>
  </w:style>
  <w:style w:type="paragraph" w:customStyle="1" w:styleId="Nomepartecipante">
    <w:name w:val="Nome partecipante"/>
    <w:basedOn w:val="Corpodeltesto"/>
    <w:rsid w:val="00D238D1"/>
    <w:pPr>
      <w:tabs>
        <w:tab w:val="left" w:leader="underscore" w:pos="5040"/>
        <w:tab w:val="left" w:pos="5220"/>
        <w:tab w:val="left" w:leader="underscore" w:pos="9720"/>
      </w:tabs>
      <w:spacing w:before="360"/>
    </w:pPr>
    <w:rPr>
      <w:lang w:eastAsia="it-IT" w:bidi="it-IT"/>
    </w:rPr>
  </w:style>
  <w:style w:type="paragraph" w:customStyle="1" w:styleId="Intestazionetabellaadesione">
    <w:name w:val="Intestazione tabella adesione"/>
    <w:basedOn w:val="Corpodeltesto"/>
    <w:rsid w:val="00D238D1"/>
    <w:pPr>
      <w:spacing w:after="0"/>
    </w:pPr>
    <w:rPr>
      <w:b/>
      <w:sz w:val="16"/>
      <w:szCs w:val="16"/>
      <w:lang w:eastAsia="it-IT" w:bidi="it-IT"/>
    </w:rPr>
  </w:style>
  <w:style w:type="paragraph" w:customStyle="1" w:styleId="Nomesponsor">
    <w:name w:val="Nome sponsor"/>
    <w:basedOn w:val="Intestazionetabellaadesione"/>
    <w:rsid w:val="00D238D1"/>
    <w:rPr>
      <w:b w:val="0"/>
    </w:rPr>
  </w:style>
  <w:style w:type="paragraph" w:customStyle="1" w:styleId="Importisponsor">
    <w:name w:val="Importi sponsor"/>
    <w:basedOn w:val="Nomesponsor"/>
    <w:rsid w:val="00D238D1"/>
    <w:pPr>
      <w:jc w:val="right"/>
    </w:pPr>
  </w:style>
  <w:style w:type="paragraph" w:customStyle="1" w:styleId="Numerosponsor">
    <w:name w:val="Numero sponsor"/>
    <w:basedOn w:val="Nomesponsor"/>
    <w:rsid w:val="00D238D1"/>
    <w:pPr>
      <w:jc w:val="right"/>
    </w:pPr>
    <w:rPr>
      <w:b/>
      <w:bCs/>
    </w:rPr>
  </w:style>
  <w:style w:type="character" w:customStyle="1" w:styleId="MatchingBusinessSponsorChar">
    <w:name w:val="Matching Business Sponsor Char"/>
    <w:basedOn w:val="Carpredefinitoparagrafo"/>
    <w:link w:val="Sponsoraziendeassociate"/>
    <w:rsid w:val="00D238D1"/>
  </w:style>
  <w:style w:type="paragraph" w:customStyle="1" w:styleId="Sponsoraziendeassociate">
    <w:name w:val="Sponsor aziende associate"/>
    <w:basedOn w:val="Corpodeltesto"/>
    <w:link w:val="MatchingBusinessSponsorChar"/>
    <w:rsid w:val="00D238D1"/>
    <w:pPr>
      <w:spacing w:before="60" w:after="60"/>
    </w:pPr>
    <w:rPr>
      <w:lang w:eastAsia="it-IT" w:bidi="it-IT"/>
    </w:rPr>
  </w:style>
  <w:style w:type="character" w:customStyle="1" w:styleId="EventDateChar">
    <w:name w:val="Event Date Char"/>
    <w:basedOn w:val="Carpredefinitoparagrafo"/>
    <w:link w:val="Dataevento"/>
    <w:rsid w:val="00D238D1"/>
  </w:style>
  <w:style w:type="paragraph" w:customStyle="1" w:styleId="Dataevento">
    <w:name w:val="Data evento"/>
    <w:basedOn w:val="Corpodeltesto"/>
    <w:link w:val="EventDateChar"/>
    <w:rsid w:val="00D238D1"/>
    <w:pPr>
      <w:jc w:val="center"/>
    </w:pPr>
    <w:rPr>
      <w:sz w:val="28"/>
      <w:szCs w:val="28"/>
      <w:lang w:eastAsia="it-IT" w:bidi="it-IT"/>
    </w:rPr>
  </w:style>
  <w:style w:type="paragraph" w:customStyle="1" w:styleId="Titolomodulo">
    <w:name w:val="Titolo modulo"/>
    <w:basedOn w:val="Normale"/>
    <w:rsid w:val="00D238D1"/>
    <w:pPr>
      <w:spacing w:after="60"/>
      <w:jc w:val="center"/>
      <w:outlineLvl w:val="0"/>
    </w:pPr>
    <w:rPr>
      <w:bCs/>
      <w:kern w:val="28"/>
      <w:sz w:val="36"/>
      <w:szCs w:val="36"/>
      <w:lang w:eastAsia="it-IT" w:bidi="it-IT"/>
    </w:rPr>
  </w:style>
  <w:style w:type="character" w:customStyle="1" w:styleId="BodyTextBoldChar">
    <w:name w:val="Body Text (Bold) Char"/>
    <w:basedOn w:val="Carpredefinitoparagrafo"/>
    <w:link w:val="Corpodeltestograssetto"/>
    <w:rsid w:val="00D238D1"/>
  </w:style>
  <w:style w:type="paragraph" w:customStyle="1" w:styleId="Corpodeltestograssetto">
    <w:name w:val="Corpo del testo (grassetto)"/>
    <w:basedOn w:val="Corpodeltesto"/>
    <w:link w:val="BodyTextBoldChar"/>
    <w:rsid w:val="00D238D1"/>
    <w:rPr>
      <w:b/>
      <w:lang w:eastAsia="it-IT" w:bidi="it-IT"/>
    </w:rPr>
  </w:style>
  <w:style w:type="paragraph" w:customStyle="1" w:styleId="Titolopagina">
    <w:name w:val="Titolo pagina"/>
    <w:basedOn w:val="Normale"/>
    <w:rsid w:val="00D238D1"/>
    <w:pPr>
      <w:spacing w:after="120"/>
      <w:jc w:val="center"/>
      <w:outlineLvl w:val="0"/>
    </w:pPr>
    <w:rPr>
      <w:rFonts w:ascii="Arial" w:hAnsi="Arial" w:cs="Arial"/>
      <w:bCs/>
      <w:kern w:val="28"/>
      <w:sz w:val="36"/>
      <w:szCs w:val="36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MatchingBusinessSponsor">
    <w:name w:val="Matching Business Sponsor"/>
    <w:basedOn w:val="Normale"/>
    <w:link w:val="Caratteresponsoraziendeassociate"/>
    <w:rsid w:val="00D238D1"/>
  </w:style>
  <w:style w:type="character" w:customStyle="1" w:styleId="Caratteresponsoraziendeassociate">
    <w:name w:val="Carattere sponsor aziende associate"/>
    <w:basedOn w:val="CorpodeltestoCarattere"/>
    <w:link w:val="MatchingBusinessSponsor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EventDate">
    <w:name w:val="Event Date"/>
    <w:basedOn w:val="Normale"/>
    <w:link w:val="Caratteredataevento"/>
    <w:rsid w:val="00D238D1"/>
  </w:style>
  <w:style w:type="character" w:customStyle="1" w:styleId="Caratteredataevento">
    <w:name w:val="Carattere data evento"/>
    <w:basedOn w:val="CorpodeltestoCarattere"/>
    <w:link w:val="EventDate"/>
    <w:locked/>
    <w:rsid w:val="00D238D1"/>
    <w:rPr>
      <w:rFonts w:ascii="Tahoma" w:hAnsi="Tahoma" w:cs="Tahoma" w:hint="default"/>
      <w:sz w:val="28"/>
      <w:lang w:val="it-IT" w:eastAsia="it-IT" w:bidi="it-IT"/>
    </w:rPr>
  </w:style>
  <w:style w:type="paragraph" w:customStyle="1" w:styleId="BodyTextBold">
    <w:name w:val="Body Text (Bold)"/>
    <w:basedOn w:val="Normale"/>
    <w:link w:val="Caratterecorpodeltestograssetto"/>
    <w:rsid w:val="00D238D1"/>
  </w:style>
  <w:style w:type="character" w:customStyle="1" w:styleId="Caratterecorpodeltestograssetto">
    <w:name w:val="Carattere corpo del testo (grassetto)"/>
    <w:basedOn w:val="CorpodeltestoCarattere"/>
    <w:link w:val="BodyTextBold"/>
    <w:locked/>
    <w:rsid w:val="00D238D1"/>
    <w:rPr>
      <w:rFonts w:ascii="Tahoma" w:hAnsi="Tahoma" w:cs="Tahoma" w:hint="default"/>
      <w:b/>
      <w:bCs w:val="0"/>
      <w:lang w:val="it-IT" w:eastAsia="it-IT" w:bidi="it-IT"/>
    </w:rPr>
  </w:style>
  <w:style w:type="table" w:customStyle="1" w:styleId="Tabellanormale1">
    <w:name w:val="Tabella normale1"/>
    <w:semiHidden/>
    <w:rsid w:val="00D238D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">
    <w:name w:val="Tabella griglia"/>
    <w:basedOn w:val="Tabellanormale"/>
    <w:rsid w:val="00D238D1"/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ulesText">
    <w:name w:val="Rules Text"/>
    <w:rsid w:val="00D238D1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2E1A32"/>
    <w:rPr>
      <w:rFonts w:ascii="Calibri" w:eastAsia="Calibri" w:hAnsi="Calibri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E1A32"/>
    <w:rPr>
      <w:rFonts w:ascii="Tahoma" w:hAnsi="Tahoma" w:cs="Tahoma"/>
      <w:b/>
      <w:bCs/>
      <w:sz w:val="26"/>
      <w:szCs w:val="26"/>
      <w:lang w:val="it-IT" w:eastAsia="zh-CN"/>
    </w:rPr>
  </w:style>
  <w:style w:type="paragraph" w:styleId="Paragrafoelenco">
    <w:name w:val="List Paragraph"/>
    <w:basedOn w:val="Normale"/>
    <w:uiPriority w:val="99"/>
    <w:qFormat/>
    <w:rsid w:val="002E1A3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99"/>
    <w:qFormat/>
    <w:rsid w:val="00547991"/>
    <w:rPr>
      <w:rFonts w:ascii="Calibri" w:eastAsia="Times New Roman" w:hAnsi="Calibri"/>
      <w:sz w:val="22"/>
      <w:szCs w:val="22"/>
      <w:lang w:val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547991"/>
    <w:rPr>
      <w:rFonts w:ascii="Calibri" w:eastAsia="Times New Roman" w:hAnsi="Calibri"/>
      <w:sz w:val="22"/>
      <w:szCs w:val="22"/>
      <w:lang w:val="it-IT"/>
    </w:rPr>
  </w:style>
  <w:style w:type="paragraph" w:customStyle="1" w:styleId="Default">
    <w:name w:val="Default"/>
    <w:rsid w:val="008664C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rsid w:val="00135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gare@pec.cefpas.i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Vancheri\AppData\Roaming\Microsoft\Templates\WalkAThonPled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F2947-0D5B-4F59-9E58-AFDA20007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A8B5F-0B45-4E34-AA48-A269272A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WalkAThonPledge.dotx</Template>
  <TotalTime>5</TotalTime>
  <Pages>1</Pages>
  <Words>145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O.Vancheri</dc:creator>
  <cp:lastModifiedBy>K.Reina</cp:lastModifiedBy>
  <cp:revision>4</cp:revision>
  <cp:lastPrinted>2019-09-12T10:42:00Z</cp:lastPrinted>
  <dcterms:created xsi:type="dcterms:W3CDTF">2019-11-18T11:20:00Z</dcterms:created>
  <dcterms:modified xsi:type="dcterms:W3CDTF">2019-11-18T11:27:00Z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TC010210441040</vt:lpwstr>
  </property>
</Properties>
</file>