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2E1A3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035F9E" w:rsidRPr="000C138B" w:rsidRDefault="00035F9E" w:rsidP="00035F9E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035F9E">
              <w:rPr>
                <w:rFonts w:ascii="Cambria" w:hAnsi="Cambria"/>
                <w:sz w:val="20"/>
                <w:szCs w:val="20"/>
              </w:rPr>
              <w:t xml:space="preserve">AFFIDAMENTO DEL SERVIZIO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COPERTURA </w:t>
            </w:r>
            <w:r w:rsidR="001649DB" w:rsidRPr="00035F9E">
              <w:rPr>
                <w:rFonts w:ascii="Cambria" w:hAnsi="Cambria"/>
                <w:sz w:val="20"/>
                <w:szCs w:val="20"/>
              </w:rPr>
              <w:t>ASSICURATIVA</w:t>
            </w:r>
            <w:r w:rsidR="001649DB" w:rsidRPr="000C138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75F9F" w:rsidRPr="000C138B">
              <w:rPr>
                <w:rFonts w:ascii="Cambria" w:hAnsi="Cambria"/>
                <w:sz w:val="20"/>
                <w:szCs w:val="20"/>
              </w:rPr>
              <w:t>DERIVANTE DA INCENDIO</w:t>
            </w:r>
            <w:r w:rsidR="001649DB">
              <w:rPr>
                <w:rFonts w:ascii="Cambria" w:hAnsi="Cambria"/>
                <w:sz w:val="20"/>
                <w:szCs w:val="20"/>
              </w:rPr>
              <w:t>,</w:t>
            </w:r>
            <w:r w:rsidRPr="00035F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649DB">
              <w:rPr>
                <w:rFonts w:ascii="Cambria" w:hAnsi="Cambria"/>
                <w:sz w:val="20"/>
                <w:szCs w:val="20"/>
              </w:rPr>
              <w:t xml:space="preserve">PER LA DURATA </w:t>
            </w:r>
            <w:proofErr w:type="spellStart"/>
            <w:r w:rsidR="001649DB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="001649DB">
              <w:rPr>
                <w:rFonts w:ascii="Cambria" w:hAnsi="Cambria"/>
                <w:sz w:val="20"/>
                <w:szCs w:val="20"/>
              </w:rPr>
              <w:t xml:space="preserve"> 3</w:t>
            </w:r>
            <w:r w:rsidRPr="00035F9E">
              <w:rPr>
                <w:rFonts w:ascii="Cambria" w:hAnsi="Cambria"/>
                <w:sz w:val="20"/>
                <w:szCs w:val="20"/>
              </w:rPr>
              <w:t xml:space="preserve"> ANNI </w:t>
            </w:r>
          </w:p>
          <w:p w:rsidR="002E1A32" w:rsidRPr="000C138B" w:rsidRDefault="00135ACF" w:rsidP="00575F9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C138B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CIG </w:t>
            </w:r>
            <w:r w:rsidR="008B2E0E" w:rsidRPr="008B2E0E">
              <w:rPr>
                <w:rFonts w:ascii="Cambria" w:hAnsi="Cambria" w:cs="Times New Roman"/>
                <w:sz w:val="20"/>
                <w:szCs w:val="20"/>
                <w:lang w:eastAsia="en-US"/>
              </w:rPr>
              <w:t>ZC032881B8</w:t>
            </w:r>
          </w:p>
        </w:tc>
        <w:tc>
          <w:tcPr>
            <w:tcW w:w="1834" w:type="dxa"/>
            <w:vAlign w:val="center"/>
          </w:tcPr>
          <w:p w:rsidR="002E1A32" w:rsidRPr="002E1A32" w:rsidRDefault="00552E6A" w:rsidP="00035F9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52E6A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Modello Offerta Economica</w:t>
            </w:r>
          </w:p>
        </w:tc>
      </w:tr>
    </w:tbl>
    <w:p w:rsidR="002E1A32" w:rsidRDefault="00552E6A" w:rsidP="002E6E78">
      <w:pPr>
        <w:pStyle w:val="Titolo1"/>
        <w:jc w:val="center"/>
      </w:pPr>
      <w:r w:rsidRPr="00552E6A">
        <w:t>Modello Offerta Economica</w:t>
      </w:r>
    </w:p>
    <w:p w:rsidR="00552E6A" w:rsidRDefault="00552E6A" w:rsidP="00350C82">
      <w:pPr>
        <w:spacing w:line="360" w:lineRule="auto"/>
        <w:rPr>
          <w:rFonts w:ascii="Times New Roman" w:hAnsi="Times New Roman" w:cs="Times New Roman"/>
        </w:rPr>
      </w:pP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 ________________________________________________________</w:t>
      </w:r>
      <w:r w:rsidR="00467A25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 nato a  ____________________________________ il ________________________</w:t>
      </w:r>
      <w:r w:rsidR="00467A25">
        <w:rPr>
          <w:rFonts w:ascii="Times New Roman" w:hAnsi="Times New Roman" w:cs="Times New Roman"/>
        </w:rPr>
        <w:t>____</w:t>
      </w:r>
      <w:r w:rsidR="00F43A41">
        <w:rPr>
          <w:rFonts w:ascii="Times New Roman" w:hAnsi="Times New Roman" w:cs="Times New Roman"/>
        </w:rPr>
        <w:t>__</w:t>
      </w:r>
      <w:r w:rsidR="00467A25">
        <w:rPr>
          <w:rFonts w:ascii="Times New Roman" w:hAnsi="Times New Roman" w:cs="Times New Roman"/>
        </w:rPr>
        <w:t>_</w:t>
      </w:r>
      <w:r w:rsidR="00F43A41">
        <w:rPr>
          <w:rFonts w:ascii="Times New Roman" w:hAnsi="Times New Roman" w:cs="Times New Roman"/>
        </w:rPr>
        <w:t xml:space="preserve">_ </w:t>
      </w:r>
      <w:r w:rsidRPr="00C03150">
        <w:rPr>
          <w:rFonts w:ascii="Times New Roman" w:hAnsi="Times New Roman" w:cs="Times New Roman"/>
        </w:rPr>
        <w:t>Codice Fiscale (del dichiarante) 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in qualità di (carica sociale)_______________________________________________</w:t>
      </w:r>
      <w:r w:rsidR="00F43A41">
        <w:rPr>
          <w:rFonts w:ascii="Times New Roman" w:hAnsi="Times New Roman" w:cs="Times New Roman"/>
        </w:rPr>
        <w:t>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della ditta (ragione sociale)_____________________________________________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sede legale __________________________________________________________</w:t>
      </w:r>
      <w:r w:rsidR="00F43A41">
        <w:rPr>
          <w:rFonts w:ascii="Times New Roman" w:hAnsi="Times New Roman" w:cs="Times New Roman"/>
        </w:rPr>
        <w:t>__</w:t>
      </w:r>
      <w:r w:rsidRPr="00C03150">
        <w:rPr>
          <w:rFonts w:ascii="Times New Roman" w:hAnsi="Times New Roman" w:cs="Times New Roman"/>
        </w:rPr>
        <w:t>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PEC ________________________________________________________________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n. telefono _____________________________n. fax  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_____</w:t>
      </w:r>
    </w:p>
    <w:p w:rsidR="00C03150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Partita IVA__________________________ Codice Fiscale 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 xml:space="preserve">______ </w:t>
      </w:r>
    </w:p>
    <w:p w:rsidR="00552E6A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5F9E" w:rsidRPr="0001579C" w:rsidRDefault="00035F9E" w:rsidP="00035F9E">
      <w:pPr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 xml:space="preserve">O F </w:t>
      </w:r>
      <w:proofErr w:type="spellStart"/>
      <w:r w:rsidRPr="0001579C">
        <w:rPr>
          <w:rFonts w:ascii="Times New Roman" w:hAnsi="Times New Roman" w:cs="Times New Roman"/>
          <w:b/>
        </w:rPr>
        <w:t>F</w:t>
      </w:r>
      <w:proofErr w:type="spellEnd"/>
      <w:r w:rsidRPr="0001579C">
        <w:rPr>
          <w:rFonts w:ascii="Times New Roman" w:hAnsi="Times New Roman" w:cs="Times New Roman"/>
          <w:b/>
        </w:rPr>
        <w:t xml:space="preserve"> R E</w:t>
      </w:r>
    </w:p>
    <w:p w:rsidR="00035F9E" w:rsidRPr="00035F9E" w:rsidRDefault="00035F9E" w:rsidP="00035F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35F9E" w:rsidRPr="00035F9E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35F9E">
        <w:rPr>
          <w:rFonts w:ascii="Times New Roman" w:hAnsi="Times New Roman" w:cs="Times New Roman"/>
        </w:rPr>
        <w:t>Il ribasso unico percentuale pari a (in cifre)</w:t>
      </w:r>
      <w:r>
        <w:rPr>
          <w:rFonts w:ascii="Times New Roman" w:hAnsi="Times New Roman" w:cs="Times New Roman"/>
        </w:rPr>
        <w:t xml:space="preserve"> </w:t>
      </w:r>
      <w:r w:rsidRPr="00035F9E">
        <w:rPr>
          <w:rFonts w:ascii="Times New Roman" w:hAnsi="Times New Roman" w:cs="Times New Roman"/>
        </w:rPr>
        <w:t>_________________________________________</w:t>
      </w:r>
    </w:p>
    <w:p w:rsidR="00035F9E" w:rsidRPr="00D10AEB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>(in lettere)</w:t>
      </w:r>
      <w:r w:rsidR="003D6ADE">
        <w:rPr>
          <w:rFonts w:ascii="Times New Roman" w:hAnsi="Times New Roman" w:cs="Times New Roman"/>
        </w:rPr>
        <w:t xml:space="preserve"> </w:t>
      </w:r>
      <w:r w:rsidR="003D6ADE" w:rsidRPr="00035F9E">
        <w:rPr>
          <w:rFonts w:ascii="Times New Roman" w:hAnsi="Times New Roman" w:cs="Times New Roman"/>
        </w:rPr>
        <w:t>_________________________________________</w:t>
      </w:r>
      <w:r w:rsidR="003D6ADE">
        <w:rPr>
          <w:rFonts w:ascii="Times New Roman" w:hAnsi="Times New Roman" w:cs="Times New Roman"/>
        </w:rPr>
        <w:t>__________________________</w:t>
      </w:r>
    </w:p>
    <w:p w:rsidR="00035F9E" w:rsidRPr="00392BA9" w:rsidRDefault="00035F9E" w:rsidP="008A52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 xml:space="preserve">sul seguente importo a base d’asta, </w:t>
      </w:r>
      <w:r w:rsidR="00B96D5A">
        <w:rPr>
          <w:rFonts w:ascii="Times New Roman" w:hAnsi="Times New Roman" w:cs="Times New Roman"/>
        </w:rPr>
        <w:t>per tre anni</w:t>
      </w:r>
      <w:r w:rsidRPr="00D10AEB">
        <w:rPr>
          <w:rFonts w:ascii="Times New Roman" w:hAnsi="Times New Roman" w:cs="Times New Roman"/>
        </w:rPr>
        <w:t xml:space="preserve">: </w:t>
      </w:r>
      <w:r w:rsidRPr="00D10AEB">
        <w:rPr>
          <w:rFonts w:ascii="Times New Roman" w:hAnsi="Times New Roman" w:cs="Times New Roman"/>
          <w:b/>
        </w:rPr>
        <w:t xml:space="preserve">€ </w:t>
      </w:r>
      <w:r w:rsidR="00575F9F">
        <w:rPr>
          <w:rFonts w:ascii="Times New Roman" w:hAnsi="Times New Roman" w:cs="Times New Roman"/>
          <w:b/>
        </w:rPr>
        <w:t>13.</w:t>
      </w:r>
      <w:r w:rsidR="00E3423E">
        <w:rPr>
          <w:rFonts w:ascii="Times New Roman" w:hAnsi="Times New Roman" w:cs="Times New Roman"/>
          <w:b/>
        </w:rPr>
        <w:t>6</w:t>
      </w:r>
      <w:r w:rsidR="00575F9F">
        <w:rPr>
          <w:rFonts w:ascii="Times New Roman" w:hAnsi="Times New Roman" w:cs="Times New Roman"/>
          <w:b/>
        </w:rPr>
        <w:t>00,00</w:t>
      </w:r>
      <w:r w:rsidR="00D10AEB" w:rsidRPr="00D10AEB">
        <w:rPr>
          <w:rFonts w:ascii="Times New Roman" w:hAnsi="Times New Roman" w:cs="Times New Roman"/>
          <w:b/>
        </w:rPr>
        <w:t xml:space="preserve"> </w:t>
      </w:r>
      <w:r w:rsidRPr="00D10AEB">
        <w:rPr>
          <w:rFonts w:ascii="Times New Roman" w:hAnsi="Times New Roman"/>
          <w:b/>
        </w:rPr>
        <w:t xml:space="preserve">comprensivo di imposte </w:t>
      </w:r>
      <w:r w:rsidR="00D10AEB" w:rsidRPr="00D10AEB">
        <w:rPr>
          <w:rFonts w:ascii="Times New Roman" w:hAnsi="Times New Roman"/>
          <w:b/>
        </w:rPr>
        <w:t>e/o oneri fiscali</w:t>
      </w:r>
      <w:r w:rsidR="008A5212">
        <w:rPr>
          <w:rFonts w:ascii="Times New Roman" w:hAnsi="Times New Roman"/>
          <w:b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 xml:space="preserve">NB: indicare </w:t>
      </w:r>
      <w:r w:rsidR="00157341" w:rsidRPr="008A5212">
        <w:rPr>
          <w:rFonts w:ascii="Times New Roman" w:hAnsi="Times New Roman"/>
          <w:i/>
          <w:sz w:val="22"/>
          <w:szCs w:val="22"/>
        </w:rPr>
        <w:t>3</w:t>
      </w:r>
      <w:r w:rsidRPr="008A5212">
        <w:rPr>
          <w:rFonts w:ascii="Times New Roman" w:hAnsi="Times New Roman"/>
          <w:i/>
          <w:sz w:val="22"/>
          <w:szCs w:val="22"/>
        </w:rPr>
        <w:t xml:space="preserve"> cifre decimali. Non si terrà conto di eventuali cifre decimali oltre la </w:t>
      </w:r>
      <w:r w:rsidR="00157341" w:rsidRPr="008A5212">
        <w:rPr>
          <w:rFonts w:ascii="Times New Roman" w:hAnsi="Times New Roman"/>
          <w:i/>
          <w:sz w:val="22"/>
          <w:szCs w:val="22"/>
        </w:rPr>
        <w:t>terza</w:t>
      </w:r>
      <w:r w:rsidRPr="008A5212">
        <w:rPr>
          <w:rFonts w:ascii="Times New Roman" w:hAnsi="Times New Roman"/>
          <w:i/>
          <w:sz w:val="22"/>
          <w:szCs w:val="22"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>In caso di difformità tra il prezzo indicato in lettere e il prezzo indicato in cifre, si terrà conto del prezzo più vantaggioso per l’Amministrazione (R.D. 23 maggio 1924, n. 827).</w:t>
      </w:r>
    </w:p>
    <w:p w:rsidR="0001579C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1579C" w:rsidRPr="00324348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35F9E" w:rsidRDefault="0001579C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>D</w:t>
      </w:r>
      <w:r w:rsidR="00035F9E" w:rsidRPr="0001579C">
        <w:rPr>
          <w:rFonts w:ascii="Times New Roman" w:hAnsi="Times New Roman" w:cs="Times New Roman"/>
          <w:b/>
        </w:rPr>
        <w:t>ichiara inoltre ai sensi del DPR 445/2000 che:</w:t>
      </w:r>
    </w:p>
    <w:p w:rsidR="00A0787E" w:rsidRPr="0001579C" w:rsidRDefault="00A0787E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579C" w:rsidRPr="00157341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i costi della manodopera</w:t>
      </w:r>
      <w:r w:rsidRPr="00157341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157341">
        <w:rPr>
          <w:rFonts w:ascii="Times New Roman" w:hAnsi="Times New Roman"/>
          <w:sz w:val="24"/>
          <w:szCs w:val="24"/>
        </w:rPr>
        <w:t>Lgs</w:t>
      </w:r>
      <w:proofErr w:type="spellEnd"/>
      <w:r w:rsidRPr="00157341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57341">
        <w:rPr>
          <w:rFonts w:ascii="Times New Roman" w:hAnsi="Times New Roman"/>
          <w:sz w:val="24"/>
          <w:szCs w:val="24"/>
        </w:rPr>
        <w:t>ss.mm.ii.</w:t>
      </w:r>
      <w:proofErr w:type="spellEnd"/>
      <w:r w:rsidRPr="00157341">
        <w:rPr>
          <w:rFonts w:ascii="Times New Roman" w:hAnsi="Times New Roman"/>
          <w:sz w:val="24"/>
          <w:szCs w:val="24"/>
        </w:rPr>
        <w:t>, sono pari a Euro</w:t>
      </w:r>
      <w:r w:rsidR="00157341" w:rsidRPr="00C03150">
        <w:rPr>
          <w:rFonts w:ascii="Times New Roman" w:hAnsi="Times New Roman"/>
          <w:sz w:val="24"/>
          <w:szCs w:val="24"/>
        </w:rPr>
        <w:t>_________________________________________</w:t>
      </w:r>
    </w:p>
    <w:p w:rsidR="00552E6A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gli oneri aziendali per l’adempimento delle disposizioni in materia di salute e sicurezza sui luoghi di lavoro</w:t>
      </w:r>
      <w:r w:rsidRPr="00C03150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8A5212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Luogo e Data </w:t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  <w:t xml:space="preserve">     </w:t>
      </w:r>
    </w:p>
    <w:p w:rsidR="00552E6A" w:rsidRPr="00C03150" w:rsidRDefault="00552E6A" w:rsidP="008A5212">
      <w:pPr>
        <w:spacing w:line="360" w:lineRule="auto"/>
        <w:ind w:left="5760" w:firstLine="720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Timbro e Firma </w:t>
      </w:r>
    </w:p>
    <w:sectPr w:rsidR="00552E6A" w:rsidRPr="00C03150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077"/>
    <w:multiLevelType w:val="hybridMultilevel"/>
    <w:tmpl w:val="A6A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4F0F3509"/>
    <w:multiLevelType w:val="hybridMultilevel"/>
    <w:tmpl w:val="8A94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13B16"/>
    <w:rsid w:val="0001579C"/>
    <w:rsid w:val="00021FCB"/>
    <w:rsid w:val="00035F9E"/>
    <w:rsid w:val="000C138B"/>
    <w:rsid w:val="00111D44"/>
    <w:rsid w:val="00135ACF"/>
    <w:rsid w:val="00157341"/>
    <w:rsid w:val="001649DB"/>
    <w:rsid w:val="001817AB"/>
    <w:rsid w:val="002E1A32"/>
    <w:rsid w:val="002E6E78"/>
    <w:rsid w:val="00350C82"/>
    <w:rsid w:val="00376F8B"/>
    <w:rsid w:val="003D6ADE"/>
    <w:rsid w:val="00407FBD"/>
    <w:rsid w:val="004200CC"/>
    <w:rsid w:val="00467A25"/>
    <w:rsid w:val="004815D8"/>
    <w:rsid w:val="00552DAC"/>
    <w:rsid w:val="00552E6A"/>
    <w:rsid w:val="00575F9F"/>
    <w:rsid w:val="005F42E5"/>
    <w:rsid w:val="00606539"/>
    <w:rsid w:val="0061018A"/>
    <w:rsid w:val="00631438"/>
    <w:rsid w:val="006B2594"/>
    <w:rsid w:val="006D21C7"/>
    <w:rsid w:val="007637CB"/>
    <w:rsid w:val="00765C8E"/>
    <w:rsid w:val="00794641"/>
    <w:rsid w:val="0089361F"/>
    <w:rsid w:val="008A5212"/>
    <w:rsid w:val="008B2E0E"/>
    <w:rsid w:val="008F138A"/>
    <w:rsid w:val="00902348"/>
    <w:rsid w:val="00986192"/>
    <w:rsid w:val="009D3E2C"/>
    <w:rsid w:val="00A0787E"/>
    <w:rsid w:val="00A24D8D"/>
    <w:rsid w:val="00A31EA3"/>
    <w:rsid w:val="00AC1B7E"/>
    <w:rsid w:val="00B415D2"/>
    <w:rsid w:val="00B63CBE"/>
    <w:rsid w:val="00B96D5A"/>
    <w:rsid w:val="00C03150"/>
    <w:rsid w:val="00C24697"/>
    <w:rsid w:val="00C63D1F"/>
    <w:rsid w:val="00CF27CE"/>
    <w:rsid w:val="00D10AEB"/>
    <w:rsid w:val="00D238D1"/>
    <w:rsid w:val="00D439BA"/>
    <w:rsid w:val="00D621FF"/>
    <w:rsid w:val="00DB39E8"/>
    <w:rsid w:val="00DC18F1"/>
    <w:rsid w:val="00DF4D8A"/>
    <w:rsid w:val="00E171B3"/>
    <w:rsid w:val="00E17262"/>
    <w:rsid w:val="00E3423E"/>
    <w:rsid w:val="00E60FE8"/>
    <w:rsid w:val="00EB41B3"/>
    <w:rsid w:val="00EC1618"/>
    <w:rsid w:val="00EC5290"/>
    <w:rsid w:val="00F358B2"/>
    <w:rsid w:val="00F43A41"/>
    <w:rsid w:val="00F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34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035F9E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35F9E"/>
    <w:rPr>
      <w:rFonts w:ascii="Calibri" w:eastAsia="Times New Roman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59B2C-6F13-497A-B419-D7935CC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37</TotalTime>
  <Pages>1</Pages>
  <Words>209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f.presti</cp:lastModifiedBy>
  <cp:revision>14</cp:revision>
  <cp:lastPrinted>2021-07-21T14:29:00Z</cp:lastPrinted>
  <dcterms:created xsi:type="dcterms:W3CDTF">2020-07-07T15:21:00Z</dcterms:created>
  <dcterms:modified xsi:type="dcterms:W3CDTF">2021-07-21T14:29:00Z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