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4" w:rsidRPr="001A0D56" w:rsidRDefault="0089272C" w:rsidP="0096628F">
      <w:pPr>
        <w:pStyle w:val="Default"/>
        <w:jc w:val="center"/>
        <w:outlineLvl w:val="0"/>
        <w:rPr>
          <w:sz w:val="32"/>
          <w:szCs w:val="32"/>
        </w:rPr>
      </w:pPr>
      <w:r w:rsidRPr="001A0D56">
        <w:rPr>
          <w:b/>
          <w:bCs/>
          <w:sz w:val="32"/>
          <w:szCs w:val="32"/>
        </w:rPr>
        <w:t xml:space="preserve">PATTO DI INTEGRITÀ </w:t>
      </w:r>
    </w:p>
    <w:p w:rsidR="006B0114" w:rsidRPr="001A0D56" w:rsidRDefault="006B0114" w:rsidP="006B0114">
      <w:pPr>
        <w:pStyle w:val="Default"/>
        <w:jc w:val="center"/>
      </w:pPr>
      <w:r w:rsidRPr="001A0D56">
        <w:t>tra</w:t>
      </w:r>
    </w:p>
    <w:p w:rsidR="006B0114" w:rsidRPr="001A0D56" w:rsidRDefault="006B0114" w:rsidP="0096628F">
      <w:pPr>
        <w:pStyle w:val="Default"/>
        <w:jc w:val="center"/>
        <w:outlineLvl w:val="0"/>
        <w:rPr>
          <w:b/>
        </w:rPr>
      </w:pPr>
      <w:r w:rsidRPr="001A0D56">
        <w:rPr>
          <w:b/>
        </w:rPr>
        <w:t xml:space="preserve">Il CEFPAS </w:t>
      </w:r>
    </w:p>
    <w:p w:rsidR="006B0114" w:rsidRPr="001A0D56" w:rsidRDefault="006B0114" w:rsidP="006B0114">
      <w:pPr>
        <w:pStyle w:val="Default"/>
        <w:jc w:val="center"/>
      </w:pPr>
      <w:r w:rsidRPr="001A0D56">
        <w:t>e</w:t>
      </w:r>
    </w:p>
    <w:p w:rsidR="0089272C" w:rsidRPr="001A0D56" w:rsidRDefault="006B0114" w:rsidP="00816B0D">
      <w:pPr>
        <w:pStyle w:val="Default"/>
        <w:jc w:val="both"/>
      </w:pPr>
      <w:r w:rsidRPr="001A0D56">
        <w:t>l</w:t>
      </w:r>
      <w:r w:rsidR="00FC06F8">
        <w:t>’O</w:t>
      </w:r>
      <w:r w:rsidR="00340FE2">
        <w:t>peratore economico</w:t>
      </w:r>
      <w:r w:rsidRPr="001A0D56">
        <w:t xml:space="preserve"> …………………..…………………………………………., sede legale in …</w:t>
      </w:r>
      <w:r w:rsidR="00337614" w:rsidRPr="001A0D56">
        <w:t>………………………………………………………………</w:t>
      </w:r>
      <w:r w:rsidRPr="001A0D56">
        <w:t>……………………….., via ………………………………………….……n…….</w:t>
      </w:r>
      <w:r w:rsidR="00337614" w:rsidRPr="001A0D56">
        <w:t>codice fiscale/P.IVA ………………</w:t>
      </w:r>
      <w:r w:rsidRPr="001A0D56">
        <w:t>……., rappresentat</w:t>
      </w:r>
      <w:r w:rsidR="00340FE2">
        <w:t>o</w:t>
      </w:r>
      <w:r w:rsidRPr="001A0D56">
        <w:t xml:space="preserve"> da ……………………………</w:t>
      </w:r>
      <w:r w:rsidR="0089272C" w:rsidRPr="001A0D56">
        <w:t>………………………</w:t>
      </w:r>
      <w:r w:rsidR="00337614" w:rsidRPr="001A0D56">
        <w:t>…………...</w:t>
      </w:r>
      <w:r w:rsidR="0089272C" w:rsidRPr="001A0D56">
        <w:t>……………………...</w:t>
      </w:r>
    </w:p>
    <w:p w:rsidR="006B0114" w:rsidRPr="001A0D56" w:rsidRDefault="006B0114" w:rsidP="00816B0D">
      <w:pPr>
        <w:pStyle w:val="Default"/>
        <w:jc w:val="both"/>
      </w:pPr>
      <w:r w:rsidRPr="001A0D56">
        <w:t>………………………</w:t>
      </w:r>
      <w:r w:rsidR="00337614" w:rsidRPr="001A0D56">
        <w:t>....</w:t>
      </w:r>
      <w:r w:rsidRPr="001A0D56">
        <w:t xml:space="preserve">in qualità di </w:t>
      </w:r>
      <w:r w:rsidR="00337614" w:rsidRPr="001A0D56">
        <w:t>…</w:t>
      </w:r>
      <w:r w:rsidRPr="001A0D56">
        <w:t>……………………………</w:t>
      </w:r>
      <w:r w:rsidR="0089272C" w:rsidRPr="001A0D56">
        <w:t>………………………………...</w:t>
      </w:r>
    </w:p>
    <w:p w:rsidR="00337614" w:rsidRPr="001A0D56" w:rsidRDefault="00337614" w:rsidP="006B0114">
      <w:pPr>
        <w:pStyle w:val="Default"/>
        <w:jc w:val="both"/>
        <w:rPr>
          <w:b/>
          <w:bCs/>
        </w:rPr>
      </w:pPr>
    </w:p>
    <w:p w:rsidR="00CB5BD1" w:rsidRPr="001A0D56" w:rsidRDefault="006B0114" w:rsidP="0096628F">
      <w:pPr>
        <w:pStyle w:val="Indirizzodelmittente"/>
        <w:framePr w:w="0" w:hSpace="0" w:wrap="auto" w:vAnchor="margin" w:hAnchor="text" w:xAlign="left" w:yAlign="inline"/>
        <w:jc w:val="center"/>
        <w:outlineLvl w:val="0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b/>
          <w:bCs/>
          <w:sz w:val="24"/>
          <w:szCs w:val="24"/>
        </w:rPr>
        <w:t>VISTO</w:t>
      </w:r>
    </w:p>
    <w:p w:rsidR="00CB5BD1" w:rsidRPr="001A0D56" w:rsidRDefault="00B550EB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4pt;margin-top:.35pt;width:62.25pt;height:1in;z-index:251655680;visibility:visible;mso-wrap-edited:f">
            <v:imagedata r:id="rId8" o:title=""/>
          </v:shape>
          <o:OLEObject Type="Embed" ProgID="Word.Picture.8" ShapeID="_x0000_s1026" DrawAspect="Content" ObjectID="_1675080687" r:id="rId9"/>
        </w:pict>
      </w:r>
      <w:r w:rsidR="00A131BA" w:rsidRPr="001A0D5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</w:rPr>
        <w:pict>
          <v:shape id="_x0000_s1027" type="#_x0000_t75" style="position:absolute;left:0;text-align:left;margin-left:12.15pt;margin-top:1.95pt;width:85.5pt;height:70.4pt;z-index:251656704;mso-position-horizontal-relative:text;mso-position-vertical-relative:text">
            <v:imagedata r:id="rId11" o:title=""/>
          </v:shape>
          <o:OLEObject Type="Embed" ProgID="MSPhotoEd.3" ShapeID="_x0000_s1027" DrawAspect="Content" ObjectID="_1675080688" r:id="rId12"/>
        </w:pict>
      </w:r>
      <w:r w:rsidR="00CB5BD1" w:rsidRPr="001A0D56">
        <w:rPr>
          <w:rFonts w:ascii="Garamond" w:hAnsi="Garamond"/>
          <w:sz w:val="24"/>
          <w:szCs w:val="24"/>
        </w:rPr>
        <w:t xml:space="preserve"> </w:t>
      </w: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sz w:val="24"/>
          <w:szCs w:val="24"/>
        </w:rPr>
      </w:pP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color w:val="000080"/>
          <w:sz w:val="24"/>
          <w:szCs w:val="24"/>
        </w:rPr>
      </w:pPr>
      <w:r w:rsidRPr="001A0D56">
        <w:rPr>
          <w:rFonts w:ascii="Garamond" w:hAnsi="Garamond"/>
          <w:color w:val="000080"/>
          <w:sz w:val="24"/>
          <w:szCs w:val="24"/>
        </w:rPr>
        <w:t xml:space="preserve">     </w:t>
      </w: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color w:val="000080"/>
          <w:sz w:val="24"/>
          <w:szCs w:val="24"/>
        </w:rPr>
      </w:pP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sz w:val="24"/>
          <w:szCs w:val="24"/>
        </w:rPr>
      </w:pP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both"/>
        <w:rPr>
          <w:rFonts w:ascii="Garamond" w:hAnsi="Garamond"/>
          <w:b/>
          <w:color w:val="000080"/>
          <w:sz w:val="24"/>
          <w:szCs w:val="24"/>
        </w:rPr>
      </w:pP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center"/>
        <w:rPr>
          <w:rFonts w:ascii="Garamond" w:hAnsi="Garamond"/>
          <w:color w:val="000080"/>
          <w:sz w:val="24"/>
          <w:szCs w:val="24"/>
        </w:rPr>
      </w:pPr>
      <w:r w:rsidRPr="001A0D56">
        <w:rPr>
          <w:rFonts w:ascii="Garamond" w:hAnsi="Garamond"/>
          <w:color w:val="000080"/>
          <w:sz w:val="24"/>
          <w:szCs w:val="24"/>
        </w:rPr>
        <w:t>CENTRO PER LA FORMAZIONE PERMANENTE</w:t>
      </w:r>
    </w:p>
    <w:p w:rsidR="00CB5BD1" w:rsidRPr="001A0D56" w:rsidRDefault="00CB5BD1" w:rsidP="00DB6394">
      <w:pPr>
        <w:pStyle w:val="Indirizzodelmittente"/>
        <w:framePr w:w="11401" w:h="2302" w:hRule="exact" w:wrap="notBeside" w:x="241" w:y="346"/>
        <w:jc w:val="center"/>
        <w:rPr>
          <w:rFonts w:ascii="Garamond" w:hAnsi="Garamond"/>
          <w:b/>
          <w:color w:val="000080"/>
          <w:sz w:val="24"/>
          <w:szCs w:val="24"/>
        </w:rPr>
      </w:pPr>
      <w:r w:rsidRPr="001A0D56">
        <w:rPr>
          <w:rFonts w:ascii="Garamond" w:hAnsi="Garamond"/>
          <w:color w:val="000080"/>
          <w:sz w:val="24"/>
          <w:szCs w:val="24"/>
        </w:rPr>
        <w:t>E L'AGGIORNAMENTO DEL PERSONALE DEL SERVIZIO SANITARIO</w:t>
      </w:r>
    </w:p>
    <w:p w:rsidR="0089272C" w:rsidRPr="001A0D56" w:rsidRDefault="000D7A5D" w:rsidP="0089272C">
      <w:pPr>
        <w:pStyle w:val="Default"/>
        <w:numPr>
          <w:ilvl w:val="0"/>
          <w:numId w:val="24"/>
        </w:numPr>
        <w:jc w:val="both"/>
      </w:pPr>
      <w:r>
        <w:t>l</w:t>
      </w:r>
      <w:r w:rsidR="00736209">
        <w:t>’art.1, comma 17, della legge 6 novembre 2012 n. 190</w:t>
      </w:r>
      <w:r w:rsidR="0089272C" w:rsidRPr="001A0D56">
        <w:t xml:space="preserve"> recante “Disposizioni per la prevenzione e la repressione della corruzione e dell'illegalità nella pubblica amministrazione”;</w:t>
      </w:r>
    </w:p>
    <w:p w:rsidR="0089272C" w:rsidRPr="001A0D56" w:rsidRDefault="0089272C" w:rsidP="0089272C">
      <w:pPr>
        <w:pStyle w:val="Default"/>
        <w:numPr>
          <w:ilvl w:val="0"/>
          <w:numId w:val="24"/>
        </w:numPr>
        <w:jc w:val="both"/>
      </w:pPr>
      <w:r w:rsidRPr="001A0D56">
        <w:t xml:space="preserve">il Piano Nazionale Anticorruzione </w:t>
      </w:r>
      <w:r w:rsidR="00736209">
        <w:t>2019</w:t>
      </w:r>
      <w:r w:rsidRPr="001A0D56">
        <w:t xml:space="preserve"> emanato dall’Autorità Nazionale AntiCorruzione con delibera n. </w:t>
      </w:r>
      <w:r w:rsidR="00D55197">
        <w:t>1064</w:t>
      </w:r>
      <w:r w:rsidRPr="001A0D56">
        <w:t>/201</w:t>
      </w:r>
      <w:r w:rsidR="00D55197">
        <w:t>9</w:t>
      </w:r>
      <w:r w:rsidRPr="001A0D56">
        <w:t>, contenente “Disposizioni per la prevenzione e la repressione della corruzione e dell’illegalità nella pubblica amministrazione”;</w:t>
      </w:r>
    </w:p>
    <w:p w:rsidR="0089272C" w:rsidRPr="001A0D56" w:rsidRDefault="0089272C" w:rsidP="0089272C">
      <w:pPr>
        <w:pStyle w:val="Default"/>
        <w:numPr>
          <w:ilvl w:val="0"/>
          <w:numId w:val="24"/>
        </w:numPr>
        <w:jc w:val="both"/>
      </w:pPr>
      <w:r w:rsidRPr="001A0D56">
        <w:t>il Piano Triennale di Prevenzione della Corruzione (P.T.P.C) 20</w:t>
      </w:r>
      <w:r w:rsidR="00DC3680" w:rsidRPr="001A0D56">
        <w:t>20</w:t>
      </w:r>
      <w:r w:rsidRPr="001A0D56">
        <w:t>-20</w:t>
      </w:r>
      <w:r w:rsidR="00DC3680" w:rsidRPr="001A0D56">
        <w:t>22</w:t>
      </w:r>
      <w:r w:rsidRPr="001A0D56">
        <w:t xml:space="preserve"> del </w:t>
      </w:r>
      <w:r w:rsidR="00DC3680" w:rsidRPr="001A0D56">
        <w:t>CEFPAS</w:t>
      </w:r>
      <w:r w:rsidRPr="001A0D56">
        <w:t>, a</w:t>
      </w:r>
      <w:r w:rsidR="00DC3680" w:rsidRPr="001A0D56">
        <w:t xml:space="preserve">pprovato </w:t>
      </w:r>
      <w:r w:rsidRPr="001A0D56">
        <w:t>con de</w:t>
      </w:r>
      <w:r w:rsidR="00DC3680" w:rsidRPr="001A0D56">
        <w:t xml:space="preserve">liberazione </w:t>
      </w:r>
      <w:r w:rsidRPr="001A0D56">
        <w:t>31 gennaio 20</w:t>
      </w:r>
      <w:r w:rsidR="00DC3680" w:rsidRPr="001A0D56">
        <w:t>20 n. 134</w:t>
      </w:r>
      <w:r w:rsidRPr="001A0D56">
        <w:t>;</w:t>
      </w:r>
    </w:p>
    <w:p w:rsidR="00934992" w:rsidRPr="001A0D56" w:rsidRDefault="0089272C" w:rsidP="0089272C">
      <w:pPr>
        <w:pStyle w:val="Paragrafoelenco"/>
        <w:numPr>
          <w:ilvl w:val="0"/>
          <w:numId w:val="24"/>
        </w:numPr>
        <w:jc w:val="both"/>
        <w:rPr>
          <w:rFonts w:ascii="Garamond" w:hAnsi="Garamond"/>
          <w:b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decreto del Presidente della Repubblica 16 aprile 2013, n. 62 con il quale è stato emanato il “Regolamento recante il codice di comportamento dei dipendenti pubblici”;</w:t>
      </w:r>
    </w:p>
    <w:p w:rsidR="0089272C" w:rsidRPr="001A0D56" w:rsidRDefault="0089272C" w:rsidP="0089272C">
      <w:pPr>
        <w:pStyle w:val="Paragrafoelenco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Codice di Comportamento adottato con deliberazione del Direttore del Centro 4 agosto 2014, n. 521</w:t>
      </w:r>
      <w:r w:rsidR="00337614" w:rsidRPr="001A0D56">
        <w:rPr>
          <w:rFonts w:ascii="Garamond" w:hAnsi="Garamond"/>
          <w:sz w:val="24"/>
          <w:szCs w:val="24"/>
        </w:rPr>
        <w:t>.</w:t>
      </w:r>
      <w:r w:rsidRPr="001A0D56">
        <w:rPr>
          <w:rFonts w:ascii="Garamond" w:hAnsi="Garamond"/>
          <w:sz w:val="24"/>
          <w:szCs w:val="24"/>
        </w:rPr>
        <w:t xml:space="preserve"> </w:t>
      </w:r>
    </w:p>
    <w:p w:rsidR="0089272C" w:rsidRPr="001A0D56" w:rsidRDefault="0089272C" w:rsidP="0096628F">
      <w:pPr>
        <w:pStyle w:val="Default"/>
        <w:ind w:left="420"/>
        <w:jc w:val="center"/>
        <w:outlineLvl w:val="0"/>
      </w:pPr>
      <w:r w:rsidRPr="001A0D56">
        <w:rPr>
          <w:b/>
          <w:bCs/>
        </w:rPr>
        <w:t>SI CONVIENE QUANTO SEGUE</w:t>
      </w:r>
    </w:p>
    <w:p w:rsidR="0089272C" w:rsidRPr="001A0D56" w:rsidRDefault="0089272C" w:rsidP="0096628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 </w:t>
      </w:r>
      <w:r w:rsidRPr="001A0D56">
        <w:rPr>
          <w:rFonts w:ascii="Garamond" w:hAnsi="Garamond"/>
          <w:b/>
          <w:bCs/>
          <w:sz w:val="24"/>
          <w:szCs w:val="24"/>
        </w:rPr>
        <w:t>Articolo 1</w:t>
      </w:r>
    </w:p>
    <w:p w:rsidR="0096628F" w:rsidRPr="001A0D56" w:rsidRDefault="0096628F" w:rsidP="001A0D56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è lo strumento che il CEFPAS adotta al fine di disciplinare i comportamenti degli operatori economici e del personale (interno ed esterno) nell’ambito delle procedure di affidamento e gestione degli appalti di lavori, servizi e forniture di cui al D. Lgs.  50/2016.</w:t>
      </w:r>
    </w:p>
    <w:p w:rsidR="0096628F" w:rsidRPr="001A0D56" w:rsidRDefault="0096628F" w:rsidP="001A0D56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stabilisce l’obbligo reciproco che si instaura</w:t>
      </w:r>
      <w:r w:rsidR="00706B95"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tra l’amministrazione aggiudicatrice e gli operatori economici</w:t>
      </w:r>
      <w:r w:rsidR="00706B95"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di improntare i propri comportamenti ai principi di trasparenza e integrità.</w:t>
      </w:r>
    </w:p>
    <w:p w:rsidR="00FC06F8" w:rsidRPr="001A0D56" w:rsidRDefault="0096628F" w:rsidP="00FC06F8">
      <w:pPr>
        <w:pStyle w:val="Default"/>
        <w:jc w:val="both"/>
      </w:pPr>
      <w:r w:rsidRPr="001A0D56">
        <w:rPr>
          <w:rFonts w:cs="Times"/>
        </w:rPr>
        <w:t>Il Patto di integrità deve costituire parte integrante della documentazione di gara e del successivo</w:t>
      </w:r>
      <w:r w:rsidR="001A0D56">
        <w:rPr>
          <w:rFonts w:cs="Times"/>
        </w:rPr>
        <w:t xml:space="preserve"> </w:t>
      </w:r>
      <w:r w:rsidRPr="001A0D56">
        <w:rPr>
          <w:rFonts w:cs="Times"/>
        </w:rPr>
        <w:t>contratto.</w:t>
      </w:r>
      <w:r w:rsidR="00FC06F8">
        <w:rPr>
          <w:rFonts w:cs="Times"/>
        </w:rPr>
        <w:t xml:space="preserve"> </w:t>
      </w:r>
    </w:p>
    <w:p w:rsidR="0096628F" w:rsidRPr="00706B95" w:rsidRDefault="0096628F" w:rsidP="001A0D56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La </w:t>
      </w:r>
      <w:r w:rsidRPr="00FC06F8">
        <w:rPr>
          <w:rFonts w:ascii="Garamond" w:hAnsi="Garamond" w:cs="Times"/>
          <w:sz w:val="24"/>
          <w:szCs w:val="24"/>
        </w:rPr>
        <w:t>partecipazione alle procedure di gara è subordinata all’accettazione vincolante del presente Patto di integrità</w:t>
      </w:r>
      <w:r w:rsidR="00FC06F8" w:rsidRPr="00FC06F8">
        <w:rPr>
          <w:rFonts w:ascii="Garamond" w:hAnsi="Garamond" w:cs="Times"/>
          <w:sz w:val="24"/>
          <w:szCs w:val="24"/>
        </w:rPr>
        <w:t xml:space="preserve"> che d</w:t>
      </w:r>
      <w:r w:rsidR="00FC06F8" w:rsidRPr="00FC06F8">
        <w:rPr>
          <w:rFonts w:ascii="Garamond" w:hAnsi="Garamond"/>
          <w:bCs/>
          <w:sz w:val="24"/>
          <w:szCs w:val="24"/>
        </w:rPr>
        <w:t>eve essere obbligatoriamente sottoscritto e presentato insieme all’offerta da ciascun partecipante alla gara. La mancata consegna del presente documento</w:t>
      </w:r>
      <w:r w:rsidR="00706B95">
        <w:rPr>
          <w:rFonts w:ascii="Garamond" w:hAnsi="Garamond"/>
          <w:bCs/>
          <w:sz w:val="24"/>
          <w:szCs w:val="24"/>
        </w:rPr>
        <w:t>,</w:t>
      </w:r>
      <w:r w:rsidR="00FC06F8" w:rsidRPr="00FC06F8">
        <w:rPr>
          <w:rFonts w:ascii="Garamond" w:hAnsi="Garamond"/>
          <w:bCs/>
          <w:sz w:val="24"/>
          <w:szCs w:val="24"/>
        </w:rPr>
        <w:t xml:space="preserve"> debitamente sottoscritto</w:t>
      </w:r>
      <w:r w:rsidR="00706B95">
        <w:rPr>
          <w:rFonts w:ascii="Garamond" w:hAnsi="Garamond"/>
          <w:bCs/>
          <w:sz w:val="24"/>
          <w:szCs w:val="24"/>
        </w:rPr>
        <w:t>,</w:t>
      </w:r>
      <w:r w:rsidR="00FC06F8" w:rsidRPr="00FC06F8">
        <w:rPr>
          <w:rFonts w:ascii="Garamond" w:hAnsi="Garamond"/>
          <w:bCs/>
          <w:sz w:val="24"/>
          <w:szCs w:val="24"/>
        </w:rPr>
        <w:t xml:space="preserve"> comporterà l’esclusione d</w:t>
      </w:r>
      <w:r w:rsidR="00FC06F8" w:rsidRPr="00466768">
        <w:rPr>
          <w:rFonts w:ascii="Garamond" w:hAnsi="Garamond"/>
          <w:bCs/>
          <w:sz w:val="24"/>
          <w:szCs w:val="24"/>
        </w:rPr>
        <w:t xml:space="preserve">alla </w:t>
      </w:r>
      <w:r w:rsidR="00FC06F8" w:rsidRPr="00706B95">
        <w:rPr>
          <w:rFonts w:ascii="Garamond" w:hAnsi="Garamond"/>
          <w:bCs/>
          <w:sz w:val="24"/>
          <w:szCs w:val="24"/>
        </w:rPr>
        <w:t>gara.</w:t>
      </w:r>
      <w:r w:rsidR="00466768" w:rsidRPr="00706B95">
        <w:rPr>
          <w:rFonts w:ascii="Garamond" w:hAnsi="Garamond"/>
          <w:bCs/>
          <w:sz w:val="24"/>
          <w:szCs w:val="24"/>
        </w:rPr>
        <w:t xml:space="preserve"> </w:t>
      </w:r>
      <w:r w:rsidR="00466768" w:rsidRPr="00706B95">
        <w:rPr>
          <w:rFonts w:ascii="Garamond" w:hAnsi="Garamond" w:cs="Segoe UI"/>
          <w:sz w:val="24"/>
          <w:szCs w:val="24"/>
          <w:shd w:val="clear" w:color="auto" w:fill="FFFFFF"/>
        </w:rPr>
        <w:t>La mancata produzione del “patto d’integrità” debitamente sottoscritto dal partecipante alla gara può essere regolarizzata, attraverso la procedura di soccorso istruttorio di cui all’articolo 83, comma 9, del d.lgs. 50/2016.</w:t>
      </w:r>
    </w:p>
    <w:p w:rsidR="0096628F" w:rsidRPr="00706B95" w:rsidRDefault="0096628F" w:rsidP="001A0D56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706B95">
        <w:rPr>
          <w:rFonts w:ascii="Garamond" w:hAnsi="Garamond" w:cs="Times"/>
          <w:sz w:val="24"/>
          <w:szCs w:val="24"/>
        </w:rPr>
        <w:t>Il patto di integrità si applica con i medesimi modi ai contratti di subappalto di cui all’art. 174 del</w:t>
      </w:r>
      <w:r w:rsidR="001A0D56" w:rsidRPr="00706B95">
        <w:rPr>
          <w:rFonts w:ascii="Garamond" w:hAnsi="Garamond" w:cs="Times"/>
          <w:sz w:val="24"/>
          <w:szCs w:val="24"/>
        </w:rPr>
        <w:t xml:space="preserve"> </w:t>
      </w:r>
      <w:r w:rsidRPr="00706B95">
        <w:rPr>
          <w:rFonts w:ascii="Garamond" w:hAnsi="Garamond" w:cs="Times"/>
          <w:sz w:val="24"/>
          <w:szCs w:val="24"/>
        </w:rPr>
        <w:t>D. Lgs. 50/2016.</w:t>
      </w:r>
    </w:p>
    <w:p w:rsidR="0096628F" w:rsidRPr="001A0D56" w:rsidRDefault="0096628F" w:rsidP="001A0D56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Per quanto non disciplinato dal presente Patto si rinvia al Codice di comportamento del personale</w:t>
      </w:r>
      <w:r w:rsidR="001A0D56"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CEFPAS, al rispetto del quale sono tenuti i collaboratori a qualsiasi titolo di imprese fornitrici di</w:t>
      </w:r>
      <w:r w:rsidR="001A0D56"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beni o servizi che realizzano opere in favore del CEFPAS.</w:t>
      </w:r>
    </w:p>
    <w:p w:rsidR="00466768" w:rsidRDefault="00466768" w:rsidP="0096628F">
      <w:pPr>
        <w:pStyle w:val="Default"/>
        <w:jc w:val="center"/>
        <w:rPr>
          <w:rFonts w:cs="Times"/>
          <w:b/>
          <w:bCs/>
        </w:rPr>
      </w:pPr>
    </w:p>
    <w:p w:rsidR="0096628F" w:rsidRPr="001A0D56" w:rsidRDefault="0096628F" w:rsidP="0096628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</w:t>
      </w:r>
      <w:r w:rsidR="00DC3680" w:rsidRPr="001A0D56">
        <w:rPr>
          <w:rFonts w:cs="Times"/>
          <w:b/>
          <w:bCs/>
        </w:rPr>
        <w:t>icolo</w:t>
      </w:r>
      <w:r w:rsidRPr="001A0D56">
        <w:rPr>
          <w:rFonts w:cs="Times"/>
          <w:b/>
          <w:bCs/>
        </w:rPr>
        <w:t xml:space="preserve"> 2</w:t>
      </w:r>
    </w:p>
    <w:p w:rsidR="0096628F" w:rsidRPr="001A0D56" w:rsidRDefault="0096628F" w:rsidP="009662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economico:</w:t>
      </w:r>
    </w:p>
    <w:p w:rsidR="00706B95" w:rsidRDefault="0024563A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conformare i propri comportamenti ai principi di le</w:t>
      </w:r>
      <w:r w:rsidR="00706B95">
        <w:rPr>
          <w:rFonts w:ascii="Garamond" w:hAnsi="Garamond" w:cs="Times"/>
          <w:sz w:val="24"/>
          <w:szCs w:val="24"/>
        </w:rPr>
        <w:t>altà, trasparenza e correttezza;</w:t>
      </w:r>
    </w:p>
    <w:p w:rsidR="0024563A" w:rsidRDefault="00706B95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lastRenderedPageBreak/>
        <w:t xml:space="preserve">si impegna </w:t>
      </w:r>
      <w:r w:rsidR="0024563A" w:rsidRPr="001A0D56">
        <w:rPr>
          <w:rFonts w:ascii="Garamond" w:hAnsi="Garamond" w:cs="Times"/>
          <w:sz w:val="24"/>
          <w:szCs w:val="24"/>
        </w:rPr>
        <w:t>a non offrire, accettare o richiedere somme di denaro o qualsiasi altra ricompensa, vantaggio o beneficio, sia direttamen</w:t>
      </w:r>
      <w:r>
        <w:rPr>
          <w:rFonts w:ascii="Garamond" w:hAnsi="Garamond" w:cs="Times"/>
          <w:sz w:val="24"/>
          <w:szCs w:val="24"/>
        </w:rPr>
        <w:t>te che indirettamente tramite soggetti collegati o controllati</w:t>
      </w:r>
      <w:r w:rsidR="0024563A" w:rsidRPr="001A0D56">
        <w:rPr>
          <w:rFonts w:ascii="Garamond" w:hAnsi="Garamond" w:cs="Times"/>
          <w:sz w:val="24"/>
          <w:szCs w:val="24"/>
        </w:rPr>
        <w:t xml:space="preserve">, al fine dell’assegnazione del contratto </w:t>
      </w:r>
      <w:r>
        <w:rPr>
          <w:rFonts w:ascii="Garamond" w:hAnsi="Garamond" w:cs="Times"/>
          <w:sz w:val="24"/>
          <w:szCs w:val="24"/>
        </w:rPr>
        <w:t>e/o al fine di facilitare o d</w:t>
      </w:r>
      <w:r w:rsidR="0024563A" w:rsidRPr="001A0D56">
        <w:rPr>
          <w:rFonts w:ascii="Garamond" w:hAnsi="Garamond" w:cs="Times"/>
          <w:sz w:val="24"/>
          <w:szCs w:val="24"/>
        </w:rPr>
        <w:t>istorcerne la relativa corretta esecuzione;</w:t>
      </w:r>
    </w:p>
    <w:p w:rsidR="00C3428F" w:rsidRPr="001A0D56" w:rsidRDefault="00C34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si astiene d</w:t>
      </w:r>
      <w:r w:rsidR="00FC06F8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qual</w:t>
      </w:r>
      <w:r w:rsidR="0040434C">
        <w:rPr>
          <w:rFonts w:ascii="Garamond" w:hAnsi="Garamond" w:cs="Times"/>
          <w:sz w:val="24"/>
          <w:szCs w:val="24"/>
        </w:rPr>
        <w:t>s</w:t>
      </w:r>
      <w:r>
        <w:rPr>
          <w:rFonts w:ascii="Garamond" w:hAnsi="Garamond" w:cs="Times"/>
          <w:sz w:val="24"/>
          <w:szCs w:val="24"/>
        </w:rPr>
        <w:t>iasi tentativo di influenzare i dipendenti del Centro e/o ogni altro eventuale soggetto che per conto del CEFPAS svolga funzioni direttive, amministrative o tecniche; si astiene, altresì, da qual</w:t>
      </w:r>
      <w:r w:rsidR="00FC06F8">
        <w:rPr>
          <w:rFonts w:ascii="Garamond" w:hAnsi="Garamond" w:cs="Times"/>
          <w:sz w:val="24"/>
          <w:szCs w:val="24"/>
        </w:rPr>
        <w:t>u</w:t>
      </w:r>
      <w:r>
        <w:rPr>
          <w:rFonts w:ascii="Garamond" w:hAnsi="Garamond" w:cs="Times"/>
          <w:sz w:val="24"/>
          <w:szCs w:val="24"/>
        </w:rPr>
        <w:t xml:space="preserve">nque offerta di utilità di denaro, beni di valore o condizioni di vantaggio anche indiretto ai dipendenti del Centro e/o </w:t>
      </w:r>
      <w:r w:rsidR="0040434C">
        <w:rPr>
          <w:rFonts w:ascii="Garamond" w:hAnsi="Garamond" w:cs="Times"/>
          <w:sz w:val="24"/>
          <w:szCs w:val="24"/>
        </w:rPr>
        <w:t xml:space="preserve">ad </w:t>
      </w:r>
      <w:r>
        <w:rPr>
          <w:rFonts w:ascii="Garamond" w:hAnsi="Garamond" w:cs="Times"/>
          <w:sz w:val="24"/>
          <w:szCs w:val="24"/>
        </w:rPr>
        <w:t xml:space="preserve">ogni altro soggetto che per conto del CEFPAS svolga funzioni direttive, amministrative o tecniche </w:t>
      </w:r>
      <w:r w:rsidR="0040434C">
        <w:rPr>
          <w:rFonts w:ascii="Garamond" w:hAnsi="Garamond" w:cs="Times"/>
          <w:sz w:val="24"/>
          <w:szCs w:val="24"/>
        </w:rPr>
        <w:t>ed</w:t>
      </w:r>
      <w:r>
        <w:rPr>
          <w:rFonts w:ascii="Garamond" w:hAnsi="Garamond" w:cs="Times"/>
          <w:sz w:val="24"/>
          <w:szCs w:val="24"/>
        </w:rPr>
        <w:t xml:space="preserve"> ai loro parenti</w:t>
      </w:r>
      <w:r w:rsidR="00FC06F8">
        <w:rPr>
          <w:rFonts w:ascii="Garamond" w:hAnsi="Garamond" w:cs="Times"/>
          <w:sz w:val="24"/>
          <w:szCs w:val="24"/>
        </w:rPr>
        <w:t xml:space="preserve"> o congiunti</w:t>
      </w:r>
      <w:r>
        <w:rPr>
          <w:rFonts w:ascii="Garamond" w:hAnsi="Garamond" w:cs="Times"/>
          <w:sz w:val="24"/>
          <w:szCs w:val="24"/>
        </w:rPr>
        <w:t xml:space="preserve">. A tal fine, i concorrenti </w:t>
      </w:r>
      <w:r w:rsidR="00706B95">
        <w:rPr>
          <w:rFonts w:ascii="Garamond" w:hAnsi="Garamond" w:cs="Times"/>
          <w:sz w:val="24"/>
          <w:szCs w:val="24"/>
        </w:rPr>
        <w:t xml:space="preserve">(ed i rispettivi dipendenti e collaboratori) </w:t>
      </w:r>
      <w:r>
        <w:rPr>
          <w:rFonts w:ascii="Garamond" w:hAnsi="Garamond" w:cs="Times"/>
          <w:sz w:val="24"/>
          <w:szCs w:val="24"/>
        </w:rPr>
        <w:t>sono obbligati a rispettare il Codice di Comportamento de</w:t>
      </w:r>
      <w:r w:rsidR="00706B95">
        <w:rPr>
          <w:rFonts w:ascii="Garamond" w:hAnsi="Garamond" w:cs="Times"/>
          <w:sz w:val="24"/>
          <w:szCs w:val="24"/>
        </w:rPr>
        <w:t>l personale d</w:t>
      </w:r>
      <w:r>
        <w:rPr>
          <w:rFonts w:ascii="Garamond" w:hAnsi="Garamond" w:cs="Times"/>
          <w:sz w:val="24"/>
          <w:szCs w:val="24"/>
        </w:rPr>
        <w:t>el C</w:t>
      </w:r>
      <w:r w:rsidR="00706B95">
        <w:rPr>
          <w:rFonts w:ascii="Garamond" w:hAnsi="Garamond" w:cs="Times"/>
          <w:sz w:val="24"/>
          <w:szCs w:val="24"/>
        </w:rPr>
        <w:t>entro</w:t>
      </w:r>
      <w:r>
        <w:rPr>
          <w:rFonts w:ascii="Garamond" w:hAnsi="Garamond" w:cs="Times"/>
          <w:sz w:val="24"/>
          <w:szCs w:val="24"/>
        </w:rPr>
        <w:t xml:space="preserve"> (consultabile sul sito istituzionale – sezione amministrazione trasparente)</w:t>
      </w:r>
      <w:r w:rsidR="00FC06F8">
        <w:rPr>
          <w:rFonts w:ascii="Garamond" w:hAnsi="Garamond" w:cs="Times"/>
          <w:sz w:val="24"/>
          <w:szCs w:val="24"/>
        </w:rPr>
        <w:t>;</w:t>
      </w:r>
    </w:p>
    <w:p w:rsidR="0096628F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fatto ricorso e si obbliga a non ricorrere ad alcuna mediazione o altra opera di terzi finalizzata all’aggiudicazione e/o gestione del contratto;</w:t>
      </w:r>
    </w:p>
    <w:p w:rsidR="0096628F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condizionato</w:t>
      </w:r>
      <w:r w:rsidR="00706B95">
        <w:rPr>
          <w:rFonts w:ascii="Garamond" w:hAnsi="Garamond" w:cs="Times"/>
          <w:sz w:val="24"/>
          <w:szCs w:val="24"/>
        </w:rPr>
        <w:t xml:space="preserve"> (</w:t>
      </w:r>
      <w:r w:rsidRPr="001A0D56">
        <w:rPr>
          <w:rFonts w:ascii="Garamond" w:hAnsi="Garamond" w:cs="Times"/>
          <w:sz w:val="24"/>
          <w:szCs w:val="24"/>
        </w:rPr>
        <w:t>e si impegna a non condizionare</w:t>
      </w:r>
      <w:r w:rsidR="00706B95">
        <w:rPr>
          <w:rFonts w:ascii="Garamond" w:hAnsi="Garamond" w:cs="Times"/>
          <w:sz w:val="24"/>
          <w:szCs w:val="24"/>
        </w:rPr>
        <w:t>)</w:t>
      </w:r>
      <w:r w:rsidRPr="001A0D56">
        <w:rPr>
          <w:rFonts w:ascii="Garamond" w:hAnsi="Garamond" w:cs="Times"/>
          <w:sz w:val="24"/>
          <w:szCs w:val="24"/>
        </w:rPr>
        <w:t xml:space="preserve"> il procedimento amministrativo con azioni dirette a influenzare il contenuto del bando o altro equipollente al fine di inquinare le modalità di scelta del contraente;</w:t>
      </w:r>
    </w:p>
    <w:p w:rsidR="0096628F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dichiara, con riferimento alla specifica procedura di affidamento, di non aver preso parte né di aver praticato intese o </w:t>
      </w:r>
      <w:r w:rsidR="00E41B92">
        <w:rPr>
          <w:rFonts w:ascii="Garamond" w:hAnsi="Garamond" w:cs="Times"/>
          <w:sz w:val="24"/>
          <w:szCs w:val="24"/>
        </w:rPr>
        <w:t>tenuto comportamenti (</w:t>
      </w:r>
      <w:r w:rsidRPr="001A0D56">
        <w:rPr>
          <w:rFonts w:ascii="Garamond" w:hAnsi="Garamond" w:cs="Times"/>
          <w:sz w:val="24"/>
          <w:szCs w:val="24"/>
        </w:rPr>
        <w:t xml:space="preserve">e si impegna a non prendere parte e non </w:t>
      </w:r>
      <w:r w:rsidR="00E41B92">
        <w:rPr>
          <w:rFonts w:ascii="Garamond" w:hAnsi="Garamond" w:cs="Times"/>
          <w:sz w:val="24"/>
          <w:szCs w:val="24"/>
        </w:rPr>
        <w:t>tenere comportamenti) f</w:t>
      </w:r>
      <w:r w:rsidR="0040434C">
        <w:rPr>
          <w:rFonts w:ascii="Garamond" w:hAnsi="Garamond" w:cs="Times"/>
          <w:sz w:val="24"/>
          <w:szCs w:val="24"/>
        </w:rPr>
        <w:t>i</w:t>
      </w:r>
      <w:r w:rsidR="00E41B92">
        <w:rPr>
          <w:rFonts w:ascii="Garamond" w:hAnsi="Garamond" w:cs="Times"/>
          <w:sz w:val="24"/>
          <w:szCs w:val="24"/>
        </w:rPr>
        <w:t xml:space="preserve">nalizzati </w:t>
      </w:r>
      <w:r w:rsidRPr="001A0D56">
        <w:rPr>
          <w:rFonts w:ascii="Garamond" w:hAnsi="Garamond" w:cs="Times"/>
          <w:sz w:val="24"/>
          <w:szCs w:val="24"/>
        </w:rPr>
        <w:t>a restringere la concorrenza, vietat</w:t>
      </w:r>
      <w:r w:rsidR="00E41B92">
        <w:rPr>
          <w:rFonts w:ascii="Garamond" w:hAnsi="Garamond" w:cs="Times"/>
          <w:sz w:val="24"/>
          <w:szCs w:val="24"/>
        </w:rPr>
        <w:t>i</w:t>
      </w:r>
      <w:r w:rsidRPr="001A0D56">
        <w:rPr>
          <w:rFonts w:ascii="Garamond" w:hAnsi="Garamond" w:cs="Times"/>
          <w:sz w:val="24"/>
          <w:szCs w:val="24"/>
        </w:rPr>
        <w:t xml:space="preserve"> ai sensi della normativa vigente, ivi inclusi gli artt. 101 e successivi del Trattato sul funzionamento dell’Unione Europea e gli artt. 2 e successivi della L. 287/1990; dichiara, altresì, che l’offerta è stata predispo</w:t>
      </w:r>
      <w:r w:rsidR="0024563A" w:rsidRPr="001A0D56"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ta nel pieno rispetto della predetta normativa;</w:t>
      </w:r>
    </w:p>
    <w:p w:rsidR="0024563A" w:rsidRPr="001A0D56" w:rsidRDefault="0024563A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trovarsi in situazioni di controllo o di collegamento (formale e/o sostanziale) con altri concorrenti e che non si è accordat</w:t>
      </w:r>
      <w:r w:rsidR="00FC06F8">
        <w:rPr>
          <w:rFonts w:ascii="Garamond" w:hAnsi="Garamond" w:cs="Times"/>
          <w:sz w:val="24"/>
          <w:szCs w:val="24"/>
        </w:rPr>
        <w:t>o</w:t>
      </w:r>
      <w:r w:rsidRPr="001A0D56">
        <w:rPr>
          <w:rFonts w:ascii="Garamond" w:hAnsi="Garamond" w:cs="Times"/>
          <w:sz w:val="24"/>
          <w:szCs w:val="24"/>
        </w:rPr>
        <w:t xml:space="preserve"> e non si accorderà con altri partecipanti alla gara;    </w:t>
      </w:r>
    </w:p>
    <w:p w:rsidR="0096628F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aggiudicatrice qualsiasi tentativo illecito da parte di terzi</w:t>
      </w:r>
      <w:r w:rsidR="00E41B92"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teso a turbare o distorcere le fasi della procedura di affidamento e d</w:t>
      </w:r>
      <w:r w:rsidR="00E41B92">
        <w:rPr>
          <w:rFonts w:ascii="Garamond" w:hAnsi="Garamond" w:cs="Times"/>
          <w:sz w:val="24"/>
          <w:szCs w:val="24"/>
        </w:rPr>
        <w:t xml:space="preserve">i </w:t>
      </w:r>
      <w:r w:rsidRPr="001A0D56">
        <w:rPr>
          <w:rFonts w:ascii="Garamond" w:hAnsi="Garamond" w:cs="Times"/>
          <w:sz w:val="24"/>
          <w:szCs w:val="24"/>
        </w:rPr>
        <w:t>esecuzione del contratto;</w:t>
      </w:r>
    </w:p>
    <w:p w:rsidR="0096628F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</w:t>
      </w:r>
      <w:r w:rsidR="00E41B92">
        <w:rPr>
          <w:rFonts w:ascii="Garamond" w:hAnsi="Garamond" w:cs="Times"/>
          <w:sz w:val="24"/>
          <w:szCs w:val="24"/>
        </w:rPr>
        <w:t xml:space="preserve">e qualsiasi richiesta illecita </w:t>
      </w:r>
      <w:r w:rsidRPr="001A0D56">
        <w:rPr>
          <w:rFonts w:ascii="Garamond" w:hAnsi="Garamond" w:cs="Times"/>
          <w:sz w:val="24"/>
          <w:szCs w:val="24"/>
        </w:rPr>
        <w:t>da parte di dipendenti dell’amministrazione o di chiunque possa influenzare le decisioni relative alla procedura di affidamento o di esecuzione del contratto con le modalità e gli strumenti messi a disposizione da quest</w:t>
      </w:r>
      <w:r w:rsidR="001A0D56">
        <w:rPr>
          <w:rFonts w:ascii="Garamond" w:hAnsi="Garamond" w:cs="Times"/>
          <w:sz w:val="24"/>
          <w:szCs w:val="24"/>
        </w:rPr>
        <w:t>o Centro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24563A" w:rsidRPr="001A0D56" w:rsidRDefault="0096628F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impegna, qualora i fatti di cui ai precedenti punti e) e f) costituiscano reato, a sporgere denuncia all’Autorità Giudiziaria o alla Polizia Giudiziaria</w:t>
      </w:r>
      <w:r w:rsidR="0024563A" w:rsidRPr="001A0D56">
        <w:rPr>
          <w:rFonts w:ascii="Garamond" w:hAnsi="Garamond" w:cs="Times"/>
          <w:sz w:val="24"/>
          <w:szCs w:val="24"/>
        </w:rPr>
        <w:t>;</w:t>
      </w:r>
    </w:p>
    <w:p w:rsidR="0024563A" w:rsidRPr="001A0D56" w:rsidRDefault="0024563A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</w:t>
      </w:r>
      <w:r w:rsidR="00C44FC4"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gna ad informare puntualmente tutto il personale di cui si avvale, del presente Patto di integrità e degli obblighi in esso contenuti;</w:t>
      </w:r>
    </w:p>
    <w:p w:rsidR="00FD3389" w:rsidRDefault="0024563A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si impegna a vigilare affinchè gli impegni sopra indicati siano osservati da tutti i collaboratori e </w:t>
      </w:r>
      <w:r w:rsidR="001A0D56"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dipende</w:t>
      </w:r>
      <w:r w:rsidR="001A0D56">
        <w:rPr>
          <w:rFonts w:ascii="Garamond" w:hAnsi="Garamond" w:cs="Times"/>
          <w:sz w:val="24"/>
          <w:szCs w:val="24"/>
        </w:rPr>
        <w:t>n</w:t>
      </w:r>
      <w:r w:rsidRPr="001A0D56">
        <w:rPr>
          <w:rFonts w:ascii="Garamond" w:hAnsi="Garamond" w:cs="Times"/>
          <w:sz w:val="24"/>
          <w:szCs w:val="24"/>
        </w:rPr>
        <w:t>ti</w:t>
      </w:r>
      <w:r w:rsidR="00E41B92"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nell’esercizio dei compiti loro assegnati</w:t>
      </w:r>
      <w:r w:rsidR="00FD3389">
        <w:rPr>
          <w:rFonts w:ascii="Garamond" w:hAnsi="Garamond" w:cs="Times"/>
          <w:sz w:val="24"/>
          <w:szCs w:val="24"/>
        </w:rPr>
        <w:t>;</w:t>
      </w:r>
    </w:p>
    <w:p w:rsidR="0024563A" w:rsidRPr="001A0D56" w:rsidRDefault="00FD3389" w:rsidP="001A0D5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si impegna a presentare preventivamente apposita dichiarazione sostitutiva di insussistenza di possibili conflittti di interesse rispetto ai soggetti che intervengono nella procedura di gara o nel</w:t>
      </w:r>
      <w:r w:rsidR="00E41B92">
        <w:rPr>
          <w:rFonts w:ascii="Garamond" w:hAnsi="Garamond" w:cs="Times"/>
          <w:sz w:val="24"/>
          <w:szCs w:val="24"/>
        </w:rPr>
        <w:t>la fase esecutiva, obbligandosi</w:t>
      </w:r>
      <w:r>
        <w:rPr>
          <w:rFonts w:ascii="Garamond" w:hAnsi="Garamond" w:cs="Times"/>
          <w:sz w:val="24"/>
          <w:szCs w:val="24"/>
        </w:rPr>
        <w:t xml:space="preserve"> a comunicare tempestivamente qualsiasi situazione di conflitto di interesse che dovesse insorgere in seguito</w:t>
      </w:r>
      <w:r w:rsidR="001A0D56">
        <w:rPr>
          <w:rFonts w:ascii="Garamond" w:hAnsi="Garamond" w:cs="Times"/>
          <w:sz w:val="24"/>
          <w:szCs w:val="24"/>
        </w:rPr>
        <w:t>.</w:t>
      </w:r>
    </w:p>
    <w:p w:rsidR="00337614" w:rsidRPr="001A0D56" w:rsidRDefault="0096628F" w:rsidP="001A0D56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 aggiudicatario si impegna ad adempiere con la dovuta diligenza alla corretta esecuzione del contratto.</w:t>
      </w:r>
    </w:p>
    <w:p w:rsidR="0032019A" w:rsidRDefault="0032019A" w:rsidP="00DC3680">
      <w:pPr>
        <w:pStyle w:val="Default"/>
        <w:jc w:val="center"/>
        <w:rPr>
          <w:rFonts w:cs="Times"/>
          <w:b/>
          <w:bCs/>
        </w:rPr>
      </w:pPr>
    </w:p>
    <w:p w:rsidR="00DC3680" w:rsidRPr="001A0D56" w:rsidRDefault="00DC3680" w:rsidP="00DC3680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3</w:t>
      </w:r>
    </w:p>
    <w:p w:rsidR="00AB296C" w:rsidRPr="001A0D56" w:rsidRDefault="00AB296C" w:rsidP="001A0D56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CEFPAS:</w:t>
      </w:r>
    </w:p>
    <w:p w:rsidR="00AB296C" w:rsidRPr="001A0D56" w:rsidRDefault="00783DFD" w:rsidP="006B7FC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="00AB296C" w:rsidRPr="001A0D56">
        <w:rPr>
          <w:rFonts w:ascii="Garamond" w:hAnsi="Garamond" w:cs="Times"/>
          <w:sz w:val="24"/>
          <w:szCs w:val="24"/>
        </w:rPr>
        <w:t xml:space="preserve">i obbliga a rispettare i principi di </w:t>
      </w:r>
      <w:r w:rsidR="001A0D56" w:rsidRPr="001A0D56">
        <w:rPr>
          <w:rFonts w:ascii="Garamond" w:hAnsi="Garamond" w:cs="Times"/>
          <w:sz w:val="24"/>
          <w:szCs w:val="24"/>
        </w:rPr>
        <w:t xml:space="preserve">lealtà, </w:t>
      </w:r>
      <w:r w:rsidR="00AB296C" w:rsidRPr="001A0D56">
        <w:rPr>
          <w:rFonts w:ascii="Garamond" w:hAnsi="Garamond" w:cs="Times"/>
          <w:sz w:val="24"/>
          <w:szCs w:val="24"/>
        </w:rPr>
        <w:t>trasparenza ed integrità già disciplinati dal Codice di comportamento del personale del CEFPAS nonché le misure di pr</w:t>
      </w:r>
      <w:r w:rsidR="00C3428F">
        <w:rPr>
          <w:rFonts w:ascii="Garamond" w:hAnsi="Garamond" w:cs="Times"/>
          <w:sz w:val="24"/>
          <w:szCs w:val="24"/>
        </w:rPr>
        <w:t>e</w:t>
      </w:r>
      <w:r w:rsidR="00AB296C" w:rsidRPr="001A0D56">
        <w:rPr>
          <w:rFonts w:ascii="Garamond" w:hAnsi="Garamond" w:cs="Times"/>
          <w:sz w:val="24"/>
          <w:szCs w:val="24"/>
        </w:rPr>
        <w:t>venzione della corruzione inserite nel Piano triennale di prevenzione vigente</w:t>
      </w:r>
      <w:r w:rsidR="00763841">
        <w:rPr>
          <w:rFonts w:ascii="Garamond" w:hAnsi="Garamond" w:cs="Times"/>
          <w:sz w:val="24"/>
          <w:szCs w:val="24"/>
        </w:rPr>
        <w:t>, rispettando, altresì, i principi di imparzialità e l’obbligo di riservatezza di tutte le informazioni relative alla procedura di affidamento</w:t>
      </w:r>
      <w:r w:rsidR="00AB296C" w:rsidRPr="001A0D56">
        <w:rPr>
          <w:rFonts w:ascii="Garamond" w:hAnsi="Garamond" w:cs="Times"/>
          <w:sz w:val="24"/>
          <w:szCs w:val="24"/>
        </w:rPr>
        <w:t>;</w:t>
      </w:r>
    </w:p>
    <w:p w:rsidR="00AB296C" w:rsidRPr="001A0D56" w:rsidRDefault="00783DFD" w:rsidP="001A0D5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lastRenderedPageBreak/>
        <w:t>s</w:t>
      </w:r>
      <w:r w:rsidR="00AB296C" w:rsidRPr="001A0D56">
        <w:rPr>
          <w:rFonts w:ascii="Garamond" w:hAnsi="Garamond" w:cs="Times"/>
          <w:sz w:val="24"/>
          <w:szCs w:val="24"/>
        </w:rPr>
        <w:t>i impegna</w:t>
      </w:r>
      <w:r w:rsidR="00666763">
        <w:rPr>
          <w:rFonts w:ascii="Garamond" w:hAnsi="Garamond" w:cs="Times"/>
          <w:sz w:val="24"/>
          <w:szCs w:val="24"/>
        </w:rPr>
        <w:t>,</w:t>
      </w:r>
      <w:r w:rsidR="00AB296C" w:rsidRPr="001A0D56">
        <w:rPr>
          <w:rFonts w:ascii="Garamond" w:hAnsi="Garamond" w:cs="Times"/>
          <w:sz w:val="24"/>
          <w:szCs w:val="24"/>
        </w:rPr>
        <w:t xml:space="preserve"> all’atto della nomina dei componenti delle commissioni di gara</w:t>
      </w:r>
      <w:r w:rsidR="00666763">
        <w:rPr>
          <w:rFonts w:ascii="Garamond" w:hAnsi="Garamond" w:cs="Times"/>
          <w:sz w:val="24"/>
          <w:szCs w:val="24"/>
        </w:rPr>
        <w:t>,</w:t>
      </w:r>
      <w:r w:rsidR="00AB296C" w:rsidRPr="001A0D56">
        <w:rPr>
          <w:rFonts w:ascii="Garamond" w:hAnsi="Garamond" w:cs="Times"/>
          <w:sz w:val="24"/>
          <w:szCs w:val="24"/>
        </w:rPr>
        <w:t xml:space="preserve"> a rispettare le norme in materia di incompatibilità e inconferibilità di incarichi di cui al D. Lgs. N. 39/2013;</w:t>
      </w:r>
    </w:p>
    <w:p w:rsidR="00F67EC7" w:rsidRPr="00581A90" w:rsidRDefault="00783DFD" w:rsidP="00581A9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="00AB296C" w:rsidRPr="001A0D56">
        <w:rPr>
          <w:rFonts w:ascii="Garamond" w:hAnsi="Garamond" w:cs="Times"/>
          <w:sz w:val="24"/>
          <w:szCs w:val="24"/>
        </w:rPr>
        <w:t>i impegna a far sottoscrivere ai componenti dell</w:t>
      </w:r>
      <w:r w:rsidR="00F67EC7" w:rsidRPr="001A0D56">
        <w:rPr>
          <w:rFonts w:ascii="Garamond" w:hAnsi="Garamond" w:cs="Times"/>
          <w:sz w:val="24"/>
          <w:szCs w:val="24"/>
        </w:rPr>
        <w:t>e</w:t>
      </w:r>
      <w:r w:rsidR="00AB296C" w:rsidRPr="001A0D56">
        <w:rPr>
          <w:rFonts w:ascii="Garamond" w:hAnsi="Garamond" w:cs="Times"/>
          <w:sz w:val="24"/>
          <w:szCs w:val="24"/>
        </w:rPr>
        <w:t xml:space="preserve"> predett</w:t>
      </w:r>
      <w:r w:rsidR="00F67EC7" w:rsidRPr="001A0D56">
        <w:rPr>
          <w:rFonts w:ascii="Garamond" w:hAnsi="Garamond" w:cs="Times"/>
          <w:sz w:val="24"/>
          <w:szCs w:val="24"/>
        </w:rPr>
        <w:t>e</w:t>
      </w:r>
      <w:r w:rsidR="00AB296C" w:rsidRPr="001A0D56">
        <w:rPr>
          <w:rFonts w:ascii="Garamond" w:hAnsi="Garamond" w:cs="Times"/>
          <w:sz w:val="24"/>
          <w:szCs w:val="24"/>
        </w:rPr>
        <w:t xml:space="preserve"> </w:t>
      </w:r>
      <w:r w:rsidR="00F67EC7" w:rsidRPr="001A0D56">
        <w:rPr>
          <w:rFonts w:ascii="Garamond" w:hAnsi="Garamond" w:cs="Times"/>
          <w:sz w:val="24"/>
          <w:szCs w:val="24"/>
        </w:rPr>
        <w:t>c</w:t>
      </w:r>
      <w:r w:rsidR="00AB296C" w:rsidRPr="001A0D56">
        <w:rPr>
          <w:rFonts w:ascii="Garamond" w:hAnsi="Garamond" w:cs="Times"/>
          <w:sz w:val="24"/>
          <w:szCs w:val="24"/>
        </w:rPr>
        <w:t>ommission</w:t>
      </w:r>
      <w:r w:rsidR="00F67EC7" w:rsidRPr="001A0D56">
        <w:rPr>
          <w:rFonts w:ascii="Garamond" w:hAnsi="Garamond" w:cs="Times"/>
          <w:sz w:val="24"/>
          <w:szCs w:val="24"/>
        </w:rPr>
        <w:t>i di gara</w:t>
      </w:r>
      <w:r w:rsidR="00AB296C" w:rsidRPr="001A0D56">
        <w:rPr>
          <w:rFonts w:ascii="Garamond" w:hAnsi="Garamond" w:cs="Times"/>
          <w:sz w:val="24"/>
          <w:szCs w:val="24"/>
        </w:rPr>
        <w:t xml:space="preserve"> la dichiarazione di assenza di </w:t>
      </w:r>
      <w:r w:rsidR="00AB296C" w:rsidRPr="00581A90">
        <w:rPr>
          <w:rFonts w:ascii="Garamond" w:hAnsi="Garamond" w:cs="Times"/>
          <w:sz w:val="24"/>
          <w:szCs w:val="24"/>
        </w:rPr>
        <w:t>cause di incompatibilità e in</w:t>
      </w:r>
      <w:r w:rsidR="00666763">
        <w:rPr>
          <w:rFonts w:ascii="Garamond" w:hAnsi="Garamond" w:cs="Times"/>
          <w:sz w:val="24"/>
          <w:szCs w:val="24"/>
        </w:rPr>
        <w:t>c</w:t>
      </w:r>
      <w:r w:rsidR="00AB296C" w:rsidRPr="00581A90">
        <w:rPr>
          <w:rFonts w:ascii="Garamond" w:hAnsi="Garamond" w:cs="Times"/>
          <w:sz w:val="24"/>
          <w:szCs w:val="24"/>
        </w:rPr>
        <w:t xml:space="preserve">onferibilità di incarichi e </w:t>
      </w:r>
      <w:r w:rsidR="00F67EC7" w:rsidRPr="00581A90">
        <w:rPr>
          <w:rFonts w:ascii="Garamond" w:hAnsi="Garamond" w:cs="Times"/>
          <w:sz w:val="24"/>
          <w:szCs w:val="24"/>
        </w:rPr>
        <w:t>la dichiarazione di insussistenza di situazioni di conflitto di interesse;</w:t>
      </w:r>
    </w:p>
    <w:p w:rsidR="00581A90" w:rsidRPr="00581A90" w:rsidRDefault="00581A90" w:rsidP="00581A90">
      <w:pPr>
        <w:pStyle w:val="Paragrafoelenco"/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 w:rsidRPr="00581A90">
        <w:rPr>
          <w:rFonts w:ascii="Garamond" w:hAnsi="Garamond"/>
          <w:sz w:val="24"/>
          <w:szCs w:val="24"/>
        </w:rPr>
        <w:t>si impegna a trattare tutti i partecipanti in maniera imparziale. In particolare, si impegna a fornire le stesse informazioni a tutti gli offerenti e a non divulgare ad alcun partecipante informazioni riservate che lo avvantaggerebbero durante la procedura o durante l’esecuzione del contratto</w:t>
      </w:r>
      <w:r w:rsidR="00666763">
        <w:rPr>
          <w:rFonts w:ascii="Garamond" w:hAnsi="Garamond"/>
          <w:sz w:val="24"/>
          <w:szCs w:val="24"/>
        </w:rPr>
        <w:t>;</w:t>
      </w:r>
    </w:p>
    <w:p w:rsidR="00F67EC7" w:rsidRDefault="00783DFD" w:rsidP="00581A9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581A90">
        <w:rPr>
          <w:rFonts w:ascii="Garamond" w:hAnsi="Garamond" w:cs="Times"/>
          <w:sz w:val="24"/>
          <w:szCs w:val="24"/>
        </w:rPr>
        <w:t>s</w:t>
      </w:r>
      <w:r w:rsidR="00F67EC7" w:rsidRPr="00581A90">
        <w:rPr>
          <w:rFonts w:ascii="Garamond" w:hAnsi="Garamond" w:cs="Times"/>
          <w:sz w:val="24"/>
          <w:szCs w:val="24"/>
        </w:rPr>
        <w:t>i impegna ad adempiere con la dovuta diligenza alla corretta esecuzione del contr</w:t>
      </w:r>
      <w:r w:rsidR="001A0D56" w:rsidRPr="00581A90">
        <w:rPr>
          <w:rFonts w:ascii="Garamond" w:hAnsi="Garamond" w:cs="Times"/>
          <w:sz w:val="24"/>
          <w:szCs w:val="24"/>
        </w:rPr>
        <w:t>a</w:t>
      </w:r>
      <w:r w:rsidR="00F67EC7" w:rsidRPr="00581A90">
        <w:rPr>
          <w:rFonts w:ascii="Garamond" w:hAnsi="Garamond" w:cs="Times"/>
          <w:sz w:val="24"/>
          <w:szCs w:val="24"/>
        </w:rPr>
        <w:t>tto ed a verificare la corretta esecuzione</w:t>
      </w:r>
      <w:r w:rsidR="00F67EC7" w:rsidRPr="001A0D56">
        <w:rPr>
          <w:rFonts w:ascii="Garamond" w:hAnsi="Garamond" w:cs="Times"/>
          <w:sz w:val="24"/>
          <w:szCs w:val="24"/>
        </w:rPr>
        <w:t xml:space="preserve"> delle controprestazioni.</w:t>
      </w:r>
    </w:p>
    <w:p w:rsidR="00666763" w:rsidRPr="00666763" w:rsidRDefault="00666763" w:rsidP="00666763">
      <w:pPr>
        <w:ind w:left="360"/>
        <w:jc w:val="both"/>
        <w:rPr>
          <w:rFonts w:ascii="Garamond" w:hAnsi="Garamond"/>
          <w:sz w:val="24"/>
          <w:szCs w:val="24"/>
        </w:rPr>
      </w:pPr>
      <w:r w:rsidRPr="00666763">
        <w:rPr>
          <w:rFonts w:ascii="Garamond" w:hAnsi="Garamond"/>
          <w:sz w:val="24"/>
          <w:szCs w:val="24"/>
        </w:rPr>
        <w:t>Il personale del Ce</w:t>
      </w:r>
      <w:r>
        <w:rPr>
          <w:rFonts w:ascii="Garamond" w:hAnsi="Garamond"/>
          <w:sz w:val="24"/>
          <w:szCs w:val="24"/>
        </w:rPr>
        <w:t>ntro s</w:t>
      </w:r>
      <w:r w:rsidRPr="00666763">
        <w:rPr>
          <w:rFonts w:ascii="Garamond" w:hAnsi="Garamond"/>
          <w:sz w:val="24"/>
          <w:szCs w:val="24"/>
        </w:rPr>
        <w:t>i astiene dal partecipare alla procedura di aggiudicazione ed alla fase di esecuzione del contratto qualora versi in una situazione di conflitto di interessi determinante l’obbligo di astensione</w:t>
      </w:r>
      <w:r>
        <w:rPr>
          <w:rFonts w:ascii="Garamond" w:hAnsi="Garamond"/>
          <w:sz w:val="24"/>
          <w:szCs w:val="24"/>
        </w:rPr>
        <w:t>,</w:t>
      </w:r>
      <w:r w:rsidRPr="00666763">
        <w:rPr>
          <w:rFonts w:ascii="Garamond" w:hAnsi="Garamond"/>
          <w:sz w:val="24"/>
          <w:szCs w:val="24"/>
        </w:rPr>
        <w:t xml:space="preserve"> ai sensi del Codice di comportamento dei dipendenti del Cefpas, </w:t>
      </w:r>
      <w:r>
        <w:rPr>
          <w:rFonts w:ascii="Garamond" w:hAnsi="Garamond"/>
          <w:sz w:val="24"/>
          <w:szCs w:val="24"/>
        </w:rPr>
        <w:t xml:space="preserve">se </w:t>
      </w:r>
      <w:r w:rsidRPr="00666763">
        <w:rPr>
          <w:rFonts w:ascii="Garamond" w:hAnsi="Garamond"/>
          <w:sz w:val="24"/>
          <w:szCs w:val="24"/>
        </w:rPr>
        <w:t>ha, direttamente o indirettamente, un interesse finanziario, economico o altro interesse personale</w:t>
      </w:r>
      <w:r>
        <w:rPr>
          <w:rFonts w:ascii="Garamond" w:hAnsi="Garamond"/>
          <w:sz w:val="24"/>
          <w:szCs w:val="24"/>
        </w:rPr>
        <w:t>.</w:t>
      </w:r>
      <w:r w:rsidRPr="00666763">
        <w:rPr>
          <w:rFonts w:ascii="Garamond" w:hAnsi="Garamond"/>
          <w:sz w:val="24"/>
          <w:szCs w:val="24"/>
        </w:rPr>
        <w:t xml:space="preserve"> </w:t>
      </w:r>
      <w:r w:rsidRPr="00666763">
        <w:rPr>
          <w:rFonts w:ascii="Garamond" w:hAnsi="Garamond" w:cs="Times"/>
          <w:sz w:val="24"/>
          <w:szCs w:val="24"/>
        </w:rPr>
        <w:t>Allorquando un dipendente fosse interessato, personalmente o attraverso familiari o congiunti, all’attività del soggetto che intende partecipare alla gara o stipulare un contratto con il CEFPAS, deve darne immediata comunicazione al suo Dirigente o al Resp</w:t>
      </w:r>
      <w:r>
        <w:rPr>
          <w:rFonts w:ascii="Garamond" w:hAnsi="Garamond" w:cs="Times"/>
          <w:sz w:val="24"/>
          <w:szCs w:val="24"/>
        </w:rPr>
        <w:t>onsabile Unico del procedimento.</w:t>
      </w:r>
      <w:r w:rsidRPr="00666763">
        <w:rPr>
          <w:rFonts w:ascii="Garamond" w:hAnsi="Garamond" w:cs="Times"/>
          <w:sz w:val="24"/>
          <w:szCs w:val="24"/>
        </w:rPr>
        <w:t xml:space="preserve"> La mancata </w:t>
      </w:r>
      <w:r>
        <w:rPr>
          <w:rFonts w:ascii="Garamond" w:hAnsi="Garamond" w:cs="Times"/>
          <w:sz w:val="24"/>
          <w:szCs w:val="24"/>
        </w:rPr>
        <w:t xml:space="preserve">comunicazione </w:t>
      </w:r>
      <w:r w:rsidRPr="00666763">
        <w:rPr>
          <w:rFonts w:ascii="Garamond" w:hAnsi="Garamond" w:cs="Times"/>
          <w:sz w:val="24"/>
          <w:szCs w:val="24"/>
        </w:rPr>
        <w:t>astensione costituisce fonte di responsabilità disciplinare del dipendente</w:t>
      </w:r>
      <w:r>
        <w:rPr>
          <w:rFonts w:ascii="Garamond" w:hAnsi="Garamond" w:cs="Times"/>
          <w:sz w:val="24"/>
          <w:szCs w:val="24"/>
        </w:rPr>
        <w:t>.</w:t>
      </w:r>
    </w:p>
    <w:p w:rsidR="00DC3680" w:rsidRPr="001A0D56" w:rsidRDefault="00DC3680" w:rsidP="0096628F">
      <w:pPr>
        <w:pStyle w:val="Default"/>
        <w:jc w:val="center"/>
        <w:outlineLvl w:val="0"/>
        <w:rPr>
          <w:b/>
          <w:bCs/>
        </w:rPr>
      </w:pPr>
    </w:p>
    <w:p w:rsidR="00337614" w:rsidRDefault="00337614" w:rsidP="0096628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t xml:space="preserve">Articolo </w:t>
      </w:r>
      <w:r w:rsidR="00DC3680" w:rsidRPr="001A0D56">
        <w:rPr>
          <w:b/>
          <w:bCs/>
        </w:rPr>
        <w:t>4</w:t>
      </w:r>
    </w:p>
    <w:p w:rsidR="006B7FC7" w:rsidRPr="006B7FC7" w:rsidRDefault="006B7FC7" w:rsidP="006B7FC7">
      <w:pPr>
        <w:pStyle w:val="Default"/>
        <w:jc w:val="both"/>
        <w:outlineLvl w:val="0"/>
        <w:rPr>
          <w:bCs/>
        </w:rPr>
      </w:pPr>
      <w:r w:rsidRPr="006B7FC7">
        <w:rPr>
          <w:bCs/>
        </w:rPr>
        <w:t>L’operatore economico accetta che nel caso di mancato rispetto degli impegni anticorruzione assunti con il presente Patto di integrità, comunque, accertato dall’Ente, saranno applicate</w:t>
      </w:r>
      <w:r w:rsidR="00FD3389">
        <w:rPr>
          <w:bCs/>
        </w:rPr>
        <w:t xml:space="preserve"> </w:t>
      </w:r>
      <w:r w:rsidRPr="006B7FC7">
        <w:rPr>
          <w:bCs/>
        </w:rPr>
        <w:t>le seguenti sanzioni:</w:t>
      </w:r>
    </w:p>
    <w:p w:rsidR="006B7FC7" w:rsidRPr="006B7FC7" w:rsidRDefault="006B7FC7" w:rsidP="006B7FC7">
      <w:pPr>
        <w:pStyle w:val="Default"/>
        <w:numPr>
          <w:ilvl w:val="0"/>
          <w:numId w:val="24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sclusione del concorrente dalla gara;</w:t>
      </w:r>
    </w:p>
    <w:p w:rsidR="006B7FC7" w:rsidRPr="006B7FC7" w:rsidRDefault="006B7FC7" w:rsidP="006B7FC7">
      <w:pPr>
        <w:pStyle w:val="Default"/>
        <w:numPr>
          <w:ilvl w:val="0"/>
          <w:numId w:val="24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scussione della cauzione di validità dell’offerta;</w:t>
      </w:r>
    </w:p>
    <w:p w:rsidR="006B7FC7" w:rsidRPr="006B7FC7" w:rsidRDefault="006B7FC7" w:rsidP="006B7FC7">
      <w:pPr>
        <w:pStyle w:val="Default"/>
        <w:numPr>
          <w:ilvl w:val="0"/>
          <w:numId w:val="24"/>
        </w:numPr>
        <w:jc w:val="both"/>
        <w:outlineLvl w:val="0"/>
        <w:rPr>
          <w:bCs/>
        </w:rPr>
      </w:pPr>
      <w:r>
        <w:rPr>
          <w:bCs/>
        </w:rPr>
        <w:t>r</w:t>
      </w:r>
      <w:r w:rsidRPr="006B7FC7">
        <w:rPr>
          <w:bCs/>
        </w:rPr>
        <w:t>isoluzione del contratto;</w:t>
      </w:r>
    </w:p>
    <w:p w:rsidR="006B7FC7" w:rsidRPr="006B7FC7" w:rsidRDefault="006B7FC7" w:rsidP="006B7FC7">
      <w:pPr>
        <w:pStyle w:val="Default"/>
        <w:numPr>
          <w:ilvl w:val="0"/>
          <w:numId w:val="24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 xml:space="preserve">scussione della cauzione definitiva di buona esecuzione del contratto. </w:t>
      </w:r>
    </w:p>
    <w:p w:rsidR="006B7FC7" w:rsidRDefault="00477D5D" w:rsidP="006B7FC7">
      <w:pPr>
        <w:pStyle w:val="Default"/>
        <w:jc w:val="both"/>
        <w:outlineLvl w:val="0"/>
        <w:rPr>
          <w:b/>
          <w:bCs/>
        </w:rPr>
      </w:pPr>
      <w:r>
        <w:rPr>
          <w:bCs/>
        </w:rPr>
        <w:t>Le sanzioni suddette saranno applicate</w:t>
      </w:r>
      <w:r w:rsidR="00705338">
        <w:rPr>
          <w:bCs/>
        </w:rPr>
        <w:t>, nel rispetto del principio di proporzionalità, tenendo conto del</w:t>
      </w:r>
      <w:r>
        <w:rPr>
          <w:bCs/>
        </w:rPr>
        <w:t xml:space="preserve">la gravità della violazione accertata e </w:t>
      </w:r>
      <w:r w:rsidR="00705338">
        <w:rPr>
          <w:bCs/>
        </w:rPr>
        <w:t>del</w:t>
      </w:r>
      <w:r>
        <w:rPr>
          <w:bCs/>
        </w:rPr>
        <w:t>la fase in cui l</w:t>
      </w:r>
      <w:r w:rsidR="00705338">
        <w:rPr>
          <w:bCs/>
        </w:rPr>
        <w:t>a violazione è posta in essere.</w:t>
      </w:r>
    </w:p>
    <w:p w:rsidR="00477D5D" w:rsidRDefault="00477D5D" w:rsidP="006B7FC7">
      <w:pPr>
        <w:pStyle w:val="Default"/>
        <w:jc w:val="center"/>
        <w:outlineLvl w:val="0"/>
        <w:rPr>
          <w:b/>
          <w:bCs/>
        </w:rPr>
      </w:pPr>
    </w:p>
    <w:p w:rsidR="006B7FC7" w:rsidRDefault="006B7FC7" w:rsidP="006B7FC7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t xml:space="preserve">Articolo </w:t>
      </w:r>
      <w:r>
        <w:rPr>
          <w:b/>
          <w:bCs/>
        </w:rPr>
        <w:t>5</w:t>
      </w:r>
    </w:p>
    <w:p w:rsidR="00337614" w:rsidRPr="001A0D56" w:rsidRDefault="00337614" w:rsidP="00337614">
      <w:pPr>
        <w:pStyle w:val="Default"/>
        <w:jc w:val="both"/>
      </w:pPr>
      <w:r w:rsidRPr="001A0D56">
        <w:t>Il contenuto del Patto di integrità e le relative sanzioni applicabili</w:t>
      </w:r>
      <w:r w:rsidR="00705338">
        <w:t>,</w:t>
      </w:r>
      <w:r w:rsidRPr="001A0D56">
        <w:t xml:space="preserve"> resteranno in vigore sino alla completa esecuzione del contratto. Il presente Patto dovrà essere richiamato dal contratto quale parte integrante.</w:t>
      </w:r>
    </w:p>
    <w:p w:rsidR="00337614" w:rsidRPr="001A0D56" w:rsidRDefault="00337614" w:rsidP="0096628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 w:rsidR="006B7FC7">
        <w:rPr>
          <w:b/>
          <w:bCs/>
        </w:rPr>
        <w:t>6</w:t>
      </w:r>
    </w:p>
    <w:p w:rsidR="00337614" w:rsidRPr="001A0D56" w:rsidRDefault="00337614" w:rsidP="00337614">
      <w:pPr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presente Patto deve essere obbligatoriamente sottoscritto</w:t>
      </w:r>
      <w:r w:rsidR="00D849C9"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in calce ed in ogni sua pagina, dal legale rappresentante dell</w:t>
      </w:r>
      <w:r w:rsidR="00D849C9">
        <w:rPr>
          <w:rFonts w:ascii="Garamond" w:hAnsi="Garamond"/>
          <w:sz w:val="24"/>
          <w:szCs w:val="24"/>
        </w:rPr>
        <w:t xml:space="preserve">’Operatore economico </w:t>
      </w:r>
      <w:r w:rsidRPr="001A0D56">
        <w:rPr>
          <w:rFonts w:ascii="Garamond" w:hAnsi="Garamond"/>
          <w:sz w:val="24"/>
          <w:szCs w:val="24"/>
        </w:rPr>
        <w:t>partecipante ovvero, in caso di consorzi o raggruppamenti temporanei di imprese, dal rappresentante degli stessi e deve e</w:t>
      </w:r>
      <w:r w:rsidR="00BF00C3" w:rsidRPr="001A0D56">
        <w:rPr>
          <w:rFonts w:ascii="Garamond" w:hAnsi="Garamond"/>
          <w:sz w:val="24"/>
          <w:szCs w:val="24"/>
        </w:rPr>
        <w:t>ssere presentato unitamente all’</w:t>
      </w:r>
      <w:r w:rsidRPr="001A0D56">
        <w:rPr>
          <w:rFonts w:ascii="Garamond" w:hAnsi="Garamond"/>
          <w:sz w:val="24"/>
          <w:szCs w:val="24"/>
        </w:rPr>
        <w:t>offerta. La mancata consegna di tale Patto</w:t>
      </w:r>
      <w:r w:rsidR="00D849C9"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debitamente sottoscritto</w:t>
      </w:r>
      <w:r w:rsidR="00D849C9"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comporterà l'esclusione dalla gara.</w:t>
      </w:r>
    </w:p>
    <w:p w:rsidR="00337614" w:rsidRPr="001A0D56" w:rsidRDefault="00337614" w:rsidP="00337614">
      <w:pPr>
        <w:jc w:val="both"/>
        <w:rPr>
          <w:rFonts w:ascii="Garamond" w:hAnsi="Garamond"/>
          <w:sz w:val="24"/>
          <w:szCs w:val="24"/>
        </w:rPr>
      </w:pPr>
    </w:p>
    <w:p w:rsidR="00337614" w:rsidRPr="001A0D56" w:rsidRDefault="00337614" w:rsidP="0096628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 w:rsidR="006B7FC7">
        <w:rPr>
          <w:b/>
          <w:bCs/>
        </w:rPr>
        <w:t>7</w:t>
      </w:r>
    </w:p>
    <w:p w:rsidR="00337614" w:rsidRPr="001A0D56" w:rsidRDefault="00337614" w:rsidP="00337614">
      <w:pPr>
        <w:pStyle w:val="Default"/>
        <w:jc w:val="both"/>
      </w:pPr>
      <w:r w:rsidRPr="001A0D56">
        <w:t xml:space="preserve">Ogni controversia relativa all’interpretazione ed esecuzione del </w:t>
      </w:r>
      <w:r w:rsidR="00D849C9">
        <w:t xml:space="preserve">presente </w:t>
      </w:r>
      <w:r w:rsidRPr="001A0D56">
        <w:t>Patto d’integrità sarà risolta dall’Autorità Giudiziaria competente.</w:t>
      </w:r>
    </w:p>
    <w:p w:rsidR="00337614" w:rsidRPr="001A0D56" w:rsidRDefault="00337614" w:rsidP="00337614">
      <w:pPr>
        <w:pStyle w:val="Default"/>
        <w:jc w:val="both"/>
      </w:pPr>
    </w:p>
    <w:p w:rsidR="00337614" w:rsidRPr="001A0D56" w:rsidRDefault="00337614" w:rsidP="0096628F">
      <w:pPr>
        <w:pStyle w:val="Default"/>
        <w:jc w:val="both"/>
        <w:outlineLvl w:val="0"/>
      </w:pPr>
      <w:r w:rsidRPr="001A0D56">
        <w:t>Luogo e data ………………….</w:t>
      </w:r>
    </w:p>
    <w:p w:rsidR="00C44FC4" w:rsidRDefault="00C44FC4" w:rsidP="00C44FC4">
      <w:pPr>
        <w:pStyle w:val="Default"/>
        <w:spacing w:line="360" w:lineRule="auto"/>
      </w:pPr>
      <w:r>
        <w:t>Per il CEFPAS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l’Operatore economico</w:t>
      </w:r>
    </w:p>
    <w:p w:rsidR="00C44FC4" w:rsidRDefault="00C44FC4" w:rsidP="00C44FC4">
      <w:pPr>
        <w:pStyle w:val="Default"/>
        <w:spacing w:line="360" w:lineRule="auto"/>
      </w:pPr>
      <w:r>
        <w:t>Il Direttore del Centro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19A">
        <w:t xml:space="preserve">  </w:t>
      </w:r>
      <w:r>
        <w:t>Il Legale Rappresentante</w:t>
      </w:r>
    </w:p>
    <w:p w:rsidR="00C44FC4" w:rsidRDefault="00C44FC4" w:rsidP="00882B96">
      <w:pPr>
        <w:pStyle w:val="Default"/>
        <w:spacing w:line="360" w:lineRule="auto"/>
        <w:jc w:val="center"/>
      </w:pPr>
    </w:p>
    <w:p w:rsidR="007F4F05" w:rsidRPr="00FD1846" w:rsidRDefault="00C44FC4" w:rsidP="00FD1846">
      <w:pPr>
        <w:pStyle w:val="Default"/>
        <w:spacing w:line="360" w:lineRule="auto"/>
      </w:pPr>
      <w:r>
        <w:t>_______________________</w:t>
      </w:r>
      <w:r w:rsidR="0032019A">
        <w:t xml:space="preserve">                                                   </w:t>
      </w:r>
      <w:r w:rsidR="00337614" w:rsidRPr="001A0D56">
        <w:t>___________________________</w:t>
      </w:r>
      <w:r w:rsidR="0032019A">
        <w:t xml:space="preserve">     </w:t>
      </w:r>
      <w:r w:rsidR="0032019A" w:rsidRPr="001A0D56">
        <w:t>(</w:t>
      </w:r>
      <w:r w:rsidR="0032019A">
        <w:t>Timbro</w:t>
      </w:r>
      <w:r w:rsidR="0032019A" w:rsidRPr="001A0D56">
        <w:t xml:space="preserve"> e firma</w:t>
      </w:r>
      <w:r w:rsidR="0032019A">
        <w:t xml:space="preserve">)                                                                                         </w:t>
      </w:r>
      <w:r w:rsidR="0032019A" w:rsidRPr="001A0D56">
        <w:t>(</w:t>
      </w:r>
      <w:r w:rsidR="0032019A">
        <w:t>Timbro</w:t>
      </w:r>
      <w:r w:rsidR="0032019A" w:rsidRPr="001A0D56">
        <w:t xml:space="preserve"> e firma</w:t>
      </w:r>
      <w:r w:rsidR="0032019A">
        <w:t>)</w:t>
      </w:r>
    </w:p>
    <w:sectPr w:rsidR="007F4F05" w:rsidRPr="00FD1846" w:rsidSect="00325A58">
      <w:footerReference w:type="even" r:id="rId13"/>
      <w:footerReference w:type="default" r:id="rId14"/>
      <w:pgSz w:w="11907" w:h="16840" w:code="9"/>
      <w:pgMar w:top="992" w:right="1134" w:bottom="1134" w:left="1134" w:header="425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E2" w:rsidRDefault="00E45CE2">
      <w:r>
        <w:separator/>
      </w:r>
    </w:p>
  </w:endnote>
  <w:endnote w:type="continuationSeparator" w:id="0">
    <w:p w:rsidR="00E45CE2" w:rsidRDefault="00E4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Default="00B550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65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A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65E0" w:rsidRDefault="008565E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Pr="009A0A45" w:rsidRDefault="008565E0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8565E0" w:rsidRPr="00BE4CA8" w:rsidRDefault="008565E0" w:rsidP="00BE4CA8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www.cefpas.it</w:t>
    </w:r>
  </w:p>
  <w:p w:rsidR="008565E0" w:rsidRPr="00BE4CA8" w:rsidRDefault="008565E0" w:rsidP="00BE4CA8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Cittadella Sant'Elia - via G. Mulè, 1 - 93100 CALTANISSETTA</w:t>
    </w:r>
  </w:p>
  <w:p w:rsidR="008565E0" w:rsidRPr="00A035BD" w:rsidRDefault="008565E0" w:rsidP="00BE4CA8">
    <w:pPr>
      <w:tabs>
        <w:tab w:val="left" w:pos="4111"/>
      </w:tabs>
      <w:jc w:val="center"/>
      <w:rPr>
        <w:color w:val="000080"/>
      </w:rPr>
    </w:pPr>
    <w:r w:rsidRPr="00BE4CA8">
      <w:rPr>
        <w:color w:val="000080"/>
        <w:sz w:val="16"/>
        <w:szCs w:val="16"/>
      </w:rPr>
      <w:t xml:space="preserve">Tel. 0934 50145/140 – Fax 0934 505318 – e-mail: </w:t>
    </w:r>
    <w:hyperlink r:id="rId1" w:history="1">
      <w:r w:rsidR="00A035BD" w:rsidRPr="00A035BD">
        <w:rPr>
          <w:color w:val="000080"/>
          <w:sz w:val="16"/>
          <w:szCs w:val="16"/>
        </w:rPr>
        <w:t>amministrazione.trasparente@cefpas.it</w:t>
      </w:r>
    </w:hyperlink>
  </w:p>
  <w:p w:rsidR="008565E0" w:rsidRPr="00BE4CA8" w:rsidRDefault="008565E0" w:rsidP="00BE4CA8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 </w:t>
    </w:r>
    <w:r>
      <w:rPr>
        <w:color w:val="000080"/>
        <w:sz w:val="16"/>
        <w:szCs w:val="16"/>
      </w:rPr>
      <w:t xml:space="preserve">- </w:t>
    </w:r>
    <w:r w:rsidRPr="00BE4CA8">
      <w:rPr>
        <w:color w:val="000080"/>
        <w:sz w:val="16"/>
        <w:szCs w:val="16"/>
      </w:rPr>
      <w:t>P. IVA 01427360852</w:t>
    </w:r>
  </w:p>
  <w:p w:rsidR="008565E0" w:rsidRDefault="008565E0" w:rsidP="00BE4CA8">
    <w:pPr>
      <w:tabs>
        <w:tab w:val="left" w:pos="4111"/>
      </w:tabs>
      <w:jc w:val="center"/>
      <w:rPr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E2" w:rsidRDefault="00E45CE2">
      <w:r>
        <w:separator/>
      </w:r>
    </w:p>
  </w:footnote>
  <w:footnote w:type="continuationSeparator" w:id="0">
    <w:p w:rsidR="00E45CE2" w:rsidRDefault="00E4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45"/>
    <w:multiLevelType w:val="hybridMultilevel"/>
    <w:tmpl w:val="C6D42ED8"/>
    <w:lvl w:ilvl="0" w:tplc="86CE0FA0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A91E87"/>
    <w:multiLevelType w:val="hybridMultilevel"/>
    <w:tmpl w:val="8C62380A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960501"/>
    <w:multiLevelType w:val="hybridMultilevel"/>
    <w:tmpl w:val="5768A5E4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8B6"/>
    <w:multiLevelType w:val="hybridMultilevel"/>
    <w:tmpl w:val="2FB235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96651D"/>
    <w:multiLevelType w:val="hybridMultilevel"/>
    <w:tmpl w:val="A71C8678"/>
    <w:lvl w:ilvl="0" w:tplc="92320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FC2F7D"/>
    <w:multiLevelType w:val="hybridMultilevel"/>
    <w:tmpl w:val="003EB66C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297"/>
    <w:multiLevelType w:val="hybridMultilevel"/>
    <w:tmpl w:val="D604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303"/>
    <w:multiLevelType w:val="hybridMultilevel"/>
    <w:tmpl w:val="3C5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5A5BA1"/>
    <w:multiLevelType w:val="hybridMultilevel"/>
    <w:tmpl w:val="8774E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566B"/>
    <w:multiLevelType w:val="hybridMultilevel"/>
    <w:tmpl w:val="704A2BD4"/>
    <w:lvl w:ilvl="0" w:tplc="0DCC8C78">
      <w:numFmt w:val="bullet"/>
      <w:lvlText w:val="-"/>
      <w:lvlJc w:val="left"/>
      <w:pPr>
        <w:ind w:left="4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3628CE"/>
    <w:multiLevelType w:val="hybridMultilevel"/>
    <w:tmpl w:val="1C707154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4E6F4271"/>
    <w:multiLevelType w:val="hybridMultilevel"/>
    <w:tmpl w:val="5ACCA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23C50"/>
    <w:multiLevelType w:val="hybridMultilevel"/>
    <w:tmpl w:val="F358172C"/>
    <w:lvl w:ilvl="0" w:tplc="53821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F49A0"/>
    <w:multiLevelType w:val="hybridMultilevel"/>
    <w:tmpl w:val="A90A4D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3E44E5"/>
    <w:multiLevelType w:val="hybridMultilevel"/>
    <w:tmpl w:val="229E7A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BB87E40"/>
    <w:multiLevelType w:val="hybridMultilevel"/>
    <w:tmpl w:val="54386AB8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3D3903"/>
    <w:multiLevelType w:val="hybridMultilevel"/>
    <w:tmpl w:val="B956A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32247"/>
    <w:multiLevelType w:val="hybridMultilevel"/>
    <w:tmpl w:val="754C5290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B793E"/>
    <w:multiLevelType w:val="hybridMultilevel"/>
    <w:tmpl w:val="7A967052"/>
    <w:lvl w:ilvl="0" w:tplc="F2A0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4B5D0A"/>
    <w:multiLevelType w:val="hybridMultilevel"/>
    <w:tmpl w:val="45AAE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15"/>
  </w:num>
  <w:num w:numId="5">
    <w:abstractNumId w:val="23"/>
  </w:num>
  <w:num w:numId="6">
    <w:abstractNumId w:val="12"/>
  </w:num>
  <w:num w:numId="7">
    <w:abstractNumId w:val="20"/>
  </w:num>
  <w:num w:numId="8">
    <w:abstractNumId w:val="7"/>
  </w:num>
  <w:num w:numId="9">
    <w:abstractNumId w:val="4"/>
  </w:num>
  <w:num w:numId="10">
    <w:abstractNumId w:val="3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0"/>
  </w:num>
  <w:num w:numId="16">
    <w:abstractNumId w:val="21"/>
  </w:num>
  <w:num w:numId="17">
    <w:abstractNumId w:val="18"/>
  </w:num>
  <w:num w:numId="18">
    <w:abstractNumId w:val="17"/>
  </w:num>
  <w:num w:numId="19">
    <w:abstractNumId w:val="28"/>
  </w:num>
  <w:num w:numId="20">
    <w:abstractNumId w:val="10"/>
  </w:num>
  <w:num w:numId="21">
    <w:abstractNumId w:val="5"/>
  </w:num>
  <w:num w:numId="22">
    <w:abstractNumId w:val="8"/>
  </w:num>
  <w:num w:numId="23">
    <w:abstractNumId w:val="25"/>
  </w:num>
  <w:num w:numId="24">
    <w:abstractNumId w:val="14"/>
  </w:num>
  <w:num w:numId="25">
    <w:abstractNumId w:val="19"/>
  </w:num>
  <w:num w:numId="26">
    <w:abstractNumId w:val="6"/>
  </w:num>
  <w:num w:numId="27">
    <w:abstractNumId w:val="13"/>
  </w:num>
  <w:num w:numId="28">
    <w:abstractNumId w:val="11"/>
  </w:num>
  <w:num w:numId="29">
    <w:abstractNumId w:val="2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1EE4"/>
    <w:rsid w:val="00001251"/>
    <w:rsid w:val="0001166B"/>
    <w:rsid w:val="00030AF9"/>
    <w:rsid w:val="0003217C"/>
    <w:rsid w:val="00034275"/>
    <w:rsid w:val="00036E76"/>
    <w:rsid w:val="000373BB"/>
    <w:rsid w:val="000410D8"/>
    <w:rsid w:val="0004553F"/>
    <w:rsid w:val="00062DBF"/>
    <w:rsid w:val="00067BA6"/>
    <w:rsid w:val="000914E0"/>
    <w:rsid w:val="000C3180"/>
    <w:rsid w:val="000D7A5D"/>
    <w:rsid w:val="000E33BC"/>
    <w:rsid w:val="000E4190"/>
    <w:rsid w:val="000E4415"/>
    <w:rsid w:val="00110FC0"/>
    <w:rsid w:val="001114FB"/>
    <w:rsid w:val="00113534"/>
    <w:rsid w:val="00122758"/>
    <w:rsid w:val="00130E3A"/>
    <w:rsid w:val="00146FF3"/>
    <w:rsid w:val="001503C1"/>
    <w:rsid w:val="00157DDA"/>
    <w:rsid w:val="00183352"/>
    <w:rsid w:val="00183EF0"/>
    <w:rsid w:val="00194410"/>
    <w:rsid w:val="001A0D56"/>
    <w:rsid w:val="001E2206"/>
    <w:rsid w:val="00210F6F"/>
    <w:rsid w:val="0023021F"/>
    <w:rsid w:val="00232818"/>
    <w:rsid w:val="00234593"/>
    <w:rsid w:val="0024563A"/>
    <w:rsid w:val="0026492F"/>
    <w:rsid w:val="002674C5"/>
    <w:rsid w:val="00286839"/>
    <w:rsid w:val="002931A8"/>
    <w:rsid w:val="0029728B"/>
    <w:rsid w:val="002B05BA"/>
    <w:rsid w:val="002C65D2"/>
    <w:rsid w:val="002C6680"/>
    <w:rsid w:val="002C6899"/>
    <w:rsid w:val="002D3505"/>
    <w:rsid w:val="002F3CA3"/>
    <w:rsid w:val="0032019A"/>
    <w:rsid w:val="00325A58"/>
    <w:rsid w:val="003328A0"/>
    <w:rsid w:val="00335825"/>
    <w:rsid w:val="00337614"/>
    <w:rsid w:val="00340FE2"/>
    <w:rsid w:val="00354654"/>
    <w:rsid w:val="00362CE2"/>
    <w:rsid w:val="003830DC"/>
    <w:rsid w:val="003A3D25"/>
    <w:rsid w:val="003B3094"/>
    <w:rsid w:val="003B56A5"/>
    <w:rsid w:val="003C1359"/>
    <w:rsid w:val="003C5F1C"/>
    <w:rsid w:val="003E639C"/>
    <w:rsid w:val="0040434C"/>
    <w:rsid w:val="004072F4"/>
    <w:rsid w:val="00410669"/>
    <w:rsid w:val="0042582F"/>
    <w:rsid w:val="00434B88"/>
    <w:rsid w:val="00461566"/>
    <w:rsid w:val="00466768"/>
    <w:rsid w:val="00474D6D"/>
    <w:rsid w:val="004754AF"/>
    <w:rsid w:val="00476E43"/>
    <w:rsid w:val="00477D5D"/>
    <w:rsid w:val="00492B63"/>
    <w:rsid w:val="0049566E"/>
    <w:rsid w:val="004973BB"/>
    <w:rsid w:val="004A7790"/>
    <w:rsid w:val="004C433F"/>
    <w:rsid w:val="004C5C3C"/>
    <w:rsid w:val="004C5F02"/>
    <w:rsid w:val="004D3C83"/>
    <w:rsid w:val="004F0AB4"/>
    <w:rsid w:val="005140D7"/>
    <w:rsid w:val="00515CDF"/>
    <w:rsid w:val="00516C18"/>
    <w:rsid w:val="00517005"/>
    <w:rsid w:val="00540335"/>
    <w:rsid w:val="00541A97"/>
    <w:rsid w:val="00567D04"/>
    <w:rsid w:val="0057336C"/>
    <w:rsid w:val="005743CF"/>
    <w:rsid w:val="0057780F"/>
    <w:rsid w:val="00581A90"/>
    <w:rsid w:val="005900F9"/>
    <w:rsid w:val="00590555"/>
    <w:rsid w:val="005C05A4"/>
    <w:rsid w:val="005D22CD"/>
    <w:rsid w:val="005E2425"/>
    <w:rsid w:val="006063F9"/>
    <w:rsid w:val="00621809"/>
    <w:rsid w:val="00622022"/>
    <w:rsid w:val="006233BD"/>
    <w:rsid w:val="006464E4"/>
    <w:rsid w:val="006554AD"/>
    <w:rsid w:val="00666763"/>
    <w:rsid w:val="0069353B"/>
    <w:rsid w:val="006A122F"/>
    <w:rsid w:val="006B0114"/>
    <w:rsid w:val="006B7FC7"/>
    <w:rsid w:val="006C6561"/>
    <w:rsid w:val="006D00EA"/>
    <w:rsid w:val="006F054C"/>
    <w:rsid w:val="0070117D"/>
    <w:rsid w:val="007021A7"/>
    <w:rsid w:val="00705338"/>
    <w:rsid w:val="00706B95"/>
    <w:rsid w:val="00715F70"/>
    <w:rsid w:val="007271C3"/>
    <w:rsid w:val="00730384"/>
    <w:rsid w:val="00736209"/>
    <w:rsid w:val="00736390"/>
    <w:rsid w:val="00761BCE"/>
    <w:rsid w:val="00763841"/>
    <w:rsid w:val="00783DFD"/>
    <w:rsid w:val="00794589"/>
    <w:rsid w:val="007B5FAE"/>
    <w:rsid w:val="007C4968"/>
    <w:rsid w:val="007D4C78"/>
    <w:rsid w:val="007F3DD6"/>
    <w:rsid w:val="007F4F05"/>
    <w:rsid w:val="007F5ACC"/>
    <w:rsid w:val="00816B0D"/>
    <w:rsid w:val="0082396B"/>
    <w:rsid w:val="00837DB6"/>
    <w:rsid w:val="00841F8B"/>
    <w:rsid w:val="0084306E"/>
    <w:rsid w:val="008509CA"/>
    <w:rsid w:val="008565E0"/>
    <w:rsid w:val="00882B96"/>
    <w:rsid w:val="00890DAE"/>
    <w:rsid w:val="0089272C"/>
    <w:rsid w:val="008A5156"/>
    <w:rsid w:val="008A7F16"/>
    <w:rsid w:val="008B1B76"/>
    <w:rsid w:val="008C3878"/>
    <w:rsid w:val="008F1F9B"/>
    <w:rsid w:val="00903A4F"/>
    <w:rsid w:val="00921CBD"/>
    <w:rsid w:val="00921EE4"/>
    <w:rsid w:val="00927429"/>
    <w:rsid w:val="00930FC4"/>
    <w:rsid w:val="009343B6"/>
    <w:rsid w:val="00934992"/>
    <w:rsid w:val="00950250"/>
    <w:rsid w:val="0096628F"/>
    <w:rsid w:val="00970F43"/>
    <w:rsid w:val="00981C92"/>
    <w:rsid w:val="00984968"/>
    <w:rsid w:val="009A0A45"/>
    <w:rsid w:val="009A2CBB"/>
    <w:rsid w:val="009A5592"/>
    <w:rsid w:val="009C4C3C"/>
    <w:rsid w:val="009D3244"/>
    <w:rsid w:val="009E3217"/>
    <w:rsid w:val="009E33AC"/>
    <w:rsid w:val="009E4208"/>
    <w:rsid w:val="009E679E"/>
    <w:rsid w:val="00A035BD"/>
    <w:rsid w:val="00A131BA"/>
    <w:rsid w:val="00A238AF"/>
    <w:rsid w:val="00A65397"/>
    <w:rsid w:val="00A97BBC"/>
    <w:rsid w:val="00AB0CD3"/>
    <w:rsid w:val="00AB296C"/>
    <w:rsid w:val="00AC68E6"/>
    <w:rsid w:val="00AD2087"/>
    <w:rsid w:val="00AE4EF8"/>
    <w:rsid w:val="00B12980"/>
    <w:rsid w:val="00B3057E"/>
    <w:rsid w:val="00B3639D"/>
    <w:rsid w:val="00B550EB"/>
    <w:rsid w:val="00B63FF4"/>
    <w:rsid w:val="00BA30F9"/>
    <w:rsid w:val="00BA331E"/>
    <w:rsid w:val="00BD62EE"/>
    <w:rsid w:val="00BD7D08"/>
    <w:rsid w:val="00BE28F0"/>
    <w:rsid w:val="00BE3E09"/>
    <w:rsid w:val="00BE4CA8"/>
    <w:rsid w:val="00BE5241"/>
    <w:rsid w:val="00BE5330"/>
    <w:rsid w:val="00BE783C"/>
    <w:rsid w:val="00BF00C3"/>
    <w:rsid w:val="00C1682E"/>
    <w:rsid w:val="00C20FF2"/>
    <w:rsid w:val="00C25B03"/>
    <w:rsid w:val="00C3428F"/>
    <w:rsid w:val="00C431E5"/>
    <w:rsid w:val="00C44FC4"/>
    <w:rsid w:val="00C45AB1"/>
    <w:rsid w:val="00C45FEB"/>
    <w:rsid w:val="00C81291"/>
    <w:rsid w:val="00C94D81"/>
    <w:rsid w:val="00C96C9B"/>
    <w:rsid w:val="00CA1327"/>
    <w:rsid w:val="00CA349C"/>
    <w:rsid w:val="00CB5793"/>
    <w:rsid w:val="00CB5BD1"/>
    <w:rsid w:val="00CD3FFF"/>
    <w:rsid w:val="00D11E00"/>
    <w:rsid w:val="00D15D16"/>
    <w:rsid w:val="00D339D6"/>
    <w:rsid w:val="00D51BB1"/>
    <w:rsid w:val="00D53758"/>
    <w:rsid w:val="00D55197"/>
    <w:rsid w:val="00D7267A"/>
    <w:rsid w:val="00D849C9"/>
    <w:rsid w:val="00D9472F"/>
    <w:rsid w:val="00DB13C1"/>
    <w:rsid w:val="00DB6394"/>
    <w:rsid w:val="00DC3680"/>
    <w:rsid w:val="00DC3EF1"/>
    <w:rsid w:val="00DF5424"/>
    <w:rsid w:val="00E16248"/>
    <w:rsid w:val="00E21DAD"/>
    <w:rsid w:val="00E325F9"/>
    <w:rsid w:val="00E41B92"/>
    <w:rsid w:val="00E45CE2"/>
    <w:rsid w:val="00E62C82"/>
    <w:rsid w:val="00E63A05"/>
    <w:rsid w:val="00E72BE8"/>
    <w:rsid w:val="00E76E74"/>
    <w:rsid w:val="00EA02B8"/>
    <w:rsid w:val="00EA36A0"/>
    <w:rsid w:val="00EB0B21"/>
    <w:rsid w:val="00EB5C34"/>
    <w:rsid w:val="00ED7281"/>
    <w:rsid w:val="00EE23A2"/>
    <w:rsid w:val="00F0216C"/>
    <w:rsid w:val="00F05A6B"/>
    <w:rsid w:val="00F1210C"/>
    <w:rsid w:val="00F222B5"/>
    <w:rsid w:val="00F53513"/>
    <w:rsid w:val="00F54C67"/>
    <w:rsid w:val="00F6300B"/>
    <w:rsid w:val="00F67EC7"/>
    <w:rsid w:val="00F71FE4"/>
    <w:rsid w:val="00F97F2A"/>
    <w:rsid w:val="00FA798D"/>
    <w:rsid w:val="00FC06F8"/>
    <w:rsid w:val="00FC3AC9"/>
    <w:rsid w:val="00FD1846"/>
    <w:rsid w:val="00FD3389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AC"/>
  </w:style>
  <w:style w:type="paragraph" w:styleId="Testonormale">
    <w:name w:val="Plain Text"/>
    <w:basedOn w:val="Normale"/>
    <w:link w:val="TestonormaleCarattere"/>
    <w:uiPriority w:val="99"/>
    <w:unhideWhenUsed/>
    <w:rsid w:val="009E33A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33A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33AC"/>
    <w:pPr>
      <w:ind w:left="720"/>
      <w:contextualSpacing/>
    </w:pPr>
  </w:style>
  <w:style w:type="character" w:customStyle="1" w:styleId="st">
    <w:name w:val="st"/>
    <w:basedOn w:val="Carpredefinitoparagrafo"/>
    <w:rsid w:val="00A65397"/>
  </w:style>
  <w:style w:type="character" w:customStyle="1" w:styleId="IntestazioneCarattere">
    <w:name w:val="Intestazione Carattere"/>
    <w:basedOn w:val="Carpredefinitoparagrafo"/>
    <w:link w:val="Intestazione"/>
    <w:rsid w:val="00BD62EE"/>
  </w:style>
  <w:style w:type="paragraph" w:customStyle="1" w:styleId="Normale2">
    <w:name w:val="Normale 2"/>
    <w:basedOn w:val="Normale"/>
    <w:rsid w:val="00BD62EE"/>
    <w:rPr>
      <w:sz w:val="24"/>
    </w:rPr>
  </w:style>
  <w:style w:type="paragraph" w:styleId="Testonotaapidipagina">
    <w:name w:val="footnote text"/>
    <w:basedOn w:val="Normale"/>
    <w:link w:val="TestonotaapidipaginaCarattere"/>
    <w:rsid w:val="002C6680"/>
    <w:rPr>
      <w:rFonts w:eastAsia="MS Minch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6680"/>
    <w:rPr>
      <w:rFonts w:eastAsia="MS Mincho"/>
      <w:lang w:eastAsia="ja-JP"/>
    </w:rPr>
  </w:style>
  <w:style w:type="character" w:styleId="Rimandonotaapidipagina">
    <w:name w:val="footnote reference"/>
    <w:rsid w:val="002C6680"/>
    <w:rPr>
      <w:vertAlign w:val="superscript"/>
    </w:rPr>
  </w:style>
  <w:style w:type="paragraph" w:customStyle="1" w:styleId="Default">
    <w:name w:val="Default"/>
    <w:rsid w:val="006B01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rsid w:val="0096628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6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834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5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.trasparente@cefp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8F5E-0F6D-4DA5-8112-BB23B7F1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1448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M.Bruna</cp:lastModifiedBy>
  <cp:revision>3</cp:revision>
  <cp:lastPrinted>2020-12-09T09:23:00Z</cp:lastPrinted>
  <dcterms:created xsi:type="dcterms:W3CDTF">2021-02-05T11:25:00Z</dcterms:created>
  <dcterms:modified xsi:type="dcterms:W3CDTF">2021-02-17T14:24:00Z</dcterms:modified>
</cp:coreProperties>
</file>