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877396" w:rsidRPr="00696D83" w:rsidRDefault="00877396" w:rsidP="00877396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035F9E">
              <w:rPr>
                <w:rFonts w:ascii="Cambria" w:hAnsi="Cambria"/>
                <w:sz w:val="20"/>
                <w:szCs w:val="20"/>
              </w:rPr>
              <w:t xml:space="preserve">GARA A PROCEDURA APERTA PER L’AFFIDAMENTO DEL SERVIZIO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COPERTURA ASSICURATIVA </w:t>
            </w:r>
            <w:r w:rsidR="00E61179" w:rsidRPr="00E61179">
              <w:rPr>
                <w:rFonts w:ascii="Cambria" w:hAnsi="Cambria"/>
                <w:sz w:val="20"/>
                <w:szCs w:val="20"/>
              </w:rPr>
              <w:t>KASKO, FURTO E RAPINA,</w:t>
            </w:r>
            <w:r w:rsidR="00534F4C" w:rsidRPr="00696D8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34F4C" w:rsidRPr="00534F4C">
              <w:rPr>
                <w:rFonts w:ascii="Cambria" w:hAnsi="Cambria"/>
                <w:sz w:val="20"/>
                <w:szCs w:val="20"/>
              </w:rPr>
              <w:t xml:space="preserve">CUSTODIA </w:t>
            </w:r>
            <w:r w:rsidR="00534F4C">
              <w:rPr>
                <w:rFonts w:ascii="Cambria" w:hAnsi="Cambria"/>
                <w:sz w:val="20"/>
                <w:szCs w:val="20"/>
              </w:rPr>
              <w:t>E</w:t>
            </w:r>
            <w:r w:rsidR="00E61179" w:rsidRPr="00E61179">
              <w:rPr>
                <w:rFonts w:ascii="Cambria" w:hAnsi="Cambria"/>
                <w:sz w:val="20"/>
                <w:szCs w:val="20"/>
              </w:rPr>
              <w:t xml:space="preserve"> TRASPORTO DEL DENARO E DEI VALORI,</w:t>
            </w:r>
            <w:r w:rsidRPr="00035F9E">
              <w:rPr>
                <w:rFonts w:ascii="Cambria" w:hAnsi="Cambria"/>
                <w:sz w:val="20"/>
                <w:szCs w:val="20"/>
              </w:rPr>
              <w:t xml:space="preserve"> PER LA DURATA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61179">
              <w:rPr>
                <w:rFonts w:ascii="Cambria" w:hAnsi="Cambria"/>
                <w:sz w:val="20"/>
                <w:szCs w:val="20"/>
              </w:rPr>
              <w:t>3</w:t>
            </w:r>
            <w:r w:rsidRPr="00035F9E">
              <w:rPr>
                <w:rFonts w:ascii="Cambria" w:hAnsi="Cambria"/>
                <w:sz w:val="20"/>
                <w:szCs w:val="20"/>
              </w:rPr>
              <w:t xml:space="preserve"> ANNI </w:t>
            </w:r>
          </w:p>
          <w:p w:rsidR="002E1A32" w:rsidRPr="00696D83" w:rsidRDefault="00877396" w:rsidP="00E61179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696D83">
              <w:rPr>
                <w:rFonts w:ascii="Cambria" w:hAnsi="Cambria"/>
                <w:sz w:val="20"/>
                <w:szCs w:val="20"/>
              </w:rPr>
              <w:t xml:space="preserve">CIG </w:t>
            </w:r>
            <w:r w:rsidR="00696D83" w:rsidRPr="00696D83">
              <w:rPr>
                <w:rFonts w:ascii="Cambria" w:hAnsi="Cambria"/>
                <w:sz w:val="20"/>
                <w:szCs w:val="20"/>
              </w:rPr>
              <w:t>83812656AC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F9476F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Richiesta Sopralluogo</w:t>
            </w:r>
          </w:p>
        </w:tc>
      </w:tr>
    </w:tbl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All’Ufficio Tecnico del Cefpas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Via G. Mulè</w:t>
      </w:r>
    </w:p>
    <w:p w:rsidR="008664CF" w:rsidRPr="00044F48" w:rsidRDefault="008664CF" w:rsidP="008664CF">
      <w:pPr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Caltanissetta</w:t>
      </w:r>
    </w:p>
    <w:p w:rsidR="001354D8" w:rsidRPr="00044F48" w:rsidRDefault="00742A87" w:rsidP="008664CF">
      <w:pPr>
        <w:ind w:left="5760"/>
        <w:rPr>
          <w:rFonts w:ascii="Times New Roman" w:hAnsi="Times New Roman" w:cs="Times New Roman"/>
          <w:b/>
        </w:rPr>
      </w:pPr>
      <w:hyperlink r:id="rId8" w:history="1">
        <w:r w:rsidR="001354D8" w:rsidRPr="00044F48">
          <w:rPr>
            <w:rStyle w:val="Collegamentoipertestuale"/>
            <w:rFonts w:ascii="Times New Roman" w:hAnsi="Times New Roman" w:cs="Times New Roman"/>
            <w:b/>
          </w:rPr>
          <w:t>ufficiogare@pec.cefpas.it</w:t>
        </w:r>
      </w:hyperlink>
    </w:p>
    <w:p w:rsidR="008664CF" w:rsidRDefault="008664CF" w:rsidP="00350C82">
      <w:pPr>
        <w:spacing w:line="360" w:lineRule="auto"/>
      </w:pP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Il sottoscritto</w:t>
      </w:r>
      <w:r w:rsidRPr="000302EB">
        <w:t xml:space="preserve"> __________________________________________________________ </w:t>
      </w:r>
      <w:r w:rsidRPr="00044F48">
        <w:rPr>
          <w:rFonts w:ascii="Times New Roman" w:hAnsi="Times New Roman" w:cs="Times New Roman"/>
        </w:rPr>
        <w:t>nato a</w:t>
      </w:r>
      <w:r w:rsidRPr="000302EB">
        <w:t xml:space="preserve">  ____________________________________ </w:t>
      </w:r>
      <w:r w:rsidRPr="00044F48">
        <w:rPr>
          <w:rFonts w:ascii="Times New Roman" w:hAnsi="Times New Roman" w:cs="Times New Roman"/>
        </w:rPr>
        <w:t xml:space="preserve">il </w:t>
      </w:r>
      <w:r w:rsidRPr="000302EB">
        <w:t xml:space="preserve">_________________________  </w:t>
      </w:r>
      <w:r w:rsidRPr="00044F48">
        <w:rPr>
          <w:rFonts w:ascii="Times New Roman" w:hAnsi="Times New Roman" w:cs="Times New Roman"/>
        </w:rPr>
        <w:t xml:space="preserve">Codice Fiscale (del dichiarante) </w:t>
      </w:r>
      <w:r w:rsidRPr="000302EB">
        <w:t>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in qualità di (carica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della ditta (ragione sociale)</w:t>
      </w:r>
      <w:r w:rsidRPr="000302EB">
        <w:t>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sede legale</w:t>
      </w:r>
      <w:r w:rsidRPr="000302EB">
        <w:t xml:space="preserve"> ____________________________________________________________ </w:t>
      </w:r>
      <w:r w:rsidRPr="00044F48">
        <w:rPr>
          <w:rFonts w:ascii="Times New Roman" w:hAnsi="Times New Roman" w:cs="Times New Roman"/>
        </w:rPr>
        <w:t>PEC</w:t>
      </w:r>
      <w:r w:rsidRPr="000302EB">
        <w:t xml:space="preserve">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44F48">
        <w:rPr>
          <w:rFonts w:ascii="Times New Roman" w:hAnsi="Times New Roman" w:cs="Times New Roman"/>
        </w:rPr>
        <w:t>n. telefono</w:t>
      </w:r>
      <w:r w:rsidRPr="000302EB">
        <w:t xml:space="preserve"> _____________________________</w:t>
      </w:r>
      <w:r w:rsidRPr="00044F48">
        <w:rPr>
          <w:rFonts w:ascii="Times New Roman" w:hAnsi="Times New Roman" w:cs="Times New Roman"/>
        </w:rPr>
        <w:t>n. fax</w:t>
      </w:r>
      <w:r w:rsidRPr="000302EB">
        <w:t xml:space="preserve">  __________________________</w:t>
      </w:r>
    </w:p>
    <w:p w:rsidR="00986192" w:rsidRPr="00044F48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044F48">
        <w:rPr>
          <w:rFonts w:ascii="Times New Roman" w:hAnsi="Times New Roman" w:cs="Times New Roman"/>
        </w:rPr>
        <w:t>Partita IVA</w:t>
      </w:r>
      <w:r w:rsidRPr="000302EB">
        <w:t xml:space="preserve">__________________________ </w:t>
      </w:r>
      <w:r w:rsidRPr="00044F48">
        <w:rPr>
          <w:rFonts w:ascii="Times New Roman" w:hAnsi="Times New Roman" w:cs="Times New Roman"/>
        </w:rPr>
        <w:t>Codice Fiscale</w:t>
      </w:r>
      <w:r w:rsidRPr="000302EB">
        <w:t xml:space="preserve"> _______________________ </w:t>
      </w:r>
      <w:r w:rsidR="008664CF" w:rsidRPr="00044F48">
        <w:rPr>
          <w:rFonts w:ascii="Times New Roman" w:hAnsi="Times New Roman" w:cs="Times New Roman"/>
        </w:rPr>
        <w:t>al fine di potere partecipare alla procedura di gara in oggetto:</w:t>
      </w:r>
    </w:p>
    <w:p w:rsidR="008664CF" w:rsidRPr="00A312C4" w:rsidRDefault="008664CF" w:rsidP="008664C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877396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>appuntamento per effettuare il sopralluogo</w:t>
      </w:r>
      <w:r w:rsidR="00877396">
        <w:rPr>
          <w:rFonts w:ascii="Times New Roman" w:hAnsi="Times New Roman" w:cs="Times New Roman"/>
        </w:rPr>
        <w:t>.</w:t>
      </w:r>
    </w:p>
    <w:p w:rsidR="008664CF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 xml:space="preserve">allega </w:t>
      </w:r>
      <w:r w:rsidRPr="001354D8">
        <w:rPr>
          <w:rFonts w:ascii="Times New Roman" w:hAnsi="Times New Roman" w:cs="Times New Roman"/>
          <w:u w:val="single"/>
        </w:rPr>
        <w:t>copia del relativo documento d’identità</w:t>
      </w:r>
      <w:r>
        <w:rPr>
          <w:rFonts w:ascii="Times New Roman" w:hAnsi="Times New Roman" w:cs="Times New Roman"/>
        </w:rPr>
        <w:t>:</w:t>
      </w:r>
      <w:r w:rsidRPr="00A312C4">
        <w:rPr>
          <w:rFonts w:ascii="Times New Roman" w:hAnsi="Times New Roman" w:cs="Times New Roman"/>
        </w:rPr>
        <w:t xml:space="preserve"> </w:t>
      </w:r>
    </w:p>
    <w:p w:rsidR="008664CF" w:rsidRPr="00A312C4" w:rsidRDefault="008664CF" w:rsidP="00044F48">
      <w:pPr>
        <w:pStyle w:val="Default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 il _____________________________________ </w:t>
      </w: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44F48" w:rsidRDefault="00044F48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664CF" w:rsidRPr="00005EEB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05EEB">
        <w:rPr>
          <w:rFonts w:ascii="Times New Roman" w:hAnsi="Times New Roman" w:cs="Times New Roman"/>
          <w:sz w:val="22"/>
          <w:szCs w:val="22"/>
        </w:rPr>
        <w:t xml:space="preserve">Si autorizza al </w:t>
      </w:r>
      <w:r w:rsidR="00005EEB" w:rsidRPr="00005EEB">
        <w:rPr>
          <w:rFonts w:ascii="Times New Roman" w:hAnsi="Times New Roman" w:cs="Times New Roman"/>
          <w:sz w:val="22"/>
          <w:szCs w:val="22"/>
        </w:rPr>
        <w:t>trattamento dei dati personali ai sensi dell’art. 13 e dell’art. 14 del Regolamento UE n. 2016/679</w:t>
      </w:r>
      <w:r w:rsidR="00005EEB">
        <w:rPr>
          <w:rFonts w:ascii="Times New Roman" w:hAnsi="Times New Roman" w:cs="Times New Roman"/>
          <w:sz w:val="22"/>
          <w:szCs w:val="22"/>
        </w:rPr>
        <w:t>.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9F2CDB" w:rsidRPr="002C575C" w:rsidRDefault="008664CF" w:rsidP="00877396">
      <w:pPr>
        <w:pStyle w:val="Default"/>
        <w:spacing w:before="120" w:after="120"/>
        <w:jc w:val="both"/>
        <w:rPr>
          <w:sz w:val="22"/>
          <w:szCs w:val="22"/>
        </w:rPr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  <w:r w:rsidRPr="00A56256">
        <w:rPr>
          <w:i/>
        </w:rPr>
        <w:t xml:space="preserve"> </w:t>
      </w:r>
    </w:p>
    <w:sectPr w:rsidR="009F2CDB" w:rsidRPr="002C575C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05EEB"/>
    <w:rsid w:val="000302EB"/>
    <w:rsid w:val="00044F48"/>
    <w:rsid w:val="000722ED"/>
    <w:rsid w:val="00082C57"/>
    <w:rsid w:val="000A29C0"/>
    <w:rsid w:val="000C7353"/>
    <w:rsid w:val="00134FC0"/>
    <w:rsid w:val="001354D8"/>
    <w:rsid w:val="00192168"/>
    <w:rsid w:val="001A76A0"/>
    <w:rsid w:val="001E1148"/>
    <w:rsid w:val="00270A2B"/>
    <w:rsid w:val="002902C5"/>
    <w:rsid w:val="002A06F8"/>
    <w:rsid w:val="002C575C"/>
    <w:rsid w:val="002E1A32"/>
    <w:rsid w:val="002E6B2D"/>
    <w:rsid w:val="002E6E78"/>
    <w:rsid w:val="00325C9F"/>
    <w:rsid w:val="00350C82"/>
    <w:rsid w:val="0037416F"/>
    <w:rsid w:val="0039370C"/>
    <w:rsid w:val="003A6058"/>
    <w:rsid w:val="003D693A"/>
    <w:rsid w:val="00465E3E"/>
    <w:rsid w:val="00471280"/>
    <w:rsid w:val="00473B64"/>
    <w:rsid w:val="004A07DF"/>
    <w:rsid w:val="004C17BE"/>
    <w:rsid w:val="00507B0D"/>
    <w:rsid w:val="00532340"/>
    <w:rsid w:val="00534F4C"/>
    <w:rsid w:val="00547991"/>
    <w:rsid w:val="005828B0"/>
    <w:rsid w:val="00593DBA"/>
    <w:rsid w:val="005A63BF"/>
    <w:rsid w:val="005C704C"/>
    <w:rsid w:val="005D5ECC"/>
    <w:rsid w:val="006017EE"/>
    <w:rsid w:val="006739F7"/>
    <w:rsid w:val="00696D83"/>
    <w:rsid w:val="006B135A"/>
    <w:rsid w:val="006B2594"/>
    <w:rsid w:val="006B4B16"/>
    <w:rsid w:val="00742A87"/>
    <w:rsid w:val="00746CA5"/>
    <w:rsid w:val="00794641"/>
    <w:rsid w:val="00796CAF"/>
    <w:rsid w:val="008039FC"/>
    <w:rsid w:val="008536A1"/>
    <w:rsid w:val="008664CF"/>
    <w:rsid w:val="00877396"/>
    <w:rsid w:val="008C5C47"/>
    <w:rsid w:val="008E7CBD"/>
    <w:rsid w:val="00916178"/>
    <w:rsid w:val="00945036"/>
    <w:rsid w:val="00956928"/>
    <w:rsid w:val="00977DE6"/>
    <w:rsid w:val="00986192"/>
    <w:rsid w:val="009E1733"/>
    <w:rsid w:val="009F2CDB"/>
    <w:rsid w:val="009F64CF"/>
    <w:rsid w:val="009F7E0F"/>
    <w:rsid w:val="00A31EA3"/>
    <w:rsid w:val="00A34BE3"/>
    <w:rsid w:val="00AC7A51"/>
    <w:rsid w:val="00B17DE6"/>
    <w:rsid w:val="00B31F8B"/>
    <w:rsid w:val="00B5367B"/>
    <w:rsid w:val="00B63CBE"/>
    <w:rsid w:val="00C07BDE"/>
    <w:rsid w:val="00C50E45"/>
    <w:rsid w:val="00C60F7B"/>
    <w:rsid w:val="00D238D1"/>
    <w:rsid w:val="00D621FF"/>
    <w:rsid w:val="00DE7E60"/>
    <w:rsid w:val="00DF4D8A"/>
    <w:rsid w:val="00E37A3E"/>
    <w:rsid w:val="00E60FE8"/>
    <w:rsid w:val="00E61179"/>
    <w:rsid w:val="00E7050E"/>
    <w:rsid w:val="00EE01E6"/>
    <w:rsid w:val="00EE46F2"/>
    <w:rsid w:val="00EF3A35"/>
    <w:rsid w:val="00F30683"/>
    <w:rsid w:val="00F358B2"/>
    <w:rsid w:val="00F61B97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gare@pec.cefpas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AE5DA-F5C6-4AB0-A92D-7B172E6D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2</TotalTime>
  <Pages>1</Pages>
  <Words>160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Alessandra Catino</cp:lastModifiedBy>
  <cp:revision>5</cp:revision>
  <cp:lastPrinted>2019-09-12T10:42:00Z</cp:lastPrinted>
  <dcterms:created xsi:type="dcterms:W3CDTF">2020-07-17T11:41:00Z</dcterms:created>
  <dcterms:modified xsi:type="dcterms:W3CDTF">2020-07-22T15:31:00Z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