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2E1A32" w:rsidRPr="005D218C" w:rsidRDefault="002F2C7A" w:rsidP="002E1A32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mbria" w:hAnsi="Cambria"/>
              </w:rPr>
              <w:t>RDO</w:t>
            </w:r>
            <w:r w:rsidR="005D218C" w:rsidRPr="005D218C">
              <w:rPr>
                <w:rFonts w:ascii="Cambria" w:hAnsi="Cambria"/>
              </w:rPr>
              <w:t xml:space="preserve"> “ Servizio Semplificato di </w:t>
            </w:r>
            <w:proofErr w:type="spellStart"/>
            <w:r w:rsidR="005D218C" w:rsidRPr="005D218C">
              <w:rPr>
                <w:rFonts w:ascii="Cambria" w:hAnsi="Cambria"/>
              </w:rPr>
              <w:t>Facility</w:t>
            </w:r>
            <w:proofErr w:type="spellEnd"/>
            <w:r w:rsidR="005D218C" w:rsidRPr="005D218C">
              <w:rPr>
                <w:rFonts w:ascii="Cambria" w:hAnsi="Cambria"/>
              </w:rPr>
              <w:t xml:space="preserve"> management per impianti tecnologici”</w:t>
            </w:r>
          </w:p>
        </w:tc>
        <w:tc>
          <w:tcPr>
            <w:tcW w:w="1834" w:type="dxa"/>
            <w:vAlign w:val="center"/>
          </w:tcPr>
          <w:p w:rsidR="002E1A32" w:rsidRPr="002E1A32" w:rsidRDefault="00552E6A" w:rsidP="00C03150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52E6A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Modello Specifiche Offerta Economica</w:t>
            </w:r>
          </w:p>
        </w:tc>
      </w:tr>
    </w:tbl>
    <w:p w:rsidR="002E1A32" w:rsidRDefault="00552E6A" w:rsidP="002E6E78">
      <w:pPr>
        <w:pStyle w:val="Titolo1"/>
        <w:jc w:val="center"/>
      </w:pPr>
      <w:r w:rsidRPr="00552E6A">
        <w:t>Modello Specifiche Offerta Economica</w:t>
      </w:r>
    </w:p>
    <w:p w:rsidR="00552E6A" w:rsidRDefault="00552E6A" w:rsidP="00350C82">
      <w:pPr>
        <w:spacing w:line="360" w:lineRule="auto"/>
        <w:rPr>
          <w:rFonts w:ascii="Times New Roman" w:hAnsi="Times New Roman" w:cs="Times New Roman"/>
        </w:rPr>
      </w:pP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Il sottoscritto ________________________________________________________</w:t>
      </w:r>
      <w:r w:rsidR="00467A25">
        <w:rPr>
          <w:rFonts w:ascii="Times New Roman" w:hAnsi="Times New Roman" w:cs="Times New Roman"/>
        </w:rPr>
        <w:t>_______</w:t>
      </w:r>
      <w:r w:rsidRPr="00C03150">
        <w:rPr>
          <w:rFonts w:ascii="Times New Roman" w:hAnsi="Times New Roman" w:cs="Times New Roman"/>
        </w:rPr>
        <w:t>__ nato a  ____________________________________ il ________________________</w:t>
      </w:r>
      <w:r w:rsidR="00467A25">
        <w:rPr>
          <w:rFonts w:ascii="Times New Roman" w:hAnsi="Times New Roman" w:cs="Times New Roman"/>
        </w:rPr>
        <w:t>_____</w:t>
      </w:r>
      <w:r w:rsidRPr="00C03150">
        <w:rPr>
          <w:rFonts w:ascii="Times New Roman" w:hAnsi="Times New Roman" w:cs="Times New Roman"/>
        </w:rPr>
        <w:t>_</w:t>
      </w:r>
      <w:r w:rsidR="005D218C">
        <w:rPr>
          <w:rFonts w:ascii="Times New Roman" w:hAnsi="Times New Roman" w:cs="Times New Roman"/>
        </w:rPr>
        <w:t>__</w:t>
      </w:r>
      <w:r w:rsidRPr="00C03150">
        <w:rPr>
          <w:rFonts w:ascii="Times New Roman" w:hAnsi="Times New Roman" w:cs="Times New Roman"/>
        </w:rPr>
        <w:t xml:space="preserve">  Codice Fiscale (del dichiarante) ___________________________________________</w:t>
      </w:r>
      <w:r w:rsidR="005D218C">
        <w:rPr>
          <w:rFonts w:ascii="Times New Roman" w:hAnsi="Times New Roman" w:cs="Times New Roman"/>
        </w:rPr>
        <w:t>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in qualità di (carica sociale)_______________________________________________</w:t>
      </w:r>
      <w:r w:rsidR="005D218C">
        <w:rPr>
          <w:rFonts w:ascii="Times New Roman" w:hAnsi="Times New Roman" w:cs="Times New Roman"/>
        </w:rPr>
        <w:t>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della ditta (ragione sociale)_______________________________________________</w:t>
      </w:r>
      <w:r w:rsidR="005D218C">
        <w:rPr>
          <w:rFonts w:ascii="Times New Roman" w:hAnsi="Times New Roman" w:cs="Times New Roman"/>
        </w:rPr>
        <w:t>_______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sede legale ___________________________________________________________</w:t>
      </w:r>
      <w:r w:rsidR="00467A25">
        <w:rPr>
          <w:rFonts w:ascii="Times New Roman" w:hAnsi="Times New Roman" w:cs="Times New Roman"/>
        </w:rPr>
        <w:t>_____</w:t>
      </w:r>
      <w:r w:rsidR="005D218C">
        <w:rPr>
          <w:rFonts w:ascii="Times New Roman" w:hAnsi="Times New Roman" w:cs="Times New Roman"/>
        </w:rPr>
        <w:t>_</w:t>
      </w:r>
      <w:r w:rsidRPr="00C03150">
        <w:rPr>
          <w:rFonts w:ascii="Times New Roman" w:hAnsi="Times New Roman" w:cs="Times New Roman"/>
        </w:rPr>
        <w:t>_ PEC __________________________________________________________________</w:t>
      </w:r>
      <w:r w:rsidR="005D218C">
        <w:rPr>
          <w:rFonts w:ascii="Times New Roman" w:hAnsi="Times New Roman" w:cs="Times New Roman"/>
        </w:rPr>
        <w:t>_____</w:t>
      </w:r>
    </w:p>
    <w:p w:rsidR="00986192" w:rsidRPr="00C03150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n. telefono _____________________________n. fax  __________________________</w:t>
      </w:r>
      <w:r w:rsidR="005D218C">
        <w:rPr>
          <w:rFonts w:ascii="Times New Roman" w:hAnsi="Times New Roman" w:cs="Times New Roman"/>
        </w:rPr>
        <w:t>_____</w:t>
      </w:r>
    </w:p>
    <w:p w:rsidR="00986192" w:rsidRDefault="00986192" w:rsidP="00350C82">
      <w:pPr>
        <w:spacing w:line="360" w:lineRule="auto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>Partita IVA__________________________ Codice Fiscale _______________________</w:t>
      </w:r>
      <w:r w:rsidR="005D218C">
        <w:rPr>
          <w:rFonts w:ascii="Times New Roman" w:hAnsi="Times New Roman" w:cs="Times New Roman"/>
        </w:rPr>
        <w:t>____</w:t>
      </w:r>
      <w:r w:rsidRPr="00C03150">
        <w:rPr>
          <w:rFonts w:ascii="Times New Roman" w:hAnsi="Times New Roman" w:cs="Times New Roman"/>
        </w:rPr>
        <w:t xml:space="preserve"> </w:t>
      </w:r>
    </w:p>
    <w:p w:rsidR="002F2C7A" w:rsidRDefault="002F2C7A" w:rsidP="002F2C7A">
      <w:pPr>
        <w:spacing w:line="360" w:lineRule="auto"/>
        <w:jc w:val="center"/>
        <w:rPr>
          <w:rFonts w:ascii="Times New Roman" w:hAnsi="Times New Roman" w:cs="Times New Roman"/>
        </w:rPr>
      </w:pPr>
    </w:p>
    <w:p w:rsidR="00C03150" w:rsidRPr="002F2C7A" w:rsidRDefault="002F2C7A" w:rsidP="002F2C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F2C7A">
        <w:rPr>
          <w:rFonts w:ascii="Times New Roman" w:hAnsi="Times New Roman" w:cs="Times New Roman"/>
          <w:b/>
        </w:rPr>
        <w:t>OFFRE</w:t>
      </w:r>
    </w:p>
    <w:p w:rsidR="002F2C7A" w:rsidRDefault="002F2C7A" w:rsidP="002F2C7A">
      <w:pPr>
        <w:spacing w:line="360" w:lineRule="auto"/>
        <w:jc w:val="center"/>
        <w:rPr>
          <w:rFonts w:ascii="Times New Roman" w:hAnsi="Times New Roman" w:cs="Times New Roman"/>
        </w:rPr>
      </w:pPr>
    </w:p>
    <w:p w:rsidR="002F2C7A" w:rsidRDefault="002F2C7A" w:rsidP="002F2C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</w:t>
      </w:r>
      <w:r w:rsidRPr="005217B4">
        <w:rPr>
          <w:sz w:val="22"/>
          <w:szCs w:val="22"/>
        </w:rPr>
        <w:t xml:space="preserve">ribasso unico percentuale </w:t>
      </w:r>
      <w:r>
        <w:rPr>
          <w:sz w:val="22"/>
          <w:szCs w:val="22"/>
        </w:rPr>
        <w:t>pari a ________%</w:t>
      </w:r>
      <w:r w:rsidRPr="005217B4">
        <w:rPr>
          <w:sz w:val="22"/>
          <w:szCs w:val="22"/>
        </w:rPr>
        <w:t xml:space="preserve"> sull’importo complessivo posto a base d’asta di </w:t>
      </w:r>
      <w:r w:rsidRPr="005217B4">
        <w:rPr>
          <w:b/>
          <w:sz w:val="22"/>
          <w:szCs w:val="22"/>
        </w:rPr>
        <w:t>€1</w:t>
      </w:r>
      <w:r>
        <w:rPr>
          <w:b/>
          <w:sz w:val="22"/>
          <w:szCs w:val="22"/>
        </w:rPr>
        <w:t>16.510,40</w:t>
      </w:r>
      <w:r w:rsidRPr="005217B4">
        <w:rPr>
          <w:b/>
          <w:sz w:val="22"/>
          <w:szCs w:val="22"/>
        </w:rPr>
        <w:t xml:space="preserve"> IVA,</w:t>
      </w:r>
      <w:r w:rsidRPr="005217B4">
        <w:rPr>
          <w:sz w:val="22"/>
          <w:szCs w:val="22"/>
        </w:rPr>
        <w:t xml:space="preserve"> rappresentato dal canone per n. </w:t>
      </w:r>
      <w:r w:rsidR="00477599">
        <w:rPr>
          <w:sz w:val="22"/>
          <w:szCs w:val="22"/>
        </w:rPr>
        <w:t>12 mesi</w:t>
      </w:r>
      <w:r w:rsidRPr="005217B4">
        <w:rPr>
          <w:sz w:val="22"/>
          <w:szCs w:val="22"/>
        </w:rPr>
        <w:t xml:space="preserve"> </w:t>
      </w:r>
      <w:r w:rsidR="00477599">
        <w:rPr>
          <w:sz w:val="22"/>
          <w:szCs w:val="22"/>
        </w:rPr>
        <w:t>.</w:t>
      </w:r>
    </w:p>
    <w:p w:rsidR="00477599" w:rsidRPr="002F2C7A" w:rsidRDefault="00477599" w:rsidP="002F2C7A">
      <w:pPr>
        <w:spacing w:line="360" w:lineRule="auto"/>
        <w:jc w:val="both"/>
        <w:rPr>
          <w:sz w:val="22"/>
          <w:szCs w:val="22"/>
        </w:rPr>
      </w:pPr>
    </w:p>
    <w:p w:rsidR="00552E6A" w:rsidRPr="002F2C7A" w:rsidRDefault="00552E6A" w:rsidP="00552E6A">
      <w:pPr>
        <w:spacing w:line="360" w:lineRule="auto"/>
        <w:jc w:val="both"/>
        <w:rPr>
          <w:sz w:val="22"/>
          <w:szCs w:val="22"/>
        </w:rPr>
      </w:pPr>
      <w:r w:rsidRPr="002F2C7A">
        <w:rPr>
          <w:sz w:val="22"/>
          <w:szCs w:val="22"/>
        </w:rPr>
        <w:t xml:space="preserve">In riferimento all’offerta effettuata sul portale </w:t>
      </w:r>
      <w:proofErr w:type="spellStart"/>
      <w:r w:rsidRPr="002F2C7A">
        <w:rPr>
          <w:sz w:val="22"/>
          <w:szCs w:val="22"/>
        </w:rPr>
        <w:t>ME.PA</w:t>
      </w:r>
      <w:proofErr w:type="spellEnd"/>
      <w:r w:rsidRPr="002F2C7A">
        <w:rPr>
          <w:sz w:val="22"/>
          <w:szCs w:val="22"/>
        </w:rPr>
        <w:t>. di CONSIP relativ</w:t>
      </w:r>
      <w:r w:rsidR="00C24697" w:rsidRPr="002F2C7A">
        <w:rPr>
          <w:sz w:val="22"/>
          <w:szCs w:val="22"/>
        </w:rPr>
        <w:t>a</w:t>
      </w:r>
      <w:r w:rsidRPr="002F2C7A">
        <w:rPr>
          <w:sz w:val="22"/>
          <w:szCs w:val="22"/>
        </w:rPr>
        <w:t xml:space="preserve"> alla gara in oggetto, dichiara</w:t>
      </w:r>
      <w:r w:rsidR="00C24697" w:rsidRPr="002F2C7A">
        <w:rPr>
          <w:sz w:val="22"/>
          <w:szCs w:val="22"/>
        </w:rPr>
        <w:t xml:space="preserve"> ai sensi del DPR 445/2000 che:</w:t>
      </w:r>
    </w:p>
    <w:p w:rsidR="00552E6A" w:rsidRPr="00C03150" w:rsidRDefault="00552E6A" w:rsidP="00552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150">
        <w:rPr>
          <w:rFonts w:ascii="Times New Roman" w:hAnsi="Times New Roman"/>
          <w:sz w:val="24"/>
          <w:szCs w:val="24"/>
        </w:rPr>
        <w:t xml:space="preserve">i costi della manodopera,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552E6A" w:rsidRDefault="00552E6A" w:rsidP="00552E6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3150">
        <w:rPr>
          <w:rFonts w:ascii="Times New Roman" w:hAnsi="Times New Roman"/>
          <w:sz w:val="24"/>
          <w:szCs w:val="24"/>
        </w:rPr>
        <w:t xml:space="preserve">gli oneri aziendali per l’adempimento delle disposizioni in materia di salute e sicurezza sui luoghi di lavoro,  ex Art. 95 c. 10 del D. </w:t>
      </w:r>
      <w:proofErr w:type="spellStart"/>
      <w:r w:rsidRPr="00C03150">
        <w:rPr>
          <w:rFonts w:ascii="Times New Roman" w:hAnsi="Times New Roman"/>
          <w:sz w:val="24"/>
          <w:szCs w:val="24"/>
        </w:rPr>
        <w:t>Lgs</w:t>
      </w:r>
      <w:proofErr w:type="spellEnd"/>
      <w:r w:rsidRPr="00C03150">
        <w:rPr>
          <w:rFonts w:ascii="Times New Roman" w:hAnsi="Times New Roman"/>
          <w:sz w:val="24"/>
          <w:szCs w:val="24"/>
        </w:rPr>
        <w:t xml:space="preserve">. 50/2016 e </w:t>
      </w:r>
      <w:proofErr w:type="spellStart"/>
      <w:r w:rsidRPr="00C03150">
        <w:rPr>
          <w:rFonts w:ascii="Times New Roman" w:hAnsi="Times New Roman"/>
          <w:sz w:val="24"/>
          <w:szCs w:val="24"/>
        </w:rPr>
        <w:t>ss.mm.ii.</w:t>
      </w:r>
      <w:proofErr w:type="spellEnd"/>
      <w:r w:rsidRPr="00C03150">
        <w:rPr>
          <w:rFonts w:ascii="Times New Roman" w:hAnsi="Times New Roman"/>
          <w:sz w:val="24"/>
          <w:szCs w:val="24"/>
        </w:rPr>
        <w:t>, sono pari a Euro_________________________________________</w:t>
      </w:r>
    </w:p>
    <w:p w:rsidR="00552E6A" w:rsidRPr="00552E6A" w:rsidRDefault="00552E6A" w:rsidP="00552E6A">
      <w:pPr>
        <w:spacing w:line="360" w:lineRule="auto"/>
        <w:jc w:val="both"/>
        <w:rPr>
          <w:rFonts w:ascii="Times New Roman" w:hAnsi="Times New Roman"/>
        </w:rPr>
      </w:pPr>
    </w:p>
    <w:p w:rsidR="00552E6A" w:rsidRPr="00C03150" w:rsidRDefault="00552E6A" w:rsidP="00552E6A">
      <w:pPr>
        <w:spacing w:line="360" w:lineRule="auto"/>
        <w:jc w:val="both"/>
        <w:rPr>
          <w:rFonts w:ascii="Times New Roman" w:hAnsi="Times New Roman" w:cs="Times New Roman"/>
        </w:rPr>
      </w:pPr>
      <w:r w:rsidRPr="00C03150">
        <w:rPr>
          <w:rFonts w:ascii="Times New Roman" w:hAnsi="Times New Roman" w:cs="Times New Roman"/>
        </w:rPr>
        <w:t xml:space="preserve">Luogo e Data </w:t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</w:r>
      <w:r w:rsidRPr="00C03150">
        <w:rPr>
          <w:rFonts w:ascii="Times New Roman" w:hAnsi="Times New Roman" w:cs="Times New Roman"/>
        </w:rPr>
        <w:tab/>
        <w:t xml:space="preserve">     Timbro e Firma </w:t>
      </w:r>
    </w:p>
    <w:sectPr w:rsidR="00552E6A" w:rsidRPr="00C03150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87077"/>
    <w:multiLevelType w:val="hybridMultilevel"/>
    <w:tmpl w:val="A6A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85CCC"/>
    <w:multiLevelType w:val="multilevel"/>
    <w:tmpl w:val="71A42758"/>
    <w:numStyleLink w:val="RulesText"/>
  </w:abstractNum>
  <w:abstractNum w:abstractNumId="3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7BA733A"/>
    <w:multiLevelType w:val="hybridMultilevel"/>
    <w:tmpl w:val="A99EB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2E1A32"/>
    <w:rsid w:val="002E6E78"/>
    <w:rsid w:val="002F2C7A"/>
    <w:rsid w:val="00350C82"/>
    <w:rsid w:val="00407FBD"/>
    <w:rsid w:val="00467A25"/>
    <w:rsid w:val="00477599"/>
    <w:rsid w:val="00552E6A"/>
    <w:rsid w:val="005A5095"/>
    <w:rsid w:val="005C0BF4"/>
    <w:rsid w:val="005D218C"/>
    <w:rsid w:val="00606539"/>
    <w:rsid w:val="0061018A"/>
    <w:rsid w:val="006B2594"/>
    <w:rsid w:val="00794641"/>
    <w:rsid w:val="00902348"/>
    <w:rsid w:val="00986192"/>
    <w:rsid w:val="00A31EA3"/>
    <w:rsid w:val="00AC1B7E"/>
    <w:rsid w:val="00B63CBE"/>
    <w:rsid w:val="00C03150"/>
    <w:rsid w:val="00C24697"/>
    <w:rsid w:val="00D238D1"/>
    <w:rsid w:val="00D439BA"/>
    <w:rsid w:val="00D621FF"/>
    <w:rsid w:val="00DF4D8A"/>
    <w:rsid w:val="00E171B3"/>
    <w:rsid w:val="00E60FE8"/>
    <w:rsid w:val="00F3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9361D-308F-4FB5-9C10-DBE89671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11</TotalTime>
  <Pages>1</Pages>
  <Words>161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f.presti</cp:lastModifiedBy>
  <cp:revision>7</cp:revision>
  <cp:lastPrinted>2019-09-12T10:48:00Z</cp:lastPrinted>
  <dcterms:created xsi:type="dcterms:W3CDTF">2019-09-12T07:09:00Z</dcterms:created>
  <dcterms:modified xsi:type="dcterms:W3CDTF">2020-04-09T12:52:00Z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