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Pr="002E1A32" w:rsidRDefault="00D439BA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47991">
              <w:rPr>
                <w:rFonts w:ascii="Cambria" w:hAnsi="Cambria"/>
                <w:sz w:val="20"/>
                <w:szCs w:val="20"/>
              </w:rPr>
              <w:t xml:space="preserve">GARA A PROCEDURA APERTA PER L’AFFIDAMENTO DEI SERVIZI </w:t>
            </w:r>
            <w:proofErr w:type="spellStart"/>
            <w:r w:rsidRPr="00547991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547991">
              <w:rPr>
                <w:rFonts w:ascii="Cambria" w:hAnsi="Cambria"/>
                <w:sz w:val="20"/>
                <w:szCs w:val="20"/>
              </w:rPr>
              <w:t xml:space="preserve"> VIGILANZA ARMATA E SERVIZI FIDUCIARI</w:t>
            </w:r>
          </w:p>
        </w:tc>
        <w:tc>
          <w:tcPr>
            <w:tcW w:w="1834" w:type="dxa"/>
            <w:vAlign w:val="center"/>
          </w:tcPr>
          <w:p w:rsidR="002E1A32" w:rsidRPr="002E1A32" w:rsidRDefault="00552E6A" w:rsidP="00C0315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52E6A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Modello Specifiche Offerta Economica</w:t>
            </w:r>
          </w:p>
        </w:tc>
      </w:tr>
    </w:tbl>
    <w:p w:rsidR="002E1A32" w:rsidRDefault="00552E6A" w:rsidP="002E6E78">
      <w:pPr>
        <w:pStyle w:val="Titolo1"/>
        <w:jc w:val="center"/>
      </w:pPr>
      <w:r w:rsidRPr="00552E6A">
        <w:t>Modello Specifiche Offerta Economica</w:t>
      </w:r>
    </w:p>
    <w:p w:rsidR="00552E6A" w:rsidRDefault="00552E6A" w:rsidP="00350C82">
      <w:pPr>
        <w:spacing w:line="360" w:lineRule="auto"/>
        <w:rPr>
          <w:rFonts w:ascii="Times New Roman" w:hAnsi="Times New Roman" w:cs="Times New Roman"/>
        </w:rPr>
      </w:pP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 Codice Fiscale (del dichiarante) 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PEC __________________________________________________________________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__________________________</w:t>
      </w:r>
    </w:p>
    <w:p w:rsidR="00986192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Partita IVA__________________________ Codice Fiscale _______________________ </w:t>
      </w:r>
    </w:p>
    <w:p w:rsidR="00C03150" w:rsidRPr="00C03150" w:rsidRDefault="00C03150" w:rsidP="00350C82">
      <w:pPr>
        <w:spacing w:line="360" w:lineRule="auto"/>
        <w:rPr>
          <w:rFonts w:ascii="Times New Roman" w:hAnsi="Times New Roman" w:cs="Times New Roman"/>
        </w:rPr>
      </w:pPr>
    </w:p>
    <w:p w:rsidR="00552E6A" w:rsidRPr="00C03150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355D59">
        <w:rPr>
          <w:rFonts w:ascii="Times New Roman" w:hAnsi="Times New Roman" w:cs="Times New Roman"/>
        </w:rPr>
        <w:t>In ri</w:t>
      </w:r>
      <w:r>
        <w:rPr>
          <w:rFonts w:ascii="Times New Roman" w:hAnsi="Times New Roman" w:cs="Times New Roman"/>
        </w:rPr>
        <w:t xml:space="preserve">ferimento all’offerta effettuata sul portale </w:t>
      </w:r>
      <w:proofErr w:type="spellStart"/>
      <w:r>
        <w:rPr>
          <w:rFonts w:ascii="Times New Roman" w:hAnsi="Times New Roman" w:cs="Times New Roman"/>
        </w:rPr>
        <w:t>ME.PA</w:t>
      </w:r>
      <w:proofErr w:type="spellEnd"/>
      <w:r>
        <w:rPr>
          <w:rFonts w:ascii="Times New Roman" w:hAnsi="Times New Roman" w:cs="Times New Roman"/>
        </w:rPr>
        <w:t>. di CONSIP relativ</w:t>
      </w:r>
      <w:r w:rsidR="00C246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alla gara in oggetto, </w:t>
      </w:r>
      <w:r w:rsidRPr="00C03150">
        <w:rPr>
          <w:rFonts w:ascii="Times New Roman" w:hAnsi="Times New Roman" w:cs="Times New Roman"/>
        </w:rPr>
        <w:t>dichiara</w:t>
      </w:r>
      <w:r w:rsidR="00C24697">
        <w:rPr>
          <w:rFonts w:ascii="Times New Roman" w:hAnsi="Times New Roman" w:cs="Times New Roman"/>
        </w:rPr>
        <w:t xml:space="preserve"> ai sensi del DPR 445/2000 che:</w:t>
      </w:r>
    </w:p>
    <w:p w:rsidR="00552E6A" w:rsidRPr="00C03150" w:rsidRDefault="00552E6A" w:rsidP="00552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150">
        <w:rPr>
          <w:rFonts w:ascii="Times New Roman" w:hAnsi="Times New Roman"/>
          <w:sz w:val="24"/>
          <w:szCs w:val="24"/>
        </w:rPr>
        <w:t xml:space="preserve">i costi della manodopera,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552E6A" w:rsidRDefault="00552E6A" w:rsidP="00552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150">
        <w:rPr>
          <w:rFonts w:ascii="Times New Roman" w:hAnsi="Times New Roman"/>
          <w:sz w:val="24"/>
          <w:szCs w:val="24"/>
        </w:rPr>
        <w:t xml:space="preserve">gli oneri aziendali per l’adempimento delle disposizioni in materia di salute e sicurezza sui luoghi di lavoro,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552E6A" w:rsidRPr="00552E6A" w:rsidRDefault="00552E6A" w:rsidP="00552E6A">
      <w:pPr>
        <w:spacing w:line="360" w:lineRule="auto"/>
        <w:jc w:val="both"/>
        <w:rPr>
          <w:rFonts w:ascii="Times New Roman" w:hAnsi="Times New Roman"/>
        </w:rPr>
      </w:pPr>
    </w:p>
    <w:p w:rsidR="00552E6A" w:rsidRPr="00C03150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Timbro e Firma </w:t>
      </w:r>
    </w:p>
    <w:sectPr w:rsidR="00552E6A" w:rsidRPr="00C03150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2E1A32"/>
    <w:rsid w:val="002E6E78"/>
    <w:rsid w:val="00350C82"/>
    <w:rsid w:val="00407FBD"/>
    <w:rsid w:val="00467A25"/>
    <w:rsid w:val="00552E6A"/>
    <w:rsid w:val="00606539"/>
    <w:rsid w:val="0061018A"/>
    <w:rsid w:val="006B2594"/>
    <w:rsid w:val="00794641"/>
    <w:rsid w:val="00902348"/>
    <w:rsid w:val="00986192"/>
    <w:rsid w:val="00A31EA3"/>
    <w:rsid w:val="00AC1B7E"/>
    <w:rsid w:val="00B63CBE"/>
    <w:rsid w:val="00C03150"/>
    <w:rsid w:val="00C24697"/>
    <w:rsid w:val="00D238D1"/>
    <w:rsid w:val="00D439BA"/>
    <w:rsid w:val="00D621FF"/>
    <w:rsid w:val="00DF4D8A"/>
    <w:rsid w:val="00E171B3"/>
    <w:rsid w:val="00E60FE8"/>
    <w:rsid w:val="00F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0D64E-B649-4911-978F-E8D60778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4</TotalTime>
  <Pages>1</Pages>
  <Words>140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4</cp:revision>
  <cp:lastPrinted>2019-09-12T10:48:00Z</cp:lastPrinted>
  <dcterms:created xsi:type="dcterms:W3CDTF">2019-09-12T07:09:00Z</dcterms:created>
  <dcterms:modified xsi:type="dcterms:W3CDTF">2019-09-13T08:17:00Z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