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Default Extension="wmf" ContentType="image/x-w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B9" w:rsidRDefault="00835EB9" w:rsidP="00453617">
      <w:pPr>
        <w:pStyle w:val="Indirizzodelmittente"/>
        <w:framePr w:w="0" w:hSpace="0" w:wrap="auto" w:vAnchor="margin" w:hAnchor="text" w:xAlign="left" w:yAlign="inline"/>
        <w:spacing w:line="276" w:lineRule="auto"/>
        <w:rPr>
          <w:rFonts w:ascii="Times New Roman" w:hAnsi="Times New Roman"/>
          <w:sz w:val="22"/>
          <w:szCs w:val="22"/>
        </w:rPr>
      </w:pPr>
    </w:p>
    <w:p w:rsidR="00835EB9" w:rsidRDefault="00835EB9" w:rsidP="00453617">
      <w:pPr>
        <w:pStyle w:val="Indirizzodelmittente"/>
        <w:framePr w:w="0" w:hSpace="0" w:wrap="auto" w:vAnchor="margin" w:hAnchor="text" w:xAlign="left" w:yAlign="inline"/>
        <w:spacing w:line="276" w:lineRule="auto"/>
        <w:rPr>
          <w:rFonts w:ascii="Times New Roman" w:hAnsi="Times New Roman"/>
          <w:sz w:val="22"/>
          <w:szCs w:val="22"/>
        </w:rPr>
      </w:pPr>
    </w:p>
    <w:p w:rsidR="00835EB9" w:rsidRPr="00835EB9" w:rsidRDefault="00835EB9" w:rsidP="00835EB9">
      <w:pPr>
        <w:pStyle w:val="Default"/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32"/>
          <w:szCs w:val="32"/>
        </w:rPr>
      </w:pPr>
      <w:r w:rsidRPr="00835EB9">
        <w:rPr>
          <w:rFonts w:ascii="Times New Roman" w:hAnsi="Times New Roman" w:cs="Times New Roman"/>
          <w:b/>
          <w:bCs/>
          <w:color w:val="244061" w:themeColor="accent1" w:themeShade="80"/>
          <w:sz w:val="32"/>
          <w:szCs w:val="32"/>
        </w:rPr>
        <w:t>ORGANISMO PARTECIPATO</w:t>
      </w:r>
    </w:p>
    <w:p w:rsidR="00835EB9" w:rsidRPr="00835EB9" w:rsidRDefault="00835EB9" w:rsidP="00835EB9">
      <w:pPr>
        <w:pStyle w:val="Default"/>
        <w:jc w:val="center"/>
        <w:rPr>
          <w:rFonts w:ascii="Times New Roman" w:hAnsi="Times New Roman" w:cs="Times New Roman"/>
          <w:b/>
          <w:bCs/>
          <w:color w:val="244061" w:themeColor="accent1" w:themeShade="80"/>
        </w:rPr>
      </w:pPr>
      <w:r w:rsidRPr="00835EB9">
        <w:rPr>
          <w:rFonts w:ascii="Times New Roman" w:hAnsi="Times New Roman" w:cs="Times New Roman"/>
          <w:b/>
          <w:bCs/>
          <w:color w:val="244061" w:themeColor="accent1" w:themeShade="80"/>
        </w:rPr>
        <w:t>CONSORZIO PER LA ISTITUZIONE E LA GESTIONE DEI CORSI UNIVERSITARI IN CALTANISSETTA</w:t>
      </w:r>
    </w:p>
    <w:p w:rsidR="00A84588" w:rsidRPr="00835EB9" w:rsidRDefault="00A84588" w:rsidP="00A845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  <w:r w:rsidRPr="00835EB9">
        <w:rPr>
          <w:rFonts w:ascii="Times New Roman" w:hAnsi="Times New Roman" w:cs="Times New Roman"/>
          <w:b/>
          <w:bCs/>
          <w:color w:val="244061" w:themeColor="accent1" w:themeShade="80"/>
          <w:sz w:val="20"/>
          <w:szCs w:val="20"/>
        </w:rPr>
        <w:t xml:space="preserve">Forma Giuridica: </w:t>
      </w:r>
      <w:r w:rsidRPr="00835EB9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 xml:space="preserve">Consorzio </w:t>
      </w:r>
      <w:r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ab/>
      </w:r>
    </w:p>
    <w:p w:rsidR="00835EB9" w:rsidRPr="00835EB9" w:rsidRDefault="00835EB9" w:rsidP="00A845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  <w:r w:rsidRPr="00835EB9">
        <w:rPr>
          <w:rFonts w:ascii="Times New Roman" w:hAnsi="Times New Roman" w:cs="Times New Roman"/>
          <w:b/>
          <w:bCs/>
          <w:color w:val="244061" w:themeColor="accent1" w:themeShade="80"/>
          <w:sz w:val="20"/>
          <w:szCs w:val="20"/>
        </w:rPr>
        <w:t xml:space="preserve">Anno di costituzione: </w:t>
      </w:r>
      <w:r w:rsidRPr="00835EB9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 xml:space="preserve">20.09.1991 </w:t>
      </w:r>
    </w:p>
    <w:p w:rsidR="00A84588" w:rsidRDefault="00835EB9" w:rsidP="00A845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  <w:r w:rsidRPr="00835EB9">
        <w:rPr>
          <w:rFonts w:ascii="Times New Roman" w:hAnsi="Times New Roman" w:cs="Times New Roman"/>
          <w:b/>
          <w:bCs/>
          <w:color w:val="244061" w:themeColor="accent1" w:themeShade="80"/>
          <w:sz w:val="20"/>
          <w:szCs w:val="20"/>
        </w:rPr>
        <w:t xml:space="preserve">Anno di cessazione: </w:t>
      </w:r>
      <w:r w:rsidRPr="00835EB9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 xml:space="preserve">30.12.2030 </w:t>
      </w:r>
    </w:p>
    <w:p w:rsidR="00A84588" w:rsidRDefault="00A84588" w:rsidP="00A845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b/>
          <w:bCs/>
          <w:color w:val="244061" w:themeColor="accent1" w:themeShade="80"/>
          <w:sz w:val="20"/>
          <w:szCs w:val="20"/>
        </w:rPr>
      </w:pPr>
    </w:p>
    <w:p w:rsidR="00835EB9" w:rsidRPr="00835EB9" w:rsidRDefault="00835EB9" w:rsidP="00A845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  <w:r w:rsidRPr="00835EB9">
        <w:rPr>
          <w:rFonts w:ascii="Times New Roman" w:hAnsi="Times New Roman" w:cs="Times New Roman"/>
          <w:b/>
          <w:bCs/>
          <w:color w:val="244061" w:themeColor="accent1" w:themeShade="80"/>
          <w:sz w:val="20"/>
          <w:szCs w:val="20"/>
        </w:rPr>
        <w:t xml:space="preserve">Sede legale : </w:t>
      </w:r>
      <w:r w:rsidRPr="00835EB9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 xml:space="preserve">C.so V. Emanuele, 92 c/o Palazzo </w:t>
      </w:r>
      <w:proofErr w:type="spellStart"/>
      <w:r w:rsidRPr="00835EB9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>Moncada</w:t>
      </w:r>
      <w:proofErr w:type="spellEnd"/>
      <w:r w:rsidRPr="00835EB9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 xml:space="preserve"> </w:t>
      </w:r>
    </w:p>
    <w:p w:rsidR="00835EB9" w:rsidRPr="00835EB9" w:rsidRDefault="00835EB9" w:rsidP="00A845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  <w:r w:rsidRPr="00835EB9">
        <w:rPr>
          <w:rFonts w:ascii="Times New Roman" w:hAnsi="Times New Roman" w:cs="Times New Roman"/>
          <w:b/>
          <w:bCs/>
          <w:color w:val="244061" w:themeColor="accent1" w:themeShade="80"/>
          <w:sz w:val="20"/>
          <w:szCs w:val="20"/>
        </w:rPr>
        <w:t>CAP</w:t>
      </w:r>
      <w:r w:rsidRPr="00835EB9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>: 93100</w:t>
      </w:r>
      <w:r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ab/>
      </w:r>
      <w:r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ab/>
      </w:r>
      <w:r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ab/>
      </w:r>
      <w:r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ab/>
      </w:r>
      <w:r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ab/>
      </w:r>
      <w:r w:rsidRPr="00835EB9">
        <w:rPr>
          <w:rFonts w:ascii="Times New Roman" w:hAnsi="Times New Roman" w:cs="Times New Roman"/>
          <w:b/>
          <w:bCs/>
          <w:color w:val="244061" w:themeColor="accent1" w:themeShade="80"/>
          <w:sz w:val="20"/>
          <w:szCs w:val="20"/>
        </w:rPr>
        <w:t xml:space="preserve">Città: </w:t>
      </w:r>
      <w:r w:rsidRPr="00835EB9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 xml:space="preserve">Caltanissetta </w:t>
      </w:r>
    </w:p>
    <w:p w:rsidR="00A84588" w:rsidRDefault="00835EB9" w:rsidP="00A845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  <w:r w:rsidRPr="00835EB9">
        <w:rPr>
          <w:rFonts w:ascii="Times New Roman" w:hAnsi="Times New Roman" w:cs="Times New Roman"/>
          <w:b/>
          <w:bCs/>
          <w:color w:val="244061" w:themeColor="accent1" w:themeShade="80"/>
          <w:sz w:val="20"/>
          <w:szCs w:val="20"/>
        </w:rPr>
        <w:t>e-mail :</w:t>
      </w:r>
      <w:r w:rsidRPr="00835EB9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 xml:space="preserve">segretario@caltanissetta.191.it </w:t>
      </w:r>
      <w:r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ab/>
      </w:r>
      <w:r w:rsidR="00A84588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ab/>
      </w:r>
      <w:r w:rsidR="00A84588" w:rsidRPr="00A84588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>Pec</w:t>
      </w:r>
      <w:r w:rsidR="00A84588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 xml:space="preserve">: </w:t>
      </w:r>
      <w:hyperlink r:id="rId7" w:history="1">
        <w:r w:rsidR="00A84588" w:rsidRPr="009276B6">
          <w:rPr>
            <w:rStyle w:val="Collegamentoipertestuale"/>
            <w:rFonts w:ascii="Times New Roman" w:hAnsi="Times New Roman" w:cs="Times New Roman"/>
            <w:sz w:val="20"/>
            <w:szCs w:val="20"/>
          </w:rPr>
          <w:t>segretariounicl@pcert.postecert.it</w:t>
        </w:r>
      </w:hyperlink>
    </w:p>
    <w:p w:rsidR="00835EB9" w:rsidRDefault="00835EB9" w:rsidP="00A845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  <w:r w:rsidRPr="00835EB9">
        <w:rPr>
          <w:rFonts w:ascii="Times New Roman" w:hAnsi="Times New Roman" w:cs="Times New Roman"/>
          <w:b/>
          <w:bCs/>
          <w:color w:val="244061" w:themeColor="accent1" w:themeShade="80"/>
          <w:sz w:val="20"/>
          <w:szCs w:val="20"/>
        </w:rPr>
        <w:t xml:space="preserve">sito internet: </w:t>
      </w:r>
      <w:r w:rsidRPr="00835EB9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 xml:space="preserve">www.uni.cl.it </w:t>
      </w:r>
    </w:p>
    <w:p w:rsidR="00A84588" w:rsidRPr="00A84588" w:rsidRDefault="00A84588" w:rsidP="00A845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b/>
          <w:bCs/>
          <w:color w:val="244061" w:themeColor="accent1" w:themeShade="80"/>
          <w:sz w:val="20"/>
          <w:szCs w:val="20"/>
        </w:rPr>
      </w:pPr>
      <w:r w:rsidRPr="00A84588">
        <w:rPr>
          <w:rFonts w:ascii="Times New Roman" w:hAnsi="Times New Roman" w:cs="Times New Roman"/>
          <w:b/>
          <w:bCs/>
          <w:color w:val="244061" w:themeColor="accent1" w:themeShade="80"/>
          <w:sz w:val="20"/>
          <w:szCs w:val="20"/>
        </w:rPr>
        <w:t>Telefono e Fax</w:t>
      </w:r>
      <w:r>
        <w:rPr>
          <w:rFonts w:ascii="Times New Roman" w:hAnsi="Times New Roman" w:cs="Times New Roman"/>
          <w:b/>
          <w:bCs/>
          <w:color w:val="244061" w:themeColor="accent1" w:themeShade="80"/>
          <w:sz w:val="20"/>
          <w:szCs w:val="20"/>
        </w:rPr>
        <w:t>:</w:t>
      </w:r>
      <w:r w:rsidRPr="00A84588">
        <w:rPr>
          <w:rFonts w:ascii="Times New Roman" w:hAnsi="Times New Roman" w:cs="Times New Roman"/>
          <w:b/>
          <w:bCs/>
          <w:color w:val="244061" w:themeColor="accent1" w:themeShade="80"/>
          <w:sz w:val="20"/>
          <w:szCs w:val="20"/>
        </w:rPr>
        <w:t> 0934 542988</w:t>
      </w:r>
    </w:p>
    <w:p w:rsidR="00835EB9" w:rsidRPr="00835EB9" w:rsidRDefault="00835EB9" w:rsidP="00A8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i/>
          <w:color w:val="244061" w:themeColor="accent1" w:themeShade="80"/>
        </w:rPr>
      </w:pPr>
      <w:r w:rsidRPr="00835EB9">
        <w:rPr>
          <w:b/>
          <w:bCs/>
          <w:color w:val="244061" w:themeColor="accent1" w:themeShade="80"/>
        </w:rPr>
        <w:t xml:space="preserve">Partita IVA: </w:t>
      </w:r>
      <w:r w:rsidRPr="00835EB9">
        <w:rPr>
          <w:color w:val="244061" w:themeColor="accent1" w:themeShade="80"/>
        </w:rPr>
        <w:t xml:space="preserve">92014130857 </w:t>
      </w:r>
      <w:r w:rsidRPr="00835EB9">
        <w:rPr>
          <w:b/>
          <w:bCs/>
          <w:color w:val="244061" w:themeColor="accent1" w:themeShade="80"/>
        </w:rPr>
        <w:t xml:space="preserve">Codice Fiscale: </w:t>
      </w:r>
      <w:r w:rsidRPr="00835EB9">
        <w:rPr>
          <w:color w:val="244061" w:themeColor="accent1" w:themeShade="80"/>
        </w:rPr>
        <w:t>92014130857</w:t>
      </w:r>
    </w:p>
    <w:p w:rsidR="00CB5BD1" w:rsidRPr="001449C2" w:rsidRDefault="00CB5BD1" w:rsidP="00453617">
      <w:pPr>
        <w:pStyle w:val="Indirizzodelmittente"/>
        <w:framePr w:w="0" w:hSpace="0" w:wrap="auto" w:vAnchor="margin" w:hAnchor="text" w:xAlign="left" w:yAlign="inline"/>
        <w:spacing w:line="276" w:lineRule="auto"/>
        <w:rPr>
          <w:rFonts w:ascii="Times New Roman" w:hAnsi="Times New Roman"/>
          <w:sz w:val="22"/>
          <w:szCs w:val="22"/>
        </w:rPr>
      </w:pPr>
    </w:p>
    <w:p w:rsidR="00CB5BD1" w:rsidRPr="001449C2" w:rsidRDefault="00835EB9" w:rsidP="00453617">
      <w:pPr>
        <w:pStyle w:val="Indirizzodelmittente"/>
        <w:framePr w:w="11401" w:h="2302" w:hRule="exact" w:wrap="notBeside" w:x="241" w:y="346"/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4.4pt;margin-top:-2.4pt;width:62.25pt;height:1in;z-index:251656704;visibility:visible;mso-wrap-edited:f">
            <v:imagedata r:id="rId8" o:title=""/>
          </v:shape>
          <o:OLEObject Type="Embed" ProgID="Word.Picture.8" ShapeID="_x0000_s1026" DrawAspect="Content" ObjectID="_1547282092" r:id="rId9"/>
        </w:pict>
      </w:r>
      <w:r w:rsidR="00A131BA" w:rsidRPr="001449C2"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6219825</wp:posOffset>
            </wp:positionH>
            <wp:positionV relativeFrom="paragraph">
              <wp:posOffset>23495</wp:posOffset>
            </wp:positionV>
            <wp:extent cx="809625" cy="771525"/>
            <wp:effectExtent l="19050" t="0" r="9525" b="0"/>
            <wp:wrapNone/>
            <wp:docPr id="4" name="Immagine 6" descr="ISO_9001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ISO_9001_CO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2837">
        <w:rPr>
          <w:rFonts w:ascii="Times New Roman" w:hAnsi="Times New Roman"/>
          <w:noProof/>
          <w:sz w:val="22"/>
          <w:szCs w:val="22"/>
        </w:rPr>
        <w:pict>
          <v:shape id="_x0000_s1027" type="#_x0000_t75" style="position:absolute;left:0;text-align:left;margin-left:12.15pt;margin-top:1.95pt;width:85.5pt;height:70.4pt;z-index:251657728;mso-position-horizontal-relative:text;mso-position-vertical-relative:text">
            <v:imagedata r:id="rId11" o:title=""/>
          </v:shape>
          <o:OLEObject Type="Embed" ProgID="MSPhotoEd.3" ShapeID="_x0000_s1027" DrawAspect="Content" ObjectID="_1547282093" r:id="rId12"/>
        </w:pict>
      </w:r>
      <w:r w:rsidR="00CB5BD1" w:rsidRPr="001449C2">
        <w:rPr>
          <w:rFonts w:ascii="Times New Roman" w:hAnsi="Times New Roman"/>
          <w:sz w:val="22"/>
          <w:szCs w:val="22"/>
        </w:rPr>
        <w:t xml:space="preserve"> </w:t>
      </w:r>
    </w:p>
    <w:p w:rsidR="00CB5BD1" w:rsidRPr="001449C2" w:rsidRDefault="00CB5BD1" w:rsidP="00453617">
      <w:pPr>
        <w:pStyle w:val="Indirizzodelmittente"/>
        <w:framePr w:w="11401" w:h="2302" w:hRule="exact" w:wrap="notBeside" w:x="241" w:y="346"/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CB5BD1" w:rsidRPr="001449C2" w:rsidRDefault="00CB5BD1" w:rsidP="00453617">
      <w:pPr>
        <w:pStyle w:val="Indirizzodelmittente"/>
        <w:framePr w:w="11401" w:h="2302" w:hRule="exact" w:wrap="notBeside" w:x="241" w:y="346"/>
        <w:spacing w:line="276" w:lineRule="auto"/>
        <w:rPr>
          <w:rFonts w:ascii="Times New Roman" w:hAnsi="Times New Roman"/>
          <w:color w:val="000080"/>
          <w:sz w:val="22"/>
          <w:szCs w:val="22"/>
        </w:rPr>
      </w:pPr>
      <w:r w:rsidRPr="001449C2">
        <w:rPr>
          <w:rFonts w:ascii="Times New Roman" w:hAnsi="Times New Roman"/>
          <w:color w:val="000080"/>
          <w:sz w:val="22"/>
          <w:szCs w:val="22"/>
        </w:rPr>
        <w:t xml:space="preserve">     </w:t>
      </w:r>
    </w:p>
    <w:p w:rsidR="00CB5BD1" w:rsidRPr="001449C2" w:rsidRDefault="00CB5BD1" w:rsidP="00453617">
      <w:pPr>
        <w:pStyle w:val="Indirizzodelmittente"/>
        <w:framePr w:w="11401" w:h="2302" w:hRule="exact" w:wrap="notBeside" w:x="241" w:y="346"/>
        <w:spacing w:line="276" w:lineRule="auto"/>
        <w:rPr>
          <w:rFonts w:ascii="Times New Roman" w:hAnsi="Times New Roman"/>
          <w:color w:val="000080"/>
          <w:sz w:val="22"/>
          <w:szCs w:val="22"/>
        </w:rPr>
      </w:pPr>
    </w:p>
    <w:p w:rsidR="00CB5BD1" w:rsidRPr="001449C2" w:rsidRDefault="00CB5BD1" w:rsidP="00453617">
      <w:pPr>
        <w:pStyle w:val="Indirizzodelmittente"/>
        <w:framePr w:w="11401" w:h="2302" w:hRule="exact" w:wrap="notBeside" w:x="241" w:y="346"/>
        <w:spacing w:line="276" w:lineRule="auto"/>
        <w:jc w:val="center"/>
        <w:rPr>
          <w:rFonts w:ascii="Times New Roman" w:hAnsi="Times New Roman"/>
          <w:b/>
          <w:color w:val="000080"/>
          <w:sz w:val="22"/>
          <w:szCs w:val="22"/>
        </w:rPr>
      </w:pPr>
    </w:p>
    <w:p w:rsidR="00CB5BD1" w:rsidRPr="001449C2" w:rsidRDefault="00CB5BD1" w:rsidP="00453617">
      <w:pPr>
        <w:pStyle w:val="Indirizzodelmittente"/>
        <w:framePr w:w="11401" w:h="2302" w:hRule="exact" w:wrap="notBeside" w:x="241" w:y="346"/>
        <w:spacing w:line="276" w:lineRule="auto"/>
        <w:jc w:val="center"/>
        <w:rPr>
          <w:rFonts w:ascii="Times New Roman" w:hAnsi="Times New Roman"/>
          <w:color w:val="000080"/>
          <w:sz w:val="22"/>
          <w:szCs w:val="22"/>
        </w:rPr>
      </w:pPr>
      <w:r w:rsidRPr="001449C2">
        <w:rPr>
          <w:rFonts w:ascii="Times New Roman" w:hAnsi="Times New Roman"/>
          <w:color w:val="000080"/>
          <w:sz w:val="22"/>
          <w:szCs w:val="22"/>
        </w:rPr>
        <w:t xml:space="preserve">CENTRO PER LA FORMAZIONE PERMANENTE </w:t>
      </w:r>
    </w:p>
    <w:p w:rsidR="00CB5BD1" w:rsidRPr="001449C2" w:rsidRDefault="00CB5BD1" w:rsidP="00453617">
      <w:pPr>
        <w:pStyle w:val="Indirizzodelmittente"/>
        <w:framePr w:w="11401" w:h="2302" w:hRule="exact" w:wrap="notBeside" w:x="241" w:y="346"/>
        <w:spacing w:line="276" w:lineRule="auto"/>
        <w:jc w:val="center"/>
        <w:rPr>
          <w:rFonts w:ascii="Times New Roman" w:hAnsi="Times New Roman"/>
          <w:b/>
          <w:color w:val="000080"/>
          <w:sz w:val="22"/>
          <w:szCs w:val="22"/>
        </w:rPr>
      </w:pPr>
      <w:r w:rsidRPr="001449C2">
        <w:rPr>
          <w:rFonts w:ascii="Times New Roman" w:hAnsi="Times New Roman"/>
          <w:color w:val="000080"/>
          <w:sz w:val="22"/>
          <w:szCs w:val="22"/>
        </w:rPr>
        <w:t>E L'AGGIORNAMENTO DEL PERSONALE DEL SERVIZIO SANITARIO</w:t>
      </w:r>
    </w:p>
    <w:p w:rsidR="00FF71B6" w:rsidRDefault="00835EB9" w:rsidP="00FF71B6">
      <w:pPr>
        <w:spacing w:line="360" w:lineRule="auto"/>
        <w:jc w:val="both"/>
        <w:rPr>
          <w:i/>
          <w:sz w:val="24"/>
          <w:szCs w:val="24"/>
        </w:rPr>
      </w:pPr>
      <w:r w:rsidRPr="00835EB9">
        <w:rPr>
          <w:i/>
          <w:sz w:val="24"/>
          <w:szCs w:val="24"/>
        </w:rPr>
        <w:drawing>
          <wp:inline distT="0" distB="0" distL="0" distR="0">
            <wp:extent cx="6124575" cy="4914900"/>
            <wp:effectExtent l="0" t="0" r="0" b="0"/>
            <wp:docPr id="3" name="Diagram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sectPr w:rsidR="00FF71B6" w:rsidSect="007F5ACC">
      <w:footerReference w:type="even" r:id="rId18"/>
      <w:footerReference w:type="default" r:id="rId19"/>
      <w:pgSz w:w="11907" w:h="16840" w:code="9"/>
      <w:pgMar w:top="992" w:right="1134" w:bottom="1134" w:left="1134" w:header="425" w:footer="28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65F" w:rsidRDefault="006C365F">
      <w:r>
        <w:separator/>
      </w:r>
    </w:p>
  </w:endnote>
  <w:endnote w:type="continuationSeparator" w:id="0">
    <w:p w:rsidR="006C365F" w:rsidRDefault="006C3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altName w:val="Bodoni MT Black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96" w:rsidRDefault="0046283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00D9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8458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F00D96" w:rsidRDefault="00F00D9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96" w:rsidRPr="009A0A45" w:rsidRDefault="00F00D96">
    <w:pPr>
      <w:pStyle w:val="Pidipagina"/>
      <w:ind w:right="360"/>
      <w:rPr>
        <w:b/>
        <w:color w:val="A8FF93"/>
      </w:rPr>
    </w:pPr>
    <w:r w:rsidRPr="009A0A45">
      <w:rPr>
        <w:b/>
        <w:color w:val="A8FF93"/>
      </w:rPr>
      <w:t>____________________________________________________________________________________________</w:t>
    </w:r>
  </w:p>
  <w:p w:rsidR="00F00D96" w:rsidRPr="00A84588" w:rsidRDefault="00F00D96" w:rsidP="00A84588">
    <w:pPr>
      <w:tabs>
        <w:tab w:val="left" w:pos="4111"/>
      </w:tabs>
      <w:jc w:val="center"/>
      <w:rPr>
        <w:b/>
        <w:color w:val="000080"/>
        <w:sz w:val="16"/>
        <w:szCs w:val="16"/>
      </w:rPr>
    </w:pPr>
    <w:r w:rsidRPr="00A84588">
      <w:rPr>
        <w:color w:val="000080"/>
        <w:sz w:val="16"/>
        <w:szCs w:val="16"/>
      </w:rPr>
      <w:t>www.cefpas.it</w:t>
    </w:r>
  </w:p>
  <w:p w:rsidR="00F00D96" w:rsidRPr="00A84588" w:rsidRDefault="00F00D96" w:rsidP="00A84588">
    <w:pPr>
      <w:tabs>
        <w:tab w:val="left" w:pos="4111"/>
      </w:tabs>
      <w:jc w:val="center"/>
      <w:rPr>
        <w:color w:val="000080"/>
        <w:sz w:val="16"/>
        <w:szCs w:val="16"/>
      </w:rPr>
    </w:pPr>
    <w:r w:rsidRPr="00A84588">
      <w:rPr>
        <w:color w:val="000080"/>
        <w:sz w:val="16"/>
        <w:szCs w:val="16"/>
      </w:rPr>
      <w:t xml:space="preserve">Cittadella Sant'Elia - via G. </w:t>
    </w:r>
    <w:proofErr w:type="spellStart"/>
    <w:r w:rsidRPr="00A84588">
      <w:rPr>
        <w:color w:val="000080"/>
        <w:sz w:val="16"/>
        <w:szCs w:val="16"/>
      </w:rPr>
      <w:t>Mulè</w:t>
    </w:r>
    <w:proofErr w:type="spellEnd"/>
    <w:r w:rsidRPr="00A84588">
      <w:rPr>
        <w:color w:val="000080"/>
        <w:sz w:val="16"/>
        <w:szCs w:val="16"/>
      </w:rPr>
      <w:t>, 1 - 93100 CALTANISSETTA</w:t>
    </w:r>
  </w:p>
  <w:p w:rsidR="00F00D96" w:rsidRPr="00A84588" w:rsidRDefault="00F00D96" w:rsidP="00A84588">
    <w:pPr>
      <w:tabs>
        <w:tab w:val="left" w:pos="4111"/>
      </w:tabs>
      <w:jc w:val="center"/>
      <w:rPr>
        <w:color w:val="000080"/>
        <w:sz w:val="16"/>
        <w:szCs w:val="16"/>
      </w:rPr>
    </w:pPr>
    <w:r w:rsidRPr="00A84588">
      <w:rPr>
        <w:color w:val="000080"/>
        <w:sz w:val="16"/>
        <w:szCs w:val="16"/>
      </w:rPr>
      <w:t>tel. 0934 505215 – fax 0934 591266 – e-mail: cdf@cefpas.it</w:t>
    </w:r>
  </w:p>
  <w:p w:rsidR="00F00D96" w:rsidRPr="00A84588" w:rsidRDefault="00F00D96" w:rsidP="00A84588">
    <w:pPr>
      <w:tabs>
        <w:tab w:val="left" w:pos="4111"/>
      </w:tabs>
      <w:jc w:val="center"/>
      <w:rPr>
        <w:color w:val="000080"/>
        <w:sz w:val="16"/>
        <w:szCs w:val="16"/>
      </w:rPr>
    </w:pPr>
    <w:r w:rsidRPr="00A84588">
      <w:rPr>
        <w:color w:val="000080"/>
        <w:sz w:val="16"/>
        <w:szCs w:val="16"/>
      </w:rPr>
      <w:t>Sede operativa di Palermo  c/o Assessorato Regionale della Salute</w:t>
    </w:r>
  </w:p>
  <w:p w:rsidR="00F00D96" w:rsidRPr="00A84588" w:rsidRDefault="00F00D96" w:rsidP="00A84588">
    <w:pPr>
      <w:tabs>
        <w:tab w:val="left" w:pos="4111"/>
      </w:tabs>
      <w:jc w:val="center"/>
      <w:rPr>
        <w:color w:val="000080"/>
        <w:sz w:val="16"/>
        <w:szCs w:val="16"/>
      </w:rPr>
    </w:pPr>
    <w:r w:rsidRPr="00A84588">
      <w:rPr>
        <w:color w:val="000080"/>
        <w:sz w:val="16"/>
        <w:szCs w:val="16"/>
      </w:rPr>
      <w:t>via M. Vaccaro, 5 – 90145 Palermo</w:t>
    </w:r>
  </w:p>
  <w:p w:rsidR="00F00D96" w:rsidRPr="00A84588" w:rsidRDefault="00F00D96" w:rsidP="00A84588">
    <w:pPr>
      <w:tabs>
        <w:tab w:val="left" w:pos="4111"/>
      </w:tabs>
      <w:jc w:val="center"/>
      <w:rPr>
        <w:color w:val="000080"/>
        <w:sz w:val="16"/>
        <w:szCs w:val="16"/>
      </w:rPr>
    </w:pPr>
    <w:r w:rsidRPr="00A84588">
      <w:rPr>
        <w:color w:val="000080"/>
        <w:sz w:val="16"/>
        <w:szCs w:val="16"/>
      </w:rPr>
      <w:t>tel. 091 7079361  P. IVA 01427360852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65F" w:rsidRDefault="006C365F">
      <w:r>
        <w:separator/>
      </w:r>
    </w:p>
  </w:footnote>
  <w:footnote w:type="continuationSeparator" w:id="0">
    <w:p w:rsidR="006C365F" w:rsidRDefault="006C36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2D8A"/>
    <w:multiLevelType w:val="hybridMultilevel"/>
    <w:tmpl w:val="53E4CB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C250B"/>
    <w:multiLevelType w:val="hybridMultilevel"/>
    <w:tmpl w:val="A9AE20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47D80"/>
    <w:multiLevelType w:val="singleLevel"/>
    <w:tmpl w:val="5B8EEBCA"/>
    <w:lvl w:ilvl="0">
      <w:start w:val="1"/>
      <w:numFmt w:val="ordinal"/>
      <w:lvlText w:val="%1."/>
      <w:lvlJc w:val="left"/>
      <w:pPr>
        <w:tabs>
          <w:tab w:val="num" w:pos="1080"/>
        </w:tabs>
        <w:ind w:left="360" w:hanging="360"/>
      </w:pPr>
    </w:lvl>
  </w:abstractNum>
  <w:abstractNum w:abstractNumId="3">
    <w:nsid w:val="1D865908"/>
    <w:multiLevelType w:val="hybridMultilevel"/>
    <w:tmpl w:val="975411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6246D"/>
    <w:multiLevelType w:val="hybridMultilevel"/>
    <w:tmpl w:val="48CAEB7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E43506"/>
    <w:multiLevelType w:val="hybridMultilevel"/>
    <w:tmpl w:val="E89C3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0B96"/>
    <w:multiLevelType w:val="hybridMultilevel"/>
    <w:tmpl w:val="B28AEA74"/>
    <w:lvl w:ilvl="0" w:tplc="03F8A85E">
      <w:start w:val="1"/>
      <w:numFmt w:val="decimal"/>
      <w:lvlText w:val="Art. 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04C1E"/>
    <w:multiLevelType w:val="hybridMultilevel"/>
    <w:tmpl w:val="9BD24A08"/>
    <w:lvl w:ilvl="0" w:tplc="2CA074E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A086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1D61C5F"/>
    <w:multiLevelType w:val="hybridMultilevel"/>
    <w:tmpl w:val="2FB0CA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17B3F"/>
    <w:multiLevelType w:val="hybridMultilevel"/>
    <w:tmpl w:val="2C9A963E"/>
    <w:lvl w:ilvl="0" w:tplc="640A2F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38511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24E5E37"/>
    <w:multiLevelType w:val="hybridMultilevel"/>
    <w:tmpl w:val="DF4877D8"/>
    <w:lvl w:ilvl="0" w:tplc="CCAEAC42">
      <w:start w:val="1"/>
      <w:numFmt w:val="decimal"/>
      <w:lvlText w:val="ART. %1"/>
      <w:lvlJc w:val="center"/>
      <w:pPr>
        <w:ind w:left="1429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AA730E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31514AB"/>
    <w:multiLevelType w:val="hybridMultilevel"/>
    <w:tmpl w:val="A9AE20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A21F8"/>
    <w:multiLevelType w:val="hybridMultilevel"/>
    <w:tmpl w:val="9D8CABD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55C9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30D43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34469E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62B5A35"/>
    <w:multiLevelType w:val="hybridMultilevel"/>
    <w:tmpl w:val="A094D4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6542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7CA6466B"/>
    <w:multiLevelType w:val="hybridMultilevel"/>
    <w:tmpl w:val="DF4877D8"/>
    <w:lvl w:ilvl="0" w:tplc="CCAEAC42">
      <w:start w:val="1"/>
      <w:numFmt w:val="decimal"/>
      <w:lvlText w:val="ART. %1"/>
      <w:lvlJc w:val="center"/>
      <w:pPr>
        <w:ind w:left="1429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18"/>
  </w:num>
  <w:num w:numId="3">
    <w:abstractNumId w:val="2"/>
  </w:num>
  <w:num w:numId="4">
    <w:abstractNumId w:val="13"/>
  </w:num>
  <w:num w:numId="5">
    <w:abstractNumId w:val="17"/>
  </w:num>
  <w:num w:numId="6">
    <w:abstractNumId w:val="11"/>
  </w:num>
  <w:num w:numId="7">
    <w:abstractNumId w:val="16"/>
  </w:num>
  <w:num w:numId="8">
    <w:abstractNumId w:val="8"/>
  </w:num>
  <w:num w:numId="9">
    <w:abstractNumId w:val="4"/>
  </w:num>
  <w:num w:numId="10">
    <w:abstractNumId w:val="3"/>
  </w:num>
  <w:num w:numId="11">
    <w:abstractNumId w:val="19"/>
  </w:num>
  <w:num w:numId="12">
    <w:abstractNumId w:val="15"/>
  </w:num>
  <w:num w:numId="13">
    <w:abstractNumId w:val="9"/>
  </w:num>
  <w:num w:numId="14">
    <w:abstractNumId w:val="7"/>
  </w:num>
  <w:num w:numId="15">
    <w:abstractNumId w:val="1"/>
  </w:num>
  <w:num w:numId="16">
    <w:abstractNumId w:val="10"/>
  </w:num>
  <w:num w:numId="17">
    <w:abstractNumId w:val="14"/>
  </w:num>
  <w:num w:numId="18">
    <w:abstractNumId w:val="21"/>
  </w:num>
  <w:num w:numId="19">
    <w:abstractNumId w:val="12"/>
  </w:num>
  <w:num w:numId="20">
    <w:abstractNumId w:val="6"/>
  </w:num>
  <w:num w:numId="21">
    <w:abstractNumId w:val="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08"/>
  <w:hyphenationZone w:val="283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1EE4"/>
    <w:rsid w:val="00004A75"/>
    <w:rsid w:val="00034275"/>
    <w:rsid w:val="00036E76"/>
    <w:rsid w:val="00047335"/>
    <w:rsid w:val="00056DE2"/>
    <w:rsid w:val="000C1210"/>
    <w:rsid w:val="000E4415"/>
    <w:rsid w:val="00110FC0"/>
    <w:rsid w:val="001303AE"/>
    <w:rsid w:val="00130E3A"/>
    <w:rsid w:val="00137698"/>
    <w:rsid w:val="001449C2"/>
    <w:rsid w:val="001E3D81"/>
    <w:rsid w:val="00204E4B"/>
    <w:rsid w:val="00210F6F"/>
    <w:rsid w:val="0023021F"/>
    <w:rsid w:val="00242D5F"/>
    <w:rsid w:val="0029728B"/>
    <w:rsid w:val="002A368E"/>
    <w:rsid w:val="002A687E"/>
    <w:rsid w:val="002D5E51"/>
    <w:rsid w:val="002F3CA3"/>
    <w:rsid w:val="003B2F89"/>
    <w:rsid w:val="003E639C"/>
    <w:rsid w:val="00422E52"/>
    <w:rsid w:val="00427B8C"/>
    <w:rsid w:val="00434045"/>
    <w:rsid w:val="00453617"/>
    <w:rsid w:val="00462837"/>
    <w:rsid w:val="004754AF"/>
    <w:rsid w:val="004A7790"/>
    <w:rsid w:val="004F3E8A"/>
    <w:rsid w:val="00516C18"/>
    <w:rsid w:val="00540335"/>
    <w:rsid w:val="005900F9"/>
    <w:rsid w:val="005C05A4"/>
    <w:rsid w:val="005D22CD"/>
    <w:rsid w:val="005D5FCD"/>
    <w:rsid w:val="00621809"/>
    <w:rsid w:val="0062344F"/>
    <w:rsid w:val="00656ADE"/>
    <w:rsid w:val="00662650"/>
    <w:rsid w:val="006A07F1"/>
    <w:rsid w:val="006C365F"/>
    <w:rsid w:val="006D1FA9"/>
    <w:rsid w:val="00730384"/>
    <w:rsid w:val="00730511"/>
    <w:rsid w:val="007675FD"/>
    <w:rsid w:val="00784BD7"/>
    <w:rsid w:val="00794589"/>
    <w:rsid w:val="007F5ACC"/>
    <w:rsid w:val="00835EB9"/>
    <w:rsid w:val="00842BB5"/>
    <w:rsid w:val="00872E18"/>
    <w:rsid w:val="00880040"/>
    <w:rsid w:val="008E43AD"/>
    <w:rsid w:val="00921EE4"/>
    <w:rsid w:val="009A0A45"/>
    <w:rsid w:val="009A485F"/>
    <w:rsid w:val="009B5486"/>
    <w:rsid w:val="009D25B2"/>
    <w:rsid w:val="009D7FC4"/>
    <w:rsid w:val="009E4208"/>
    <w:rsid w:val="00A131BA"/>
    <w:rsid w:val="00A2331E"/>
    <w:rsid w:val="00A84588"/>
    <w:rsid w:val="00AC2283"/>
    <w:rsid w:val="00AE4AA2"/>
    <w:rsid w:val="00B15ACD"/>
    <w:rsid w:val="00B627DC"/>
    <w:rsid w:val="00C00CA0"/>
    <w:rsid w:val="00C45AB1"/>
    <w:rsid w:val="00C5415E"/>
    <w:rsid w:val="00CB5BD1"/>
    <w:rsid w:val="00CE5002"/>
    <w:rsid w:val="00D803A8"/>
    <w:rsid w:val="00DA0F24"/>
    <w:rsid w:val="00DA2AA3"/>
    <w:rsid w:val="00E11967"/>
    <w:rsid w:val="00E14106"/>
    <w:rsid w:val="00E21DAD"/>
    <w:rsid w:val="00E31BFA"/>
    <w:rsid w:val="00E443C5"/>
    <w:rsid w:val="00E63494"/>
    <w:rsid w:val="00F00D96"/>
    <w:rsid w:val="00F04AB1"/>
    <w:rsid w:val="00F222B5"/>
    <w:rsid w:val="00F7654F"/>
    <w:rsid w:val="00FA1424"/>
    <w:rsid w:val="00FF1A73"/>
    <w:rsid w:val="00FF4941"/>
    <w:rsid w:val="00FF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99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40335"/>
  </w:style>
  <w:style w:type="paragraph" w:styleId="Titolo1">
    <w:name w:val="heading 1"/>
    <w:basedOn w:val="Normale"/>
    <w:next w:val="Normale"/>
    <w:link w:val="Titolo1Carattere"/>
    <w:uiPriority w:val="99"/>
    <w:qFormat/>
    <w:rsid w:val="00540335"/>
    <w:pPr>
      <w:keepNext/>
      <w:jc w:val="right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54033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54033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rsid w:val="00540335"/>
    <w:pPr>
      <w:keepNext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540335"/>
    <w:pPr>
      <w:keepNext/>
      <w:jc w:val="center"/>
      <w:outlineLvl w:val="4"/>
    </w:pPr>
    <w:rPr>
      <w:sz w:val="36"/>
    </w:rPr>
  </w:style>
  <w:style w:type="paragraph" w:styleId="Titolo6">
    <w:name w:val="heading 6"/>
    <w:basedOn w:val="Normale"/>
    <w:next w:val="Normale"/>
    <w:qFormat/>
    <w:rsid w:val="00540335"/>
    <w:pPr>
      <w:keepNext/>
      <w:spacing w:line="360" w:lineRule="auto"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540335"/>
    <w:pPr>
      <w:keepNext/>
      <w:spacing w:line="360" w:lineRule="auto"/>
      <w:ind w:left="4955" w:hanging="425"/>
      <w:jc w:val="both"/>
      <w:outlineLvl w:val="6"/>
    </w:pPr>
    <w:rPr>
      <w:rFonts w:ascii="Arial" w:hAnsi="Arial"/>
      <w:sz w:val="24"/>
    </w:rPr>
  </w:style>
  <w:style w:type="paragraph" w:styleId="Titolo8">
    <w:name w:val="heading 8"/>
    <w:basedOn w:val="Normale"/>
    <w:next w:val="Normale"/>
    <w:qFormat/>
    <w:rsid w:val="00540335"/>
    <w:pPr>
      <w:keepNext/>
      <w:spacing w:line="360" w:lineRule="auto"/>
      <w:ind w:left="4955" w:firstLine="7"/>
      <w:jc w:val="both"/>
      <w:outlineLvl w:val="7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403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54033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40335"/>
    <w:pPr>
      <w:spacing w:line="360" w:lineRule="auto"/>
      <w:ind w:firstLine="284"/>
      <w:jc w:val="both"/>
    </w:pPr>
    <w:rPr>
      <w:rFonts w:ascii="Arial" w:hAnsi="Arial"/>
      <w:sz w:val="28"/>
    </w:rPr>
  </w:style>
  <w:style w:type="paragraph" w:customStyle="1" w:styleId="Indirizzodelmittente">
    <w:name w:val="Indirizzo del mittente"/>
    <w:basedOn w:val="Normale"/>
    <w:rsid w:val="00540335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rFonts w:ascii="Arial" w:hAnsi="Arial"/>
      <w:spacing w:val="-2"/>
      <w:sz w:val="16"/>
    </w:rPr>
  </w:style>
  <w:style w:type="paragraph" w:styleId="Rientrocorpodeltesto2">
    <w:name w:val="Body Text Indent 2"/>
    <w:basedOn w:val="Normale"/>
    <w:rsid w:val="00540335"/>
    <w:pPr>
      <w:spacing w:line="360" w:lineRule="auto"/>
      <w:ind w:firstLine="708"/>
      <w:jc w:val="both"/>
    </w:pPr>
    <w:rPr>
      <w:rFonts w:ascii="Arial" w:hAnsi="Arial"/>
      <w:sz w:val="24"/>
    </w:rPr>
  </w:style>
  <w:style w:type="character" w:styleId="Numeropagina">
    <w:name w:val="page number"/>
    <w:basedOn w:val="Carpredefinitoparagrafo"/>
    <w:rsid w:val="00540335"/>
  </w:style>
  <w:style w:type="paragraph" w:styleId="Corpodeltesto">
    <w:name w:val="Body Text"/>
    <w:basedOn w:val="Normale"/>
    <w:rsid w:val="00540335"/>
    <w:pPr>
      <w:spacing w:line="360" w:lineRule="auto"/>
      <w:jc w:val="both"/>
    </w:pPr>
    <w:rPr>
      <w:rFonts w:ascii="Arial" w:hAnsi="Arial"/>
      <w:sz w:val="24"/>
    </w:rPr>
  </w:style>
  <w:style w:type="character" w:styleId="Collegamentoipertestuale">
    <w:name w:val="Hyperlink"/>
    <w:rsid w:val="00540335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7790"/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687E"/>
  </w:style>
  <w:style w:type="paragraph" w:styleId="Testonormale">
    <w:name w:val="Plain Text"/>
    <w:basedOn w:val="Normale"/>
    <w:link w:val="TestonormaleCarattere"/>
    <w:uiPriority w:val="99"/>
    <w:rsid w:val="002A687E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A687E"/>
    <w:rPr>
      <w:rFonts w:ascii="Courier New" w:hAnsi="Courier New" w:cs="Courier New"/>
    </w:rPr>
  </w:style>
  <w:style w:type="paragraph" w:styleId="Corpodeltesto2">
    <w:name w:val="Body Text 2"/>
    <w:basedOn w:val="Normale"/>
    <w:link w:val="Corpodeltesto2Carattere"/>
    <w:rsid w:val="002A687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A687E"/>
  </w:style>
  <w:style w:type="character" w:styleId="Enfasigrassetto">
    <w:name w:val="Strong"/>
    <w:basedOn w:val="Carpredefinitoparagrafo"/>
    <w:uiPriority w:val="22"/>
    <w:qFormat/>
    <w:rsid w:val="00453617"/>
    <w:rPr>
      <w:rFonts w:cs="Times New Roman"/>
      <w:b/>
      <w:bCs/>
    </w:rPr>
  </w:style>
  <w:style w:type="character" w:styleId="Enfasicorsivo">
    <w:name w:val="Emphasis"/>
    <w:basedOn w:val="Carpredefinitoparagrafo"/>
    <w:uiPriority w:val="99"/>
    <w:qFormat/>
    <w:rsid w:val="00453617"/>
    <w:rPr>
      <w:rFonts w:cs="Times New Roman"/>
      <w:i/>
      <w:iCs/>
    </w:rPr>
  </w:style>
  <w:style w:type="paragraph" w:styleId="Paragrafoelenco">
    <w:name w:val="List Paragraph"/>
    <w:basedOn w:val="Normale"/>
    <w:uiPriority w:val="34"/>
    <w:qFormat/>
    <w:rsid w:val="009A48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835E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35E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5EB9"/>
    <w:pPr>
      <w:autoSpaceDE w:val="0"/>
      <w:autoSpaceDN w:val="0"/>
      <w:adjustRightInd w:val="0"/>
    </w:pPr>
    <w:rPr>
      <w:rFonts w:ascii="Bodoni MT" w:hAnsi="Bodoni MT" w:cs="Bodoni 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diagramData" Target="diagrams/data1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egretariounicl@pcert.postecert.it" TargetMode="External"/><Relationship Id="rId12" Type="http://schemas.openxmlformats.org/officeDocument/2006/relationships/oleObject" Target="embeddings/oleObject2.bin"/><Relationship Id="rId17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diagramLayout" Target="diagrams/layout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carta%20intestata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DDFC01-8203-41D2-B34F-EDEA83A0E99D}" type="doc">
      <dgm:prSet loTypeId="urn:microsoft.com/office/officeart/2005/8/layout/radial1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it-IT"/>
        </a:p>
      </dgm:t>
    </dgm:pt>
    <dgm:pt modelId="{D0F2023A-1B10-4018-9AF7-0DC07AE61297}">
      <dgm:prSet phldrT="[Testo]"/>
      <dgm:spPr/>
      <dgm:t>
        <a:bodyPr/>
        <a:lstStyle/>
        <a:p>
          <a:pPr algn="ctr"/>
          <a:r>
            <a:rPr lang="it-IT" b="1" dirty="0" smtClean="0"/>
            <a:t>CONSORZIO PER LA ISTITUZIONE E LA GESTIONE </a:t>
          </a:r>
          <a:r>
            <a:rPr lang="it-IT" b="1" dirty="0" err="1" smtClean="0"/>
            <a:t>DI</a:t>
          </a:r>
          <a:r>
            <a:rPr lang="it-IT" b="1" dirty="0" smtClean="0"/>
            <a:t> CORSI UNIVERSITARI </a:t>
          </a:r>
          <a:endParaRPr lang="it-IT" dirty="0"/>
        </a:p>
      </dgm:t>
    </dgm:pt>
    <dgm:pt modelId="{E3A0E4E9-D74F-4BD4-AAC3-CAB05606C57F}" type="parTrans" cxnId="{1F9D463D-12C6-4DAF-A8FE-B0010957D68E}">
      <dgm:prSet/>
      <dgm:spPr/>
      <dgm:t>
        <a:bodyPr/>
        <a:lstStyle/>
        <a:p>
          <a:pPr algn="ctr"/>
          <a:endParaRPr lang="it-IT"/>
        </a:p>
      </dgm:t>
    </dgm:pt>
    <dgm:pt modelId="{69D1D4C1-9B13-4364-8670-7366903AE1FE}" type="sibTrans" cxnId="{1F9D463D-12C6-4DAF-A8FE-B0010957D68E}">
      <dgm:prSet/>
      <dgm:spPr/>
      <dgm:t>
        <a:bodyPr/>
        <a:lstStyle/>
        <a:p>
          <a:pPr algn="ctr"/>
          <a:endParaRPr lang="it-IT"/>
        </a:p>
      </dgm:t>
    </dgm:pt>
    <dgm:pt modelId="{73AF5889-1F2C-41CE-B113-474463820BA2}">
      <dgm:prSet phldrT="[Testo]" custT="1"/>
      <dgm:spPr/>
      <dgm:t>
        <a:bodyPr/>
        <a:lstStyle/>
        <a:p>
          <a:pPr algn="ctr"/>
          <a:r>
            <a:rPr lang="it-IT" sz="1400" b="1" dirty="0" smtClean="0"/>
            <a:t>CEFPAS </a:t>
          </a:r>
        </a:p>
        <a:p>
          <a:pPr algn="ctr"/>
          <a:r>
            <a:rPr lang="it-IT" sz="800" dirty="0" smtClean="0"/>
            <a:t> - Centro per la formazione permanente e l’aggiornamento del personale del servizio sanitario </a:t>
          </a:r>
          <a:endParaRPr lang="it-IT" sz="800" dirty="0"/>
        </a:p>
      </dgm:t>
    </dgm:pt>
    <dgm:pt modelId="{6C7CE75D-4C45-4645-AE18-3A9A2507863B}" type="parTrans" cxnId="{C0F7DE2E-ACB3-4D1F-95F7-70F3E6D82CC1}">
      <dgm:prSet/>
      <dgm:spPr/>
      <dgm:t>
        <a:bodyPr/>
        <a:lstStyle/>
        <a:p>
          <a:pPr algn="ctr"/>
          <a:endParaRPr lang="it-IT"/>
        </a:p>
      </dgm:t>
    </dgm:pt>
    <dgm:pt modelId="{6E4654AA-8FCD-4D5F-83ED-1F21A0E9B5C6}" type="sibTrans" cxnId="{C0F7DE2E-ACB3-4D1F-95F7-70F3E6D82CC1}">
      <dgm:prSet/>
      <dgm:spPr/>
      <dgm:t>
        <a:bodyPr/>
        <a:lstStyle/>
        <a:p>
          <a:pPr algn="ctr"/>
          <a:endParaRPr lang="it-IT"/>
        </a:p>
      </dgm:t>
    </dgm:pt>
    <dgm:pt modelId="{25FC7E8E-7E6F-428F-9624-96BF4EA1F39D}">
      <dgm:prSet phldrT="[Testo]"/>
      <dgm:spPr/>
      <dgm:t>
        <a:bodyPr/>
        <a:lstStyle/>
        <a:p>
          <a:pPr algn="ctr"/>
          <a:r>
            <a:rPr lang="it-IT" b="1" dirty="0" smtClean="0"/>
            <a:t>AZIENDA SANITARIA PROVINCIALE </a:t>
          </a:r>
          <a:r>
            <a:rPr lang="it-IT" b="1" dirty="0" err="1" smtClean="0"/>
            <a:t>DI</a:t>
          </a:r>
          <a:r>
            <a:rPr lang="it-IT" b="1" dirty="0" smtClean="0"/>
            <a:t> CALTANISSETTA</a:t>
          </a:r>
          <a:endParaRPr lang="it-IT" dirty="0"/>
        </a:p>
      </dgm:t>
    </dgm:pt>
    <dgm:pt modelId="{E0A6A9F9-438F-4E3A-BD36-E104D7682111}" type="parTrans" cxnId="{96BEAFFE-F295-4633-9BAA-15F792BD9BB9}">
      <dgm:prSet/>
      <dgm:spPr/>
      <dgm:t>
        <a:bodyPr/>
        <a:lstStyle/>
        <a:p>
          <a:pPr algn="ctr"/>
          <a:endParaRPr lang="it-IT"/>
        </a:p>
      </dgm:t>
    </dgm:pt>
    <dgm:pt modelId="{A0A6F457-A667-4704-ADA8-7F8BBA73C258}" type="sibTrans" cxnId="{96BEAFFE-F295-4633-9BAA-15F792BD9BB9}">
      <dgm:prSet/>
      <dgm:spPr/>
      <dgm:t>
        <a:bodyPr/>
        <a:lstStyle/>
        <a:p>
          <a:pPr algn="ctr"/>
          <a:endParaRPr lang="it-IT"/>
        </a:p>
      </dgm:t>
    </dgm:pt>
    <dgm:pt modelId="{37A9C44C-EC43-49A1-A102-F5EA5529FF68}">
      <dgm:prSet phldrT="[Testo]"/>
      <dgm:spPr/>
      <dgm:t>
        <a:bodyPr/>
        <a:lstStyle/>
        <a:p>
          <a:pPr algn="ctr"/>
          <a:r>
            <a:rPr lang="it-IT" b="1" dirty="0" smtClean="0"/>
            <a:t>CAMERA </a:t>
          </a:r>
          <a:r>
            <a:rPr lang="it-IT" b="1" dirty="0" err="1" smtClean="0"/>
            <a:t>DI</a:t>
          </a:r>
          <a:r>
            <a:rPr lang="it-IT" b="1" dirty="0" smtClean="0"/>
            <a:t> COMMERCIO </a:t>
          </a:r>
          <a:r>
            <a:rPr lang="it-IT" b="1" dirty="0" err="1" smtClean="0"/>
            <a:t>DI</a:t>
          </a:r>
          <a:r>
            <a:rPr lang="it-IT" b="1" dirty="0" smtClean="0"/>
            <a:t> CALTANISSETTA </a:t>
          </a:r>
          <a:endParaRPr lang="it-IT" dirty="0"/>
        </a:p>
      </dgm:t>
    </dgm:pt>
    <dgm:pt modelId="{76093030-B7E0-4C6C-83A4-B53E4DEF1B30}" type="parTrans" cxnId="{42FCE23E-C6CD-4D4A-9E3E-F671469A5C87}">
      <dgm:prSet/>
      <dgm:spPr/>
      <dgm:t>
        <a:bodyPr/>
        <a:lstStyle/>
        <a:p>
          <a:pPr algn="ctr"/>
          <a:endParaRPr lang="it-IT"/>
        </a:p>
      </dgm:t>
    </dgm:pt>
    <dgm:pt modelId="{9A18DFFA-DBF3-4A30-B4CA-2A25D8CFBBF2}" type="sibTrans" cxnId="{42FCE23E-C6CD-4D4A-9E3E-F671469A5C87}">
      <dgm:prSet/>
      <dgm:spPr/>
      <dgm:t>
        <a:bodyPr/>
        <a:lstStyle/>
        <a:p>
          <a:pPr algn="ctr"/>
          <a:endParaRPr lang="it-IT"/>
        </a:p>
      </dgm:t>
    </dgm:pt>
    <dgm:pt modelId="{72882F5A-6DA1-4BFE-8D3D-25BEBA7DF222}">
      <dgm:prSet phldrT="[Testo]"/>
      <dgm:spPr/>
      <dgm:t>
        <a:bodyPr/>
        <a:lstStyle/>
        <a:p>
          <a:pPr algn="ctr"/>
          <a:r>
            <a:rPr lang="it-IT" b="1" dirty="0" smtClean="0"/>
            <a:t>COMUNE </a:t>
          </a:r>
          <a:r>
            <a:rPr lang="it-IT" b="1" dirty="0" err="1" smtClean="0"/>
            <a:t>DI</a:t>
          </a:r>
          <a:r>
            <a:rPr lang="it-IT" b="1" dirty="0" smtClean="0"/>
            <a:t> CALTANISSETTA</a:t>
          </a:r>
          <a:endParaRPr lang="it-IT" dirty="0"/>
        </a:p>
      </dgm:t>
    </dgm:pt>
    <dgm:pt modelId="{F5589E93-A621-46DA-BDD0-B5CD368F16A1}" type="parTrans" cxnId="{C3880C42-03C3-4DA5-A78F-524AAEE1812D}">
      <dgm:prSet/>
      <dgm:spPr/>
      <dgm:t>
        <a:bodyPr/>
        <a:lstStyle/>
        <a:p>
          <a:pPr algn="ctr"/>
          <a:endParaRPr lang="it-IT"/>
        </a:p>
      </dgm:t>
    </dgm:pt>
    <dgm:pt modelId="{CDE28E30-C690-46D8-90E4-1EB5AF46BBFE}" type="sibTrans" cxnId="{C3880C42-03C3-4DA5-A78F-524AAEE1812D}">
      <dgm:prSet/>
      <dgm:spPr/>
      <dgm:t>
        <a:bodyPr/>
        <a:lstStyle/>
        <a:p>
          <a:pPr algn="ctr"/>
          <a:endParaRPr lang="it-IT"/>
        </a:p>
      </dgm:t>
    </dgm:pt>
    <dgm:pt modelId="{BF9EB103-85FF-41D1-923D-12251797C6F0}">
      <dgm:prSet phldrT="[Testo]"/>
      <dgm:spPr/>
      <dgm:t>
        <a:bodyPr/>
        <a:lstStyle/>
        <a:p>
          <a:pPr algn="ctr"/>
          <a:r>
            <a:rPr lang="it-IT" b="1" dirty="0" smtClean="0"/>
            <a:t>LIBERO CONSORZIO COMUNALE </a:t>
          </a:r>
          <a:r>
            <a:rPr lang="it-IT" b="1" dirty="0" err="1" smtClean="0"/>
            <a:t>DI</a:t>
          </a:r>
          <a:r>
            <a:rPr lang="it-IT" b="1" dirty="0" smtClean="0"/>
            <a:t> CALTANISSETTA</a:t>
          </a:r>
          <a:br>
            <a:rPr lang="it-IT" b="1" dirty="0" smtClean="0"/>
          </a:br>
          <a:r>
            <a:rPr lang="it-IT" b="1" dirty="0" smtClean="0"/>
            <a:t>(</a:t>
          </a:r>
          <a:r>
            <a:rPr lang="it-IT" b="1" dirty="0" err="1" smtClean="0"/>
            <a:t>L.R.</a:t>
          </a:r>
          <a:r>
            <a:rPr lang="it-IT" b="1" dirty="0" smtClean="0"/>
            <a:t> 15/2015)</a:t>
          </a:r>
          <a:br>
            <a:rPr lang="it-IT" b="1" dirty="0" smtClean="0"/>
          </a:br>
          <a:r>
            <a:rPr lang="it-IT" b="1" dirty="0" smtClean="0"/>
            <a:t>già Provincia Regionale di Caltanissetta </a:t>
          </a:r>
          <a:endParaRPr lang="it-IT" b="1" dirty="0"/>
        </a:p>
      </dgm:t>
    </dgm:pt>
    <dgm:pt modelId="{3EB50141-812E-439C-AB38-C0F96308D1CC}" type="parTrans" cxnId="{D7CC9E4B-6A4E-4501-82A1-BAED34BCBC5A}">
      <dgm:prSet/>
      <dgm:spPr/>
      <dgm:t>
        <a:bodyPr/>
        <a:lstStyle/>
        <a:p>
          <a:pPr algn="ctr"/>
          <a:endParaRPr lang="it-IT"/>
        </a:p>
      </dgm:t>
    </dgm:pt>
    <dgm:pt modelId="{E6B6C4CA-4342-4AD4-B371-C53716C6BF3D}" type="sibTrans" cxnId="{D7CC9E4B-6A4E-4501-82A1-BAED34BCBC5A}">
      <dgm:prSet/>
      <dgm:spPr/>
      <dgm:t>
        <a:bodyPr/>
        <a:lstStyle/>
        <a:p>
          <a:pPr algn="ctr"/>
          <a:endParaRPr lang="it-IT"/>
        </a:p>
      </dgm:t>
    </dgm:pt>
    <dgm:pt modelId="{9CC555C1-33B3-44AA-92EF-676355777317}" type="pres">
      <dgm:prSet presAssocID="{28DDFC01-8203-41D2-B34F-EDEA83A0E99D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E1DCEFDF-EC93-4E82-8B19-087EF7FB8F7E}" type="pres">
      <dgm:prSet presAssocID="{D0F2023A-1B10-4018-9AF7-0DC07AE61297}" presName="centerShape" presStyleLbl="node0" presStyleIdx="0" presStyleCnt="1"/>
      <dgm:spPr/>
      <dgm:t>
        <a:bodyPr/>
        <a:lstStyle/>
        <a:p>
          <a:endParaRPr lang="it-IT"/>
        </a:p>
      </dgm:t>
    </dgm:pt>
    <dgm:pt modelId="{22CC2983-D473-41E5-A077-F38E9D2F6A4F}" type="pres">
      <dgm:prSet presAssocID="{6C7CE75D-4C45-4645-AE18-3A9A2507863B}" presName="Name9" presStyleLbl="parChTrans1D2" presStyleIdx="0" presStyleCnt="5"/>
      <dgm:spPr/>
      <dgm:t>
        <a:bodyPr/>
        <a:lstStyle/>
        <a:p>
          <a:endParaRPr lang="it-IT"/>
        </a:p>
      </dgm:t>
    </dgm:pt>
    <dgm:pt modelId="{05D362FF-D302-4778-868C-E3922F3E73F6}" type="pres">
      <dgm:prSet presAssocID="{6C7CE75D-4C45-4645-AE18-3A9A2507863B}" presName="connTx" presStyleLbl="parChTrans1D2" presStyleIdx="0" presStyleCnt="5"/>
      <dgm:spPr/>
      <dgm:t>
        <a:bodyPr/>
        <a:lstStyle/>
        <a:p>
          <a:endParaRPr lang="it-IT"/>
        </a:p>
      </dgm:t>
    </dgm:pt>
    <dgm:pt modelId="{2D64EF47-9C20-45BA-8224-8FCF57EE796B}" type="pres">
      <dgm:prSet presAssocID="{73AF5889-1F2C-41CE-B113-474463820BA2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1453A390-8445-4FFA-94A1-50E683301C75}" type="pres">
      <dgm:prSet presAssocID="{E0A6A9F9-438F-4E3A-BD36-E104D7682111}" presName="Name9" presStyleLbl="parChTrans1D2" presStyleIdx="1" presStyleCnt="5"/>
      <dgm:spPr/>
      <dgm:t>
        <a:bodyPr/>
        <a:lstStyle/>
        <a:p>
          <a:endParaRPr lang="it-IT"/>
        </a:p>
      </dgm:t>
    </dgm:pt>
    <dgm:pt modelId="{66E45DA1-D973-4021-9FA6-1DB4C920DD77}" type="pres">
      <dgm:prSet presAssocID="{E0A6A9F9-438F-4E3A-BD36-E104D7682111}" presName="connTx" presStyleLbl="parChTrans1D2" presStyleIdx="1" presStyleCnt="5"/>
      <dgm:spPr/>
      <dgm:t>
        <a:bodyPr/>
        <a:lstStyle/>
        <a:p>
          <a:endParaRPr lang="it-IT"/>
        </a:p>
      </dgm:t>
    </dgm:pt>
    <dgm:pt modelId="{AFC92BF3-18F5-45E7-BCF4-AB99D2DCD9E9}" type="pres">
      <dgm:prSet presAssocID="{25FC7E8E-7E6F-428F-9624-96BF4EA1F39D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7AA22595-4D79-4AE0-BFFA-701781B7E432}" type="pres">
      <dgm:prSet presAssocID="{76093030-B7E0-4C6C-83A4-B53E4DEF1B30}" presName="Name9" presStyleLbl="parChTrans1D2" presStyleIdx="2" presStyleCnt="5"/>
      <dgm:spPr/>
      <dgm:t>
        <a:bodyPr/>
        <a:lstStyle/>
        <a:p>
          <a:endParaRPr lang="it-IT"/>
        </a:p>
      </dgm:t>
    </dgm:pt>
    <dgm:pt modelId="{1DA25885-D17E-43E3-8DD4-60B1488E223D}" type="pres">
      <dgm:prSet presAssocID="{76093030-B7E0-4C6C-83A4-B53E4DEF1B30}" presName="connTx" presStyleLbl="parChTrans1D2" presStyleIdx="2" presStyleCnt="5"/>
      <dgm:spPr/>
      <dgm:t>
        <a:bodyPr/>
        <a:lstStyle/>
        <a:p>
          <a:endParaRPr lang="it-IT"/>
        </a:p>
      </dgm:t>
    </dgm:pt>
    <dgm:pt modelId="{BC46D9E4-F9E3-46A5-9628-DD2EF9A5F387}" type="pres">
      <dgm:prSet presAssocID="{37A9C44C-EC43-49A1-A102-F5EA5529FF68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7ABC9122-149F-4F5A-BEB5-B538058B4086}" type="pres">
      <dgm:prSet presAssocID="{F5589E93-A621-46DA-BDD0-B5CD368F16A1}" presName="Name9" presStyleLbl="parChTrans1D2" presStyleIdx="3" presStyleCnt="5"/>
      <dgm:spPr/>
      <dgm:t>
        <a:bodyPr/>
        <a:lstStyle/>
        <a:p>
          <a:endParaRPr lang="it-IT"/>
        </a:p>
      </dgm:t>
    </dgm:pt>
    <dgm:pt modelId="{A2401D76-9E37-49C2-A826-687978BB5482}" type="pres">
      <dgm:prSet presAssocID="{F5589E93-A621-46DA-BDD0-B5CD368F16A1}" presName="connTx" presStyleLbl="parChTrans1D2" presStyleIdx="3" presStyleCnt="5"/>
      <dgm:spPr/>
      <dgm:t>
        <a:bodyPr/>
        <a:lstStyle/>
        <a:p>
          <a:endParaRPr lang="it-IT"/>
        </a:p>
      </dgm:t>
    </dgm:pt>
    <dgm:pt modelId="{70E56D5D-E648-4A5B-9440-98919A55DD70}" type="pres">
      <dgm:prSet presAssocID="{72882F5A-6DA1-4BFE-8D3D-25BEBA7DF222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7FC7BF23-30C7-4D0E-91CD-7594218E9743}" type="pres">
      <dgm:prSet presAssocID="{3EB50141-812E-439C-AB38-C0F96308D1CC}" presName="Name9" presStyleLbl="parChTrans1D2" presStyleIdx="4" presStyleCnt="5"/>
      <dgm:spPr/>
      <dgm:t>
        <a:bodyPr/>
        <a:lstStyle/>
        <a:p>
          <a:endParaRPr lang="it-IT"/>
        </a:p>
      </dgm:t>
    </dgm:pt>
    <dgm:pt modelId="{9154A5DF-6DCF-43FB-843D-F1F3AD510C18}" type="pres">
      <dgm:prSet presAssocID="{3EB50141-812E-439C-AB38-C0F96308D1CC}" presName="connTx" presStyleLbl="parChTrans1D2" presStyleIdx="4" presStyleCnt="5"/>
      <dgm:spPr/>
      <dgm:t>
        <a:bodyPr/>
        <a:lstStyle/>
        <a:p>
          <a:endParaRPr lang="it-IT"/>
        </a:p>
      </dgm:t>
    </dgm:pt>
    <dgm:pt modelId="{323CE63B-D3DF-4F67-AB99-CC0806C99D37}" type="pres">
      <dgm:prSet presAssocID="{BF9EB103-85FF-41D1-923D-12251797C6F0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</dgm:ptLst>
  <dgm:cxnLst>
    <dgm:cxn modelId="{42FCE23E-C6CD-4D4A-9E3E-F671469A5C87}" srcId="{D0F2023A-1B10-4018-9AF7-0DC07AE61297}" destId="{37A9C44C-EC43-49A1-A102-F5EA5529FF68}" srcOrd="2" destOrd="0" parTransId="{76093030-B7E0-4C6C-83A4-B53E4DEF1B30}" sibTransId="{9A18DFFA-DBF3-4A30-B4CA-2A25D8CFBBF2}"/>
    <dgm:cxn modelId="{37AD120D-5A87-4778-9565-DE5A01DB38D7}" type="presOf" srcId="{E0A6A9F9-438F-4E3A-BD36-E104D7682111}" destId="{66E45DA1-D973-4021-9FA6-1DB4C920DD77}" srcOrd="1" destOrd="0" presId="urn:microsoft.com/office/officeart/2005/8/layout/radial1"/>
    <dgm:cxn modelId="{E7C0307A-B607-4254-A15A-C6B3480F00F7}" type="presOf" srcId="{6C7CE75D-4C45-4645-AE18-3A9A2507863B}" destId="{05D362FF-D302-4778-868C-E3922F3E73F6}" srcOrd="1" destOrd="0" presId="urn:microsoft.com/office/officeart/2005/8/layout/radial1"/>
    <dgm:cxn modelId="{A1D3C423-DDB9-48DB-A861-13FC6C6152F8}" type="presOf" srcId="{73AF5889-1F2C-41CE-B113-474463820BA2}" destId="{2D64EF47-9C20-45BA-8224-8FCF57EE796B}" srcOrd="0" destOrd="0" presId="urn:microsoft.com/office/officeart/2005/8/layout/radial1"/>
    <dgm:cxn modelId="{44A35067-EC29-45E7-8344-26F20E5F2E20}" type="presOf" srcId="{76093030-B7E0-4C6C-83A4-B53E4DEF1B30}" destId="{1DA25885-D17E-43E3-8DD4-60B1488E223D}" srcOrd="1" destOrd="0" presId="urn:microsoft.com/office/officeart/2005/8/layout/radial1"/>
    <dgm:cxn modelId="{1FC61E75-7143-4003-8D5C-F78C26490BD5}" type="presOf" srcId="{F5589E93-A621-46DA-BDD0-B5CD368F16A1}" destId="{7ABC9122-149F-4F5A-BEB5-B538058B4086}" srcOrd="0" destOrd="0" presId="urn:microsoft.com/office/officeart/2005/8/layout/radial1"/>
    <dgm:cxn modelId="{EAE22611-F6E5-4031-806F-420247EFCD5A}" type="presOf" srcId="{76093030-B7E0-4C6C-83A4-B53E4DEF1B30}" destId="{7AA22595-4D79-4AE0-BFFA-701781B7E432}" srcOrd="0" destOrd="0" presId="urn:microsoft.com/office/officeart/2005/8/layout/radial1"/>
    <dgm:cxn modelId="{048BD454-667D-45BF-AB63-A9D84C500A38}" type="presOf" srcId="{6C7CE75D-4C45-4645-AE18-3A9A2507863B}" destId="{22CC2983-D473-41E5-A077-F38E9D2F6A4F}" srcOrd="0" destOrd="0" presId="urn:microsoft.com/office/officeart/2005/8/layout/radial1"/>
    <dgm:cxn modelId="{C3880C42-03C3-4DA5-A78F-524AAEE1812D}" srcId="{D0F2023A-1B10-4018-9AF7-0DC07AE61297}" destId="{72882F5A-6DA1-4BFE-8D3D-25BEBA7DF222}" srcOrd="3" destOrd="0" parTransId="{F5589E93-A621-46DA-BDD0-B5CD368F16A1}" sibTransId="{CDE28E30-C690-46D8-90E4-1EB5AF46BBFE}"/>
    <dgm:cxn modelId="{F81DB23B-9897-42DD-AD3A-079D164DC189}" type="presOf" srcId="{28DDFC01-8203-41D2-B34F-EDEA83A0E99D}" destId="{9CC555C1-33B3-44AA-92EF-676355777317}" srcOrd="0" destOrd="0" presId="urn:microsoft.com/office/officeart/2005/8/layout/radial1"/>
    <dgm:cxn modelId="{20F614AB-C632-48CC-84E6-AA8E27D522FB}" type="presOf" srcId="{F5589E93-A621-46DA-BDD0-B5CD368F16A1}" destId="{A2401D76-9E37-49C2-A826-687978BB5482}" srcOrd="1" destOrd="0" presId="urn:microsoft.com/office/officeart/2005/8/layout/radial1"/>
    <dgm:cxn modelId="{1F9D463D-12C6-4DAF-A8FE-B0010957D68E}" srcId="{28DDFC01-8203-41D2-B34F-EDEA83A0E99D}" destId="{D0F2023A-1B10-4018-9AF7-0DC07AE61297}" srcOrd="0" destOrd="0" parTransId="{E3A0E4E9-D74F-4BD4-AAC3-CAB05606C57F}" sibTransId="{69D1D4C1-9B13-4364-8670-7366903AE1FE}"/>
    <dgm:cxn modelId="{C0F7DE2E-ACB3-4D1F-95F7-70F3E6D82CC1}" srcId="{D0F2023A-1B10-4018-9AF7-0DC07AE61297}" destId="{73AF5889-1F2C-41CE-B113-474463820BA2}" srcOrd="0" destOrd="0" parTransId="{6C7CE75D-4C45-4645-AE18-3A9A2507863B}" sibTransId="{6E4654AA-8FCD-4D5F-83ED-1F21A0E9B5C6}"/>
    <dgm:cxn modelId="{1C51236D-8F82-4F84-BBF5-24C0CE9D295F}" type="presOf" srcId="{25FC7E8E-7E6F-428F-9624-96BF4EA1F39D}" destId="{AFC92BF3-18F5-45E7-BCF4-AB99D2DCD9E9}" srcOrd="0" destOrd="0" presId="urn:microsoft.com/office/officeart/2005/8/layout/radial1"/>
    <dgm:cxn modelId="{D45261DA-6949-4F6B-9EA6-A6B43A21890E}" type="presOf" srcId="{BF9EB103-85FF-41D1-923D-12251797C6F0}" destId="{323CE63B-D3DF-4F67-AB99-CC0806C99D37}" srcOrd="0" destOrd="0" presId="urn:microsoft.com/office/officeart/2005/8/layout/radial1"/>
    <dgm:cxn modelId="{4AF5C465-AE73-44E9-91F4-7C31B10F39ED}" type="presOf" srcId="{3EB50141-812E-439C-AB38-C0F96308D1CC}" destId="{9154A5DF-6DCF-43FB-843D-F1F3AD510C18}" srcOrd="1" destOrd="0" presId="urn:microsoft.com/office/officeart/2005/8/layout/radial1"/>
    <dgm:cxn modelId="{2D465D1E-67C4-476B-B4EE-6C16FAF90C6E}" type="presOf" srcId="{72882F5A-6DA1-4BFE-8D3D-25BEBA7DF222}" destId="{70E56D5D-E648-4A5B-9440-98919A55DD70}" srcOrd="0" destOrd="0" presId="urn:microsoft.com/office/officeart/2005/8/layout/radial1"/>
    <dgm:cxn modelId="{F7DB665F-5F97-4119-9088-B8355D9553C0}" type="presOf" srcId="{E0A6A9F9-438F-4E3A-BD36-E104D7682111}" destId="{1453A390-8445-4FFA-94A1-50E683301C75}" srcOrd="0" destOrd="0" presId="urn:microsoft.com/office/officeart/2005/8/layout/radial1"/>
    <dgm:cxn modelId="{52A55072-563B-49AE-B954-A24C885DBB42}" type="presOf" srcId="{3EB50141-812E-439C-AB38-C0F96308D1CC}" destId="{7FC7BF23-30C7-4D0E-91CD-7594218E9743}" srcOrd="0" destOrd="0" presId="urn:microsoft.com/office/officeart/2005/8/layout/radial1"/>
    <dgm:cxn modelId="{C7840926-A9DA-4950-ADDB-9F27FAE5965D}" type="presOf" srcId="{D0F2023A-1B10-4018-9AF7-0DC07AE61297}" destId="{E1DCEFDF-EC93-4E82-8B19-087EF7FB8F7E}" srcOrd="0" destOrd="0" presId="urn:microsoft.com/office/officeart/2005/8/layout/radial1"/>
    <dgm:cxn modelId="{35E3EB56-4DBF-4F24-B8FB-E382EC461918}" type="presOf" srcId="{37A9C44C-EC43-49A1-A102-F5EA5529FF68}" destId="{BC46D9E4-F9E3-46A5-9628-DD2EF9A5F387}" srcOrd="0" destOrd="0" presId="urn:microsoft.com/office/officeart/2005/8/layout/radial1"/>
    <dgm:cxn modelId="{D7CC9E4B-6A4E-4501-82A1-BAED34BCBC5A}" srcId="{D0F2023A-1B10-4018-9AF7-0DC07AE61297}" destId="{BF9EB103-85FF-41D1-923D-12251797C6F0}" srcOrd="4" destOrd="0" parTransId="{3EB50141-812E-439C-AB38-C0F96308D1CC}" sibTransId="{E6B6C4CA-4342-4AD4-B371-C53716C6BF3D}"/>
    <dgm:cxn modelId="{96BEAFFE-F295-4633-9BAA-15F792BD9BB9}" srcId="{D0F2023A-1B10-4018-9AF7-0DC07AE61297}" destId="{25FC7E8E-7E6F-428F-9624-96BF4EA1F39D}" srcOrd="1" destOrd="0" parTransId="{E0A6A9F9-438F-4E3A-BD36-E104D7682111}" sibTransId="{A0A6F457-A667-4704-ADA8-7F8BBA73C258}"/>
    <dgm:cxn modelId="{3EAC871B-E597-4888-B27A-E409C0E0F5A4}" type="presParOf" srcId="{9CC555C1-33B3-44AA-92EF-676355777317}" destId="{E1DCEFDF-EC93-4E82-8B19-087EF7FB8F7E}" srcOrd="0" destOrd="0" presId="urn:microsoft.com/office/officeart/2005/8/layout/radial1"/>
    <dgm:cxn modelId="{90C5082E-614B-4A82-BA04-D6DB6740A247}" type="presParOf" srcId="{9CC555C1-33B3-44AA-92EF-676355777317}" destId="{22CC2983-D473-41E5-A077-F38E9D2F6A4F}" srcOrd="1" destOrd="0" presId="urn:microsoft.com/office/officeart/2005/8/layout/radial1"/>
    <dgm:cxn modelId="{94FABB56-9FC0-4A84-93A6-7BA1D474822F}" type="presParOf" srcId="{22CC2983-D473-41E5-A077-F38E9D2F6A4F}" destId="{05D362FF-D302-4778-868C-E3922F3E73F6}" srcOrd="0" destOrd="0" presId="urn:microsoft.com/office/officeart/2005/8/layout/radial1"/>
    <dgm:cxn modelId="{A88241BB-B274-4636-99CB-F6A7A26F52D6}" type="presParOf" srcId="{9CC555C1-33B3-44AA-92EF-676355777317}" destId="{2D64EF47-9C20-45BA-8224-8FCF57EE796B}" srcOrd="2" destOrd="0" presId="urn:microsoft.com/office/officeart/2005/8/layout/radial1"/>
    <dgm:cxn modelId="{6EC5C88E-7AA5-4ED6-8764-EFE4275331B2}" type="presParOf" srcId="{9CC555C1-33B3-44AA-92EF-676355777317}" destId="{1453A390-8445-4FFA-94A1-50E683301C75}" srcOrd="3" destOrd="0" presId="urn:microsoft.com/office/officeart/2005/8/layout/radial1"/>
    <dgm:cxn modelId="{9E5D70D1-10C9-431E-AACF-44D72460A743}" type="presParOf" srcId="{1453A390-8445-4FFA-94A1-50E683301C75}" destId="{66E45DA1-D973-4021-9FA6-1DB4C920DD77}" srcOrd="0" destOrd="0" presId="urn:microsoft.com/office/officeart/2005/8/layout/radial1"/>
    <dgm:cxn modelId="{5AD62294-7C38-4987-9A64-F4E45DC81D42}" type="presParOf" srcId="{9CC555C1-33B3-44AA-92EF-676355777317}" destId="{AFC92BF3-18F5-45E7-BCF4-AB99D2DCD9E9}" srcOrd="4" destOrd="0" presId="urn:microsoft.com/office/officeart/2005/8/layout/radial1"/>
    <dgm:cxn modelId="{95C90FB5-F13E-489C-8C61-9F7CD6E2F008}" type="presParOf" srcId="{9CC555C1-33B3-44AA-92EF-676355777317}" destId="{7AA22595-4D79-4AE0-BFFA-701781B7E432}" srcOrd="5" destOrd="0" presId="urn:microsoft.com/office/officeart/2005/8/layout/radial1"/>
    <dgm:cxn modelId="{5F8F557B-0521-44C0-A04D-457080AE3F5A}" type="presParOf" srcId="{7AA22595-4D79-4AE0-BFFA-701781B7E432}" destId="{1DA25885-D17E-43E3-8DD4-60B1488E223D}" srcOrd="0" destOrd="0" presId="urn:microsoft.com/office/officeart/2005/8/layout/radial1"/>
    <dgm:cxn modelId="{5F753695-810E-4D3D-B89C-E7A35F5C24B4}" type="presParOf" srcId="{9CC555C1-33B3-44AA-92EF-676355777317}" destId="{BC46D9E4-F9E3-46A5-9628-DD2EF9A5F387}" srcOrd="6" destOrd="0" presId="urn:microsoft.com/office/officeart/2005/8/layout/radial1"/>
    <dgm:cxn modelId="{5F0F861E-52E6-4079-9245-64D348C9F9EC}" type="presParOf" srcId="{9CC555C1-33B3-44AA-92EF-676355777317}" destId="{7ABC9122-149F-4F5A-BEB5-B538058B4086}" srcOrd="7" destOrd="0" presId="urn:microsoft.com/office/officeart/2005/8/layout/radial1"/>
    <dgm:cxn modelId="{5193BFE5-A341-4F24-A498-1F9758839EBE}" type="presParOf" srcId="{7ABC9122-149F-4F5A-BEB5-B538058B4086}" destId="{A2401D76-9E37-49C2-A826-687978BB5482}" srcOrd="0" destOrd="0" presId="urn:microsoft.com/office/officeart/2005/8/layout/radial1"/>
    <dgm:cxn modelId="{42CCA157-79D9-4F2E-AE26-C81A5E792033}" type="presParOf" srcId="{9CC555C1-33B3-44AA-92EF-676355777317}" destId="{70E56D5D-E648-4A5B-9440-98919A55DD70}" srcOrd="8" destOrd="0" presId="urn:microsoft.com/office/officeart/2005/8/layout/radial1"/>
    <dgm:cxn modelId="{8CD6BED6-0F73-411D-89DF-10CCB3F0C434}" type="presParOf" srcId="{9CC555C1-33B3-44AA-92EF-676355777317}" destId="{7FC7BF23-30C7-4D0E-91CD-7594218E9743}" srcOrd="9" destOrd="0" presId="urn:microsoft.com/office/officeart/2005/8/layout/radial1"/>
    <dgm:cxn modelId="{1A10C431-2BB5-42D8-B9D6-3CF756124E67}" type="presParOf" srcId="{7FC7BF23-30C7-4D0E-91CD-7594218E9743}" destId="{9154A5DF-6DCF-43FB-843D-F1F3AD510C18}" srcOrd="0" destOrd="0" presId="urn:microsoft.com/office/officeart/2005/8/layout/radial1"/>
    <dgm:cxn modelId="{494B3092-53AF-4295-889E-4B32AE842306}" type="presParOf" srcId="{9CC555C1-33B3-44AA-92EF-676355777317}" destId="{323CE63B-D3DF-4F67-AB99-CC0806C99D37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1DCEFDF-EC93-4E82-8B19-087EF7FB8F7E}">
      <dsp:nvSpPr>
        <dsp:cNvPr id="0" name=""/>
        <dsp:cNvSpPr/>
      </dsp:nvSpPr>
      <dsp:spPr>
        <a:xfrm>
          <a:off x="2335335" y="1911335"/>
          <a:ext cx="1453904" cy="145390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200" b="1" kern="1200" dirty="0" smtClean="0"/>
            <a:t>CONSORZIO PER LA ISTITUZIONE E LA GESTIONE </a:t>
          </a:r>
          <a:r>
            <a:rPr lang="it-IT" sz="1200" b="1" kern="1200" dirty="0" err="1" smtClean="0"/>
            <a:t>DI</a:t>
          </a:r>
          <a:r>
            <a:rPr lang="it-IT" sz="1200" b="1" kern="1200" dirty="0" smtClean="0"/>
            <a:t> CORSI UNIVERSITARI </a:t>
          </a:r>
          <a:endParaRPr lang="it-IT" sz="1200" kern="1200" dirty="0"/>
        </a:p>
      </dsp:txBody>
      <dsp:txXfrm>
        <a:off x="2335335" y="1911335"/>
        <a:ext cx="1453904" cy="1453904"/>
      </dsp:txXfrm>
    </dsp:sp>
    <dsp:sp modelId="{22CC2983-D473-41E5-A077-F38E9D2F6A4F}">
      <dsp:nvSpPr>
        <dsp:cNvPr id="0" name=""/>
        <dsp:cNvSpPr/>
      </dsp:nvSpPr>
      <dsp:spPr>
        <a:xfrm rot="16200000">
          <a:off x="2842363" y="1670046"/>
          <a:ext cx="439848" cy="42729"/>
        </a:xfrm>
        <a:custGeom>
          <a:avLst/>
          <a:gdLst/>
          <a:ahLst/>
          <a:cxnLst/>
          <a:rect l="0" t="0" r="0" b="0"/>
          <a:pathLst>
            <a:path>
              <a:moveTo>
                <a:pt x="0" y="21364"/>
              </a:moveTo>
              <a:lnTo>
                <a:pt x="439848" y="2136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 rot="16200000">
        <a:off x="3051291" y="1680414"/>
        <a:ext cx="21992" cy="21992"/>
      </dsp:txXfrm>
    </dsp:sp>
    <dsp:sp modelId="{2D64EF47-9C20-45BA-8224-8FCF57EE796B}">
      <dsp:nvSpPr>
        <dsp:cNvPr id="0" name=""/>
        <dsp:cNvSpPr/>
      </dsp:nvSpPr>
      <dsp:spPr>
        <a:xfrm>
          <a:off x="2335335" y="17582"/>
          <a:ext cx="1453904" cy="1453904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b="1" kern="1200" dirty="0" smtClean="0"/>
            <a:t>CEFPAS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800" kern="1200" dirty="0" smtClean="0"/>
            <a:t> - Centro per la formazione permanente e l’aggiornamento del personale del servizio sanitario </a:t>
          </a:r>
          <a:endParaRPr lang="it-IT" sz="800" kern="1200" dirty="0"/>
        </a:p>
      </dsp:txBody>
      <dsp:txXfrm>
        <a:off x="2335335" y="17582"/>
        <a:ext cx="1453904" cy="1453904"/>
      </dsp:txXfrm>
    </dsp:sp>
    <dsp:sp modelId="{1453A390-8445-4FFA-94A1-50E683301C75}">
      <dsp:nvSpPr>
        <dsp:cNvPr id="0" name=""/>
        <dsp:cNvSpPr/>
      </dsp:nvSpPr>
      <dsp:spPr>
        <a:xfrm rot="20520000">
          <a:off x="3742896" y="2324321"/>
          <a:ext cx="439848" cy="42729"/>
        </a:xfrm>
        <a:custGeom>
          <a:avLst/>
          <a:gdLst/>
          <a:ahLst/>
          <a:cxnLst/>
          <a:rect l="0" t="0" r="0" b="0"/>
          <a:pathLst>
            <a:path>
              <a:moveTo>
                <a:pt x="0" y="21364"/>
              </a:moveTo>
              <a:lnTo>
                <a:pt x="439848" y="2136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 rot="20520000">
        <a:off x="3951824" y="2334690"/>
        <a:ext cx="21992" cy="21992"/>
      </dsp:txXfrm>
    </dsp:sp>
    <dsp:sp modelId="{AFC92BF3-18F5-45E7-BCF4-AB99D2DCD9E9}">
      <dsp:nvSpPr>
        <dsp:cNvPr id="0" name=""/>
        <dsp:cNvSpPr/>
      </dsp:nvSpPr>
      <dsp:spPr>
        <a:xfrm>
          <a:off x="4136400" y="1326133"/>
          <a:ext cx="1453904" cy="1453904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b="1" kern="1200" dirty="0" smtClean="0"/>
            <a:t>AZIENDA SANITARIA PROVINCIALE </a:t>
          </a:r>
          <a:r>
            <a:rPr lang="it-IT" sz="900" b="1" kern="1200" dirty="0" err="1" smtClean="0"/>
            <a:t>DI</a:t>
          </a:r>
          <a:r>
            <a:rPr lang="it-IT" sz="900" b="1" kern="1200" dirty="0" smtClean="0"/>
            <a:t> CALTANISSETTA</a:t>
          </a:r>
          <a:endParaRPr lang="it-IT" sz="900" kern="1200" dirty="0"/>
        </a:p>
      </dsp:txBody>
      <dsp:txXfrm>
        <a:off x="4136400" y="1326133"/>
        <a:ext cx="1453904" cy="1453904"/>
      </dsp:txXfrm>
    </dsp:sp>
    <dsp:sp modelId="{7AA22595-4D79-4AE0-BFFA-701781B7E432}">
      <dsp:nvSpPr>
        <dsp:cNvPr id="0" name=""/>
        <dsp:cNvSpPr/>
      </dsp:nvSpPr>
      <dsp:spPr>
        <a:xfrm rot="3240000">
          <a:off x="3398923" y="3382961"/>
          <a:ext cx="439848" cy="42729"/>
        </a:xfrm>
        <a:custGeom>
          <a:avLst/>
          <a:gdLst/>
          <a:ahLst/>
          <a:cxnLst/>
          <a:rect l="0" t="0" r="0" b="0"/>
          <a:pathLst>
            <a:path>
              <a:moveTo>
                <a:pt x="0" y="21364"/>
              </a:moveTo>
              <a:lnTo>
                <a:pt x="439848" y="2136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 rot="3240000">
        <a:off x="3607851" y="3393330"/>
        <a:ext cx="21992" cy="21992"/>
      </dsp:txXfrm>
    </dsp:sp>
    <dsp:sp modelId="{BC46D9E4-F9E3-46A5-9628-DD2EF9A5F387}">
      <dsp:nvSpPr>
        <dsp:cNvPr id="0" name=""/>
        <dsp:cNvSpPr/>
      </dsp:nvSpPr>
      <dsp:spPr>
        <a:xfrm>
          <a:off x="3448455" y="3443412"/>
          <a:ext cx="1453904" cy="1453904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b="1" kern="1200" dirty="0" smtClean="0"/>
            <a:t>CAMERA </a:t>
          </a:r>
          <a:r>
            <a:rPr lang="it-IT" sz="900" b="1" kern="1200" dirty="0" err="1" smtClean="0"/>
            <a:t>DI</a:t>
          </a:r>
          <a:r>
            <a:rPr lang="it-IT" sz="900" b="1" kern="1200" dirty="0" smtClean="0"/>
            <a:t> COMMERCIO </a:t>
          </a:r>
          <a:r>
            <a:rPr lang="it-IT" sz="900" b="1" kern="1200" dirty="0" err="1" smtClean="0"/>
            <a:t>DI</a:t>
          </a:r>
          <a:r>
            <a:rPr lang="it-IT" sz="900" b="1" kern="1200" dirty="0" smtClean="0"/>
            <a:t> CALTANISSETTA </a:t>
          </a:r>
          <a:endParaRPr lang="it-IT" sz="900" kern="1200" dirty="0"/>
        </a:p>
      </dsp:txBody>
      <dsp:txXfrm>
        <a:off x="3448455" y="3443412"/>
        <a:ext cx="1453904" cy="1453904"/>
      </dsp:txXfrm>
    </dsp:sp>
    <dsp:sp modelId="{7ABC9122-149F-4F5A-BEB5-B538058B4086}">
      <dsp:nvSpPr>
        <dsp:cNvPr id="0" name=""/>
        <dsp:cNvSpPr/>
      </dsp:nvSpPr>
      <dsp:spPr>
        <a:xfrm rot="7560000">
          <a:off x="2285803" y="3382961"/>
          <a:ext cx="439848" cy="42729"/>
        </a:xfrm>
        <a:custGeom>
          <a:avLst/>
          <a:gdLst/>
          <a:ahLst/>
          <a:cxnLst/>
          <a:rect l="0" t="0" r="0" b="0"/>
          <a:pathLst>
            <a:path>
              <a:moveTo>
                <a:pt x="0" y="21364"/>
              </a:moveTo>
              <a:lnTo>
                <a:pt x="439848" y="2136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 rot="7560000">
        <a:off x="2494731" y="3393330"/>
        <a:ext cx="21992" cy="21992"/>
      </dsp:txXfrm>
    </dsp:sp>
    <dsp:sp modelId="{70E56D5D-E648-4A5B-9440-98919A55DD70}">
      <dsp:nvSpPr>
        <dsp:cNvPr id="0" name=""/>
        <dsp:cNvSpPr/>
      </dsp:nvSpPr>
      <dsp:spPr>
        <a:xfrm>
          <a:off x="1222215" y="3443412"/>
          <a:ext cx="1453904" cy="1453904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b="1" kern="1200" dirty="0" smtClean="0"/>
            <a:t>COMUNE </a:t>
          </a:r>
          <a:r>
            <a:rPr lang="it-IT" sz="900" b="1" kern="1200" dirty="0" err="1" smtClean="0"/>
            <a:t>DI</a:t>
          </a:r>
          <a:r>
            <a:rPr lang="it-IT" sz="900" b="1" kern="1200" dirty="0" smtClean="0"/>
            <a:t> CALTANISSETTA</a:t>
          </a:r>
          <a:endParaRPr lang="it-IT" sz="900" kern="1200" dirty="0"/>
        </a:p>
      </dsp:txBody>
      <dsp:txXfrm>
        <a:off x="1222215" y="3443412"/>
        <a:ext cx="1453904" cy="1453904"/>
      </dsp:txXfrm>
    </dsp:sp>
    <dsp:sp modelId="{7FC7BF23-30C7-4D0E-91CD-7594218E9743}">
      <dsp:nvSpPr>
        <dsp:cNvPr id="0" name=""/>
        <dsp:cNvSpPr/>
      </dsp:nvSpPr>
      <dsp:spPr>
        <a:xfrm rot="11880000">
          <a:off x="1941830" y="2324321"/>
          <a:ext cx="439848" cy="42729"/>
        </a:xfrm>
        <a:custGeom>
          <a:avLst/>
          <a:gdLst/>
          <a:ahLst/>
          <a:cxnLst/>
          <a:rect l="0" t="0" r="0" b="0"/>
          <a:pathLst>
            <a:path>
              <a:moveTo>
                <a:pt x="0" y="21364"/>
              </a:moveTo>
              <a:lnTo>
                <a:pt x="439848" y="2136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500" kern="1200"/>
        </a:p>
      </dsp:txBody>
      <dsp:txXfrm rot="11880000">
        <a:off x="2150758" y="2334690"/>
        <a:ext cx="21992" cy="21992"/>
      </dsp:txXfrm>
    </dsp:sp>
    <dsp:sp modelId="{323CE63B-D3DF-4F67-AB99-CC0806C99D37}">
      <dsp:nvSpPr>
        <dsp:cNvPr id="0" name=""/>
        <dsp:cNvSpPr/>
      </dsp:nvSpPr>
      <dsp:spPr>
        <a:xfrm>
          <a:off x="534269" y="1326133"/>
          <a:ext cx="1453904" cy="1453904"/>
        </a:xfrm>
        <a:prstGeom prst="ellipse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900" b="1" kern="1200" dirty="0" smtClean="0"/>
            <a:t>LIBERO CONSORZIO COMUNALE </a:t>
          </a:r>
          <a:r>
            <a:rPr lang="it-IT" sz="900" b="1" kern="1200" dirty="0" err="1" smtClean="0"/>
            <a:t>DI</a:t>
          </a:r>
          <a:r>
            <a:rPr lang="it-IT" sz="900" b="1" kern="1200" dirty="0" smtClean="0"/>
            <a:t> CALTANISSETTA</a:t>
          </a:r>
          <a:br>
            <a:rPr lang="it-IT" sz="900" b="1" kern="1200" dirty="0" smtClean="0"/>
          </a:br>
          <a:r>
            <a:rPr lang="it-IT" sz="900" b="1" kern="1200" dirty="0" smtClean="0"/>
            <a:t>(</a:t>
          </a:r>
          <a:r>
            <a:rPr lang="it-IT" sz="900" b="1" kern="1200" dirty="0" err="1" smtClean="0"/>
            <a:t>L.R.</a:t>
          </a:r>
          <a:r>
            <a:rPr lang="it-IT" sz="900" b="1" kern="1200" dirty="0" smtClean="0"/>
            <a:t> 15/2015)</a:t>
          </a:r>
          <a:br>
            <a:rPr lang="it-IT" sz="900" b="1" kern="1200" dirty="0" smtClean="0"/>
          </a:br>
          <a:r>
            <a:rPr lang="it-IT" sz="900" b="1" kern="1200" dirty="0" smtClean="0"/>
            <a:t>già Provincia Regionale di Caltanissetta </a:t>
          </a:r>
          <a:endParaRPr lang="it-IT" sz="900" b="1" kern="1200" dirty="0"/>
        </a:p>
      </dsp:txBody>
      <dsp:txXfrm>
        <a:off x="534269" y="1326133"/>
        <a:ext cx="1453904" cy="14539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SICILIANA</vt:lpstr>
    </vt:vector>
  </TitlesOfParts>
  <Company>CEFPAS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SICILIANA</dc:title>
  <dc:creator>CEFPAS</dc:creator>
  <cp:lastModifiedBy>M.Bruna</cp:lastModifiedBy>
  <cp:revision>2</cp:revision>
  <cp:lastPrinted>2017-01-09T08:40:00Z</cp:lastPrinted>
  <dcterms:created xsi:type="dcterms:W3CDTF">2017-01-30T10:48:00Z</dcterms:created>
  <dcterms:modified xsi:type="dcterms:W3CDTF">2017-01-30T10:48:00Z</dcterms:modified>
</cp:coreProperties>
</file>