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C56DB9" w:rsidRPr="003E535B" w:rsidRDefault="00C56DB9" w:rsidP="00C56DB9">
            <w:pPr>
              <w:spacing w:line="360" w:lineRule="auto"/>
              <w:jc w:val="center"/>
              <w:rPr>
                <w:rFonts w:asciiTheme="majorHAnsi" w:hAnsiTheme="majorHAnsi"/>
                <w:caps/>
                <w:shadow/>
                <w:sz w:val="18"/>
                <w:szCs w:val="18"/>
              </w:rPr>
            </w:pPr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 xml:space="preserve">PROCEDURA NEGOZIATA EX ART. 36 DEL </w:t>
            </w:r>
            <w:proofErr w:type="spellStart"/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>D.LGS.</w:t>
            </w:r>
            <w:proofErr w:type="spellEnd"/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 xml:space="preserve"> 50/2016</w:t>
            </w:r>
          </w:p>
          <w:p w:rsidR="00C56DB9" w:rsidRPr="003E535B" w:rsidRDefault="00C56DB9" w:rsidP="00C56DB9">
            <w:pPr>
              <w:spacing w:line="360" w:lineRule="auto"/>
              <w:jc w:val="center"/>
              <w:rPr>
                <w:rFonts w:asciiTheme="majorHAnsi" w:hAnsiTheme="majorHAnsi"/>
                <w:caps/>
                <w:shadow/>
                <w:sz w:val="18"/>
                <w:szCs w:val="18"/>
              </w:rPr>
            </w:pPr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 xml:space="preserve">PER L’AFFIDAMENTO PER N. 1 ANNO DEI servizi </w:t>
            </w:r>
            <w:proofErr w:type="spellStart"/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>di</w:t>
            </w:r>
            <w:proofErr w:type="spellEnd"/>
            <w:r w:rsidRPr="003E535B">
              <w:rPr>
                <w:rFonts w:asciiTheme="majorHAnsi" w:hAnsiTheme="majorHAnsi"/>
                <w:caps/>
                <w:shadow/>
                <w:sz w:val="18"/>
                <w:szCs w:val="18"/>
              </w:rPr>
              <w:t xml:space="preserve"> pulizia (aree interne ed esterne), MANUTENZIONE DEL VERDE, logistica e pest control</w:t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Offerta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T</w:t>
            </w:r>
            <w:r w:rsidRPr="002E1A32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ecnica</w:t>
            </w:r>
          </w:p>
        </w:tc>
      </w:tr>
    </w:tbl>
    <w:p w:rsidR="002E1A32" w:rsidRDefault="002E6E78" w:rsidP="002E6E78">
      <w:pPr>
        <w:pStyle w:val="Titolo1"/>
        <w:jc w:val="center"/>
      </w:pPr>
      <w:r>
        <w:t>Scheda Offerta Tecnica</w:t>
      </w:r>
    </w:p>
    <w:p w:rsidR="00986192" w:rsidRDefault="00986192" w:rsidP="00350C82">
      <w:pPr>
        <w:spacing w:line="360" w:lineRule="auto"/>
      </w:pPr>
      <w:r>
        <w:t>Il sottoscritto __________________________________________________________ nato a  ____________________________________ il _________________________  Codice Fiscale (del dichiarante) ___________________________________________</w:t>
      </w:r>
    </w:p>
    <w:p w:rsidR="00986192" w:rsidRDefault="00986192" w:rsidP="00350C82">
      <w:pPr>
        <w:spacing w:line="360" w:lineRule="auto"/>
      </w:pPr>
      <w:r>
        <w:t>in qualità di (carica sociale)_______________________________________________</w:t>
      </w:r>
    </w:p>
    <w:p w:rsidR="00986192" w:rsidRDefault="00986192" w:rsidP="00350C82">
      <w:pPr>
        <w:spacing w:line="360" w:lineRule="auto"/>
      </w:pPr>
      <w:r>
        <w:t>della ditta (ragione sociale)_______________________________________________</w:t>
      </w:r>
    </w:p>
    <w:p w:rsidR="00986192" w:rsidRDefault="00986192" w:rsidP="00350C82">
      <w:pPr>
        <w:spacing w:line="360" w:lineRule="auto"/>
      </w:pPr>
      <w:r>
        <w:t>sede legale ____________________________________________________________ PEC __________________________________________________________________</w:t>
      </w:r>
    </w:p>
    <w:p w:rsidR="00986192" w:rsidRDefault="00986192" w:rsidP="00350C82">
      <w:pPr>
        <w:spacing w:line="360" w:lineRule="auto"/>
      </w:pPr>
      <w:r>
        <w:t>n. telefono _____________________________n. fax  __________________________</w:t>
      </w:r>
    </w:p>
    <w:p w:rsidR="00986192" w:rsidRDefault="00986192" w:rsidP="00350C82">
      <w:pPr>
        <w:spacing w:line="360" w:lineRule="auto"/>
      </w:pPr>
      <w:r>
        <w:t xml:space="preserve">Partita IVA__________________________ Codice Fiscale _______________________ </w:t>
      </w:r>
    </w:p>
    <w:p w:rsidR="002E6E78" w:rsidRPr="00986192" w:rsidRDefault="00986192" w:rsidP="00986192">
      <w:pPr>
        <w:jc w:val="center"/>
        <w:rPr>
          <w:b/>
        </w:rPr>
      </w:pPr>
      <w:r w:rsidRPr="00986192">
        <w:rPr>
          <w:b/>
        </w:rPr>
        <w:t>OFFRE</w:t>
      </w:r>
    </w:p>
    <w:tbl>
      <w:tblPr>
        <w:tblStyle w:val="Grigliatabella"/>
        <w:tblW w:w="0" w:type="auto"/>
        <w:tblLook w:val="04A0"/>
      </w:tblPr>
      <w:tblGrid>
        <w:gridCol w:w="969"/>
        <w:gridCol w:w="7219"/>
        <w:gridCol w:w="709"/>
        <w:gridCol w:w="655"/>
      </w:tblGrid>
      <w:tr w:rsidR="002E6E78" w:rsidTr="004D601E">
        <w:trPr>
          <w:trHeight w:val="283"/>
        </w:trPr>
        <w:tc>
          <w:tcPr>
            <w:tcW w:w="8188" w:type="dxa"/>
            <w:gridSpan w:val="2"/>
          </w:tcPr>
          <w:p w:rsidR="002E6E78" w:rsidRPr="002E1A32" w:rsidRDefault="002E6E78">
            <w:pPr>
              <w:pStyle w:val="Corpodeltesto"/>
              <w:rPr>
                <w:b/>
              </w:rPr>
            </w:pPr>
            <w:r w:rsidRPr="002E1A32">
              <w:rPr>
                <w:b/>
              </w:rPr>
              <w:t>COMFORT ATTIVITÀ RICETTIVA: PUNTI 15 MASSIMO</w:t>
            </w:r>
          </w:p>
        </w:tc>
        <w:tc>
          <w:tcPr>
            <w:tcW w:w="1364" w:type="dxa"/>
            <w:gridSpan w:val="2"/>
          </w:tcPr>
          <w:p w:rsidR="002E6E78" w:rsidRDefault="002E6E78">
            <w:pPr>
              <w:pStyle w:val="Corpodeltesto"/>
            </w:pPr>
          </w:p>
        </w:tc>
      </w:tr>
      <w:tr w:rsidR="002E1A32" w:rsidTr="002E6E78">
        <w:trPr>
          <w:trHeight w:val="283"/>
        </w:trPr>
        <w:tc>
          <w:tcPr>
            <w:tcW w:w="969" w:type="dxa"/>
          </w:tcPr>
          <w:p w:rsidR="002E1A32" w:rsidRDefault="002E1A32">
            <w:pPr>
              <w:pStyle w:val="Corpodeltesto"/>
            </w:pPr>
          </w:p>
        </w:tc>
        <w:tc>
          <w:tcPr>
            <w:tcW w:w="7219" w:type="dxa"/>
          </w:tcPr>
          <w:p w:rsidR="002E1A32" w:rsidRDefault="002E1A32" w:rsidP="002E6E78">
            <w:pPr>
              <w:pStyle w:val="Paragrafoelenco"/>
              <w:spacing w:after="0" w:line="360" w:lineRule="auto"/>
              <w:ind w:left="0"/>
              <w:jc w:val="both"/>
            </w:pPr>
            <w:r w:rsidRPr="00D42E41">
              <w:t xml:space="preserve">Fornitura di corredo per il bagno (asciugamani tipo mani, asciugamani tipo ospiti ed </w:t>
            </w:r>
            <w:r w:rsidRPr="002E1A32">
              <w:rPr>
                <w:b/>
              </w:rPr>
              <w:t>accappatoio</w:t>
            </w:r>
            <w:r w:rsidRPr="00D42E41">
              <w:t xml:space="preserve">) in </w:t>
            </w:r>
            <w:r w:rsidRPr="002E1A32">
              <w:rPr>
                <w:b/>
              </w:rPr>
              <w:t>spugna di cotone 100%</w:t>
            </w:r>
            <w:r w:rsidRPr="00D42E41">
              <w:t>;</w:t>
            </w:r>
            <w:r>
              <w:t xml:space="preserve"> </w:t>
            </w:r>
            <w:r w:rsidRPr="002E1A32">
              <w:rPr>
                <w:b/>
                <w:i/>
              </w:rPr>
              <w:t>PUNTI 4</w:t>
            </w:r>
          </w:p>
        </w:tc>
        <w:tc>
          <w:tcPr>
            <w:tcW w:w="709" w:type="dxa"/>
            <w:vAlign w:val="center"/>
          </w:tcPr>
          <w:p w:rsidR="002E1A32" w:rsidRPr="002E6E78" w:rsidRDefault="002E6E78" w:rsidP="002E6E78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2E1A32" w:rsidRPr="002E6E78" w:rsidRDefault="002E6E78" w:rsidP="002E6E78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2E6E78" w:rsidTr="00807624">
        <w:trPr>
          <w:trHeight w:val="283"/>
        </w:trPr>
        <w:tc>
          <w:tcPr>
            <w:tcW w:w="969" w:type="dxa"/>
          </w:tcPr>
          <w:p w:rsidR="002E6E78" w:rsidRDefault="002E6E78">
            <w:pPr>
              <w:pStyle w:val="Corpodeltesto"/>
            </w:pPr>
          </w:p>
        </w:tc>
        <w:tc>
          <w:tcPr>
            <w:tcW w:w="7219" w:type="dxa"/>
          </w:tcPr>
          <w:p w:rsidR="002E6E78" w:rsidRDefault="002E6E78" w:rsidP="002E6E78">
            <w:pPr>
              <w:pStyle w:val="Paragrafoelenco"/>
              <w:spacing w:after="0" w:line="360" w:lineRule="auto"/>
              <w:ind w:left="0"/>
              <w:jc w:val="both"/>
            </w:pPr>
            <w:r>
              <w:t>Fornitura di piumino, del tipo anallergico, antiacaro</w:t>
            </w:r>
            <w:r w:rsidRPr="00004ECD">
              <w:t xml:space="preserve"> </w:t>
            </w:r>
            <w:r>
              <w:t xml:space="preserve">e lavabile in lavatrice, di peso idoneo alla stagione in corso, con sostituzione del kit di lenzuola con kit </w:t>
            </w:r>
            <w:proofErr w:type="spellStart"/>
            <w:r>
              <w:t>copripiumino</w:t>
            </w:r>
            <w:proofErr w:type="spellEnd"/>
            <w:r>
              <w:t xml:space="preserve">; </w:t>
            </w:r>
            <w:r w:rsidRPr="002E1A32">
              <w:rPr>
                <w:b/>
                <w:i/>
              </w:rPr>
              <w:t>PUNTI 7</w:t>
            </w:r>
          </w:p>
        </w:tc>
        <w:tc>
          <w:tcPr>
            <w:tcW w:w="709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2E6E78" w:rsidTr="00807624">
        <w:trPr>
          <w:trHeight w:val="283"/>
        </w:trPr>
        <w:tc>
          <w:tcPr>
            <w:tcW w:w="969" w:type="dxa"/>
          </w:tcPr>
          <w:p w:rsidR="002E6E78" w:rsidRDefault="002E6E78">
            <w:pPr>
              <w:pStyle w:val="Corpodeltesto"/>
            </w:pPr>
          </w:p>
        </w:tc>
        <w:tc>
          <w:tcPr>
            <w:tcW w:w="7219" w:type="dxa"/>
          </w:tcPr>
          <w:p w:rsidR="002E6E78" w:rsidRDefault="002E6E78" w:rsidP="002E6E78">
            <w:pPr>
              <w:pStyle w:val="Paragrafoelenco"/>
              <w:spacing w:after="0" w:line="360" w:lineRule="auto"/>
              <w:ind w:left="0"/>
              <w:jc w:val="both"/>
            </w:pPr>
            <w:r>
              <w:t xml:space="preserve">Fornitura di </w:t>
            </w:r>
            <w:r w:rsidRPr="002E1A32">
              <w:rPr>
                <w:b/>
              </w:rPr>
              <w:t>kit cortesia comfort</w:t>
            </w:r>
            <w:r>
              <w:t xml:space="preserve"> composto da: </w:t>
            </w:r>
            <w:r w:rsidRPr="002E1A32">
              <w:rPr>
                <w:b/>
                <w:i/>
              </w:rPr>
              <w:t>PUNTI 2</w:t>
            </w:r>
          </w:p>
          <w:p w:rsidR="002E6E78" w:rsidRDefault="002E6E78" w:rsidP="002E1A32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>
              <w:t>Pantofole in TNT punta aperta, sigillate singolarmente;</w:t>
            </w:r>
          </w:p>
          <w:p w:rsidR="002E6E78" w:rsidRDefault="002E6E78" w:rsidP="002E1A32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>
              <w:t>Set denti costituito da spazzolino con dentifricio</w:t>
            </w:r>
            <w:r w:rsidRPr="00FF24B0">
              <w:t xml:space="preserve"> </w:t>
            </w:r>
            <w:r>
              <w:t>in astuccio sigillato;</w:t>
            </w:r>
          </w:p>
          <w:p w:rsidR="002E6E78" w:rsidRDefault="002E6E78" w:rsidP="002E6E78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>
              <w:t xml:space="preserve">Set di </w:t>
            </w:r>
            <w:proofErr w:type="spellStart"/>
            <w:r>
              <w:t>Cotton</w:t>
            </w:r>
            <w:proofErr w:type="spellEnd"/>
            <w:r>
              <w:t xml:space="preserve"> </w:t>
            </w:r>
            <w:proofErr w:type="spellStart"/>
            <w:r>
              <w:t>fioc</w:t>
            </w:r>
            <w:proofErr w:type="spellEnd"/>
            <w:r>
              <w:t xml:space="preserve"> in astuccio di cartone;</w:t>
            </w:r>
          </w:p>
        </w:tc>
        <w:tc>
          <w:tcPr>
            <w:tcW w:w="709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2E6E78" w:rsidTr="00807624">
        <w:trPr>
          <w:trHeight w:val="283"/>
        </w:trPr>
        <w:tc>
          <w:tcPr>
            <w:tcW w:w="969" w:type="dxa"/>
          </w:tcPr>
          <w:p w:rsidR="002E6E78" w:rsidRDefault="002E6E78">
            <w:pPr>
              <w:pStyle w:val="Corpodeltesto"/>
            </w:pPr>
          </w:p>
        </w:tc>
        <w:tc>
          <w:tcPr>
            <w:tcW w:w="7219" w:type="dxa"/>
          </w:tcPr>
          <w:p w:rsidR="002E6E78" w:rsidRDefault="002E6E78" w:rsidP="002E6E78">
            <w:pPr>
              <w:pStyle w:val="Paragrafoelenco"/>
              <w:spacing w:after="0" w:line="360" w:lineRule="auto"/>
              <w:ind w:left="0"/>
              <w:jc w:val="both"/>
            </w:pPr>
            <w:r>
              <w:t xml:space="preserve">Fornitura di </w:t>
            </w:r>
            <w:r w:rsidRPr="00E60FE8">
              <w:rPr>
                <w:b/>
              </w:rPr>
              <w:t>kit cortesia top</w:t>
            </w:r>
            <w:r>
              <w:t xml:space="preserve"> </w:t>
            </w:r>
            <w:r w:rsidR="00986192">
              <w:t xml:space="preserve">(opzionale al kit cortesia comfort) </w:t>
            </w:r>
            <w:r>
              <w:t xml:space="preserve">composto da: </w:t>
            </w:r>
            <w:r w:rsidRPr="00E60FE8">
              <w:rPr>
                <w:b/>
                <w:i/>
              </w:rPr>
              <w:t>PUNTI 4</w:t>
            </w:r>
          </w:p>
          <w:p w:rsidR="002E6E78" w:rsidRDefault="002E6E78" w:rsidP="00E60FE8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>
              <w:t xml:space="preserve">n. 1 </w:t>
            </w:r>
            <w:r w:rsidRPr="00D42E41">
              <w:t xml:space="preserve">Flacone shampoo doccia 32ml - Ecologico </w:t>
            </w:r>
            <w:r>
              <w:t>e n. 2 Flaconi bagnoschiuma 32ml – Ecologico per ospite ed in alternativa alla fornitura standard (sapone liquido e shampoo in bustine);</w:t>
            </w:r>
          </w:p>
          <w:p w:rsidR="002E6E78" w:rsidRPr="00373D91" w:rsidRDefault="002E6E78" w:rsidP="00E60FE8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 w:rsidRPr="00373D91">
              <w:t xml:space="preserve">Ciabatta in spugna punta chiusa, sigillate singolarmente; </w:t>
            </w:r>
          </w:p>
          <w:p w:rsidR="002E6E78" w:rsidRDefault="002E6E78" w:rsidP="00E60FE8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>
              <w:t>Set denti costituito da spazzolino con dentifricio</w:t>
            </w:r>
            <w:r w:rsidRPr="00FF24B0">
              <w:t xml:space="preserve"> </w:t>
            </w:r>
            <w:r>
              <w:t>in astuccio sigillato;</w:t>
            </w:r>
          </w:p>
          <w:p w:rsidR="002E6E78" w:rsidRDefault="002E6E78" w:rsidP="00E60FE8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>
              <w:t xml:space="preserve">Set di </w:t>
            </w:r>
            <w:proofErr w:type="spellStart"/>
            <w:r>
              <w:t>Cotton</w:t>
            </w:r>
            <w:proofErr w:type="spellEnd"/>
            <w:r>
              <w:t xml:space="preserve"> </w:t>
            </w:r>
            <w:proofErr w:type="spellStart"/>
            <w:r>
              <w:t>fioc</w:t>
            </w:r>
            <w:proofErr w:type="spellEnd"/>
            <w:r>
              <w:t xml:space="preserve"> in astuccio di cartone;</w:t>
            </w:r>
          </w:p>
          <w:p w:rsidR="002E6E78" w:rsidRDefault="002E6E78" w:rsidP="00E60FE8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>
              <w:t xml:space="preserve">Set Barba costituito da rasoio con bustina crema da barba in </w:t>
            </w:r>
            <w:r>
              <w:lastRenderedPageBreak/>
              <w:t>astuccio sigillato;</w:t>
            </w:r>
          </w:p>
          <w:p w:rsidR="002E6E78" w:rsidRDefault="002E6E78" w:rsidP="00E60FE8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>
              <w:t xml:space="preserve">Set </w:t>
            </w:r>
            <w:r w:rsidRPr="00B531CA">
              <w:t>Minicucito in astuccio</w:t>
            </w:r>
            <w:r>
              <w:t>;</w:t>
            </w:r>
          </w:p>
          <w:p w:rsidR="002E6E78" w:rsidRDefault="002E6E78" w:rsidP="00E60FE8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</w:pPr>
            <w:r>
              <w:t>Spugnetta lucida scarpe.</w:t>
            </w:r>
          </w:p>
        </w:tc>
        <w:tc>
          <w:tcPr>
            <w:tcW w:w="709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lastRenderedPageBreak/>
              <w:t>SI</w:t>
            </w:r>
          </w:p>
        </w:tc>
        <w:tc>
          <w:tcPr>
            <w:tcW w:w="655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2E6E78" w:rsidTr="009C6158">
        <w:trPr>
          <w:trHeight w:val="283"/>
        </w:trPr>
        <w:tc>
          <w:tcPr>
            <w:tcW w:w="8188" w:type="dxa"/>
            <w:gridSpan w:val="2"/>
          </w:tcPr>
          <w:p w:rsidR="002E6E78" w:rsidRPr="002E6E78" w:rsidRDefault="002E6E78">
            <w:pPr>
              <w:pStyle w:val="Corpodeltesto"/>
              <w:rPr>
                <w:b/>
              </w:rPr>
            </w:pPr>
            <w:r w:rsidRPr="002E6E78">
              <w:rPr>
                <w:b/>
              </w:rPr>
              <w:lastRenderedPageBreak/>
              <w:t>DECORO SERVIZI IGIENICI UFFICI, AULE E SALE CONFERENZA: PUNTI 5</w:t>
            </w:r>
          </w:p>
        </w:tc>
        <w:tc>
          <w:tcPr>
            <w:tcW w:w="1364" w:type="dxa"/>
            <w:gridSpan w:val="2"/>
          </w:tcPr>
          <w:p w:rsidR="002E6E78" w:rsidRDefault="002E6E78">
            <w:pPr>
              <w:pStyle w:val="Corpodeltesto"/>
            </w:pPr>
          </w:p>
        </w:tc>
      </w:tr>
      <w:tr w:rsidR="002E6E78" w:rsidTr="00C547E0">
        <w:trPr>
          <w:trHeight w:val="283"/>
        </w:trPr>
        <w:tc>
          <w:tcPr>
            <w:tcW w:w="969" w:type="dxa"/>
          </w:tcPr>
          <w:p w:rsidR="002E6E78" w:rsidRDefault="002E6E78">
            <w:pPr>
              <w:pStyle w:val="Corpodeltesto"/>
            </w:pPr>
          </w:p>
        </w:tc>
        <w:tc>
          <w:tcPr>
            <w:tcW w:w="7219" w:type="dxa"/>
          </w:tcPr>
          <w:p w:rsidR="002E6E78" w:rsidRDefault="002E6E78" w:rsidP="002E6E78">
            <w:pPr>
              <w:pStyle w:val="Paragrafoelenco"/>
              <w:spacing w:after="0" w:line="360" w:lineRule="auto"/>
              <w:ind w:left="0"/>
              <w:jc w:val="both"/>
            </w:pPr>
            <w:r w:rsidRPr="00AC59B5">
              <w:t>Fornitura e posa</w:t>
            </w:r>
            <w:r>
              <w:t xml:space="preserve"> in opera, per un totale di n. 10</w:t>
            </w:r>
            <w:r w:rsidRPr="00AC59B5">
              <w:t xml:space="preserve">0 pezzi, laddove non presenti o non idonee, di apparecchiature di distribuzione di </w:t>
            </w:r>
            <w:r>
              <w:t>monouso (</w:t>
            </w:r>
            <w:r w:rsidRPr="00AC59B5">
              <w:t>carta igienica, salviette</w:t>
            </w:r>
            <w:r>
              <w:t>, etc.) interfogliata</w:t>
            </w:r>
            <w:r w:rsidRPr="00AC59B5">
              <w:t xml:space="preserve"> e sapone liquido</w:t>
            </w:r>
          </w:p>
        </w:tc>
        <w:tc>
          <w:tcPr>
            <w:tcW w:w="709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2E6E78" w:rsidTr="00C2736A">
        <w:trPr>
          <w:trHeight w:val="283"/>
        </w:trPr>
        <w:tc>
          <w:tcPr>
            <w:tcW w:w="8188" w:type="dxa"/>
            <w:gridSpan w:val="2"/>
          </w:tcPr>
          <w:p w:rsidR="002E6E78" w:rsidRPr="002E6E78" w:rsidRDefault="002E6E78" w:rsidP="00085AD2">
            <w:pPr>
              <w:pStyle w:val="Corpodeltesto"/>
              <w:rPr>
                <w:b/>
              </w:rPr>
            </w:pPr>
            <w:r w:rsidRPr="002E6E78">
              <w:rPr>
                <w:b/>
              </w:rPr>
              <w:t>PULIZIA AREA A VERDE: PUNTI 18 MASSIMO</w:t>
            </w:r>
          </w:p>
        </w:tc>
        <w:tc>
          <w:tcPr>
            <w:tcW w:w="1364" w:type="dxa"/>
            <w:gridSpan w:val="2"/>
          </w:tcPr>
          <w:p w:rsidR="002E6E78" w:rsidRDefault="002E6E78" w:rsidP="00085AD2">
            <w:pPr>
              <w:pStyle w:val="Corpodeltesto"/>
            </w:pPr>
          </w:p>
        </w:tc>
      </w:tr>
      <w:tr w:rsidR="002E6E78" w:rsidTr="00403885">
        <w:trPr>
          <w:trHeight w:val="283"/>
        </w:trPr>
        <w:tc>
          <w:tcPr>
            <w:tcW w:w="969" w:type="dxa"/>
          </w:tcPr>
          <w:p w:rsidR="002E6E78" w:rsidRDefault="002E6E78">
            <w:pPr>
              <w:pStyle w:val="Corpodeltesto"/>
            </w:pPr>
          </w:p>
        </w:tc>
        <w:tc>
          <w:tcPr>
            <w:tcW w:w="7219" w:type="dxa"/>
          </w:tcPr>
          <w:p w:rsidR="002E6E78" w:rsidRDefault="002E6E78" w:rsidP="002E6E78">
            <w:pPr>
              <w:pStyle w:val="Paragrafoelenco"/>
              <w:spacing w:after="0" w:line="360" w:lineRule="auto"/>
              <w:ind w:left="0"/>
              <w:jc w:val="both"/>
            </w:pPr>
            <w:r>
              <w:t xml:space="preserve">Presenza di cassone </w:t>
            </w:r>
            <w:proofErr w:type="spellStart"/>
            <w:r>
              <w:t>scarrabile</w:t>
            </w:r>
            <w:proofErr w:type="spellEnd"/>
            <w:r>
              <w:t xml:space="preserve"> e successivo conferimento a discarica, con mezzi idonei e nel rispetto della normativa vigente in materia, dei residui vegetali, sterpaglie, foglie secche, tronchi, rami e materiali legnosi in genere, prodotti dai lavori di potatura e giardinaggio in alternativa alla </w:t>
            </w:r>
            <w:proofErr w:type="spellStart"/>
            <w:r>
              <w:t>biotrituratura</w:t>
            </w:r>
            <w:proofErr w:type="spellEnd"/>
            <w:r>
              <w:t xml:space="preserve">; </w:t>
            </w:r>
            <w:r w:rsidRPr="002E6E78">
              <w:rPr>
                <w:b/>
                <w:i/>
              </w:rPr>
              <w:t>PUNTI 14</w:t>
            </w:r>
          </w:p>
        </w:tc>
        <w:tc>
          <w:tcPr>
            <w:tcW w:w="709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2E6E78" w:rsidTr="00396DA7">
        <w:trPr>
          <w:trHeight w:val="283"/>
        </w:trPr>
        <w:tc>
          <w:tcPr>
            <w:tcW w:w="969" w:type="dxa"/>
          </w:tcPr>
          <w:p w:rsidR="002E6E78" w:rsidRDefault="002E6E78">
            <w:pPr>
              <w:pStyle w:val="Corpodeltesto"/>
            </w:pPr>
          </w:p>
        </w:tc>
        <w:tc>
          <w:tcPr>
            <w:tcW w:w="7219" w:type="dxa"/>
          </w:tcPr>
          <w:p w:rsidR="002E6E78" w:rsidRDefault="002E6E78" w:rsidP="002E6E78">
            <w:pPr>
              <w:pStyle w:val="Paragrafoelenco"/>
              <w:spacing w:after="0" w:line="360" w:lineRule="auto"/>
              <w:ind w:left="0"/>
              <w:jc w:val="both"/>
            </w:pPr>
            <w:r>
              <w:t xml:space="preserve">Fornitura, posa in opera e cura fiori stagionali </w:t>
            </w:r>
            <w:r w:rsidRPr="002E6E78">
              <w:rPr>
                <w:b/>
                <w:i/>
              </w:rPr>
              <w:t>PUNTI 4</w:t>
            </w:r>
          </w:p>
        </w:tc>
        <w:tc>
          <w:tcPr>
            <w:tcW w:w="709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2E6E78" w:rsidRPr="002E6E78" w:rsidRDefault="002E6E78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2E6E78" w:rsidTr="00085AD2">
        <w:trPr>
          <w:trHeight w:val="283"/>
        </w:trPr>
        <w:tc>
          <w:tcPr>
            <w:tcW w:w="8188" w:type="dxa"/>
            <w:gridSpan w:val="2"/>
          </w:tcPr>
          <w:p w:rsidR="002E6E78" w:rsidRPr="002E6E78" w:rsidRDefault="002E6E78" w:rsidP="00085AD2">
            <w:pPr>
              <w:pStyle w:val="Corpodeltesto"/>
              <w:rPr>
                <w:b/>
              </w:rPr>
            </w:pPr>
            <w:r w:rsidRPr="002E6E78">
              <w:rPr>
                <w:b/>
              </w:rPr>
              <w:t>ATTREZZATURE: PUNTI 20 MASSIMO</w:t>
            </w:r>
          </w:p>
        </w:tc>
        <w:tc>
          <w:tcPr>
            <w:tcW w:w="1364" w:type="dxa"/>
            <w:gridSpan w:val="2"/>
          </w:tcPr>
          <w:p w:rsidR="002E6E78" w:rsidRDefault="002E6E78" w:rsidP="00085AD2">
            <w:pPr>
              <w:pStyle w:val="Corpodeltesto"/>
            </w:pPr>
          </w:p>
        </w:tc>
      </w:tr>
      <w:tr w:rsidR="00A31EA3" w:rsidTr="007A791D">
        <w:trPr>
          <w:trHeight w:val="283"/>
        </w:trPr>
        <w:tc>
          <w:tcPr>
            <w:tcW w:w="969" w:type="dxa"/>
          </w:tcPr>
          <w:p w:rsidR="00A31EA3" w:rsidRDefault="00A31EA3">
            <w:pPr>
              <w:pStyle w:val="Corpodeltesto"/>
            </w:pPr>
          </w:p>
        </w:tc>
        <w:tc>
          <w:tcPr>
            <w:tcW w:w="7219" w:type="dxa"/>
          </w:tcPr>
          <w:p w:rsidR="00A31EA3" w:rsidRDefault="00A31EA3" w:rsidP="002E6E78">
            <w:pPr>
              <w:pStyle w:val="Paragrafoelenco"/>
              <w:spacing w:after="0" w:line="360" w:lineRule="auto"/>
              <w:ind w:left="0"/>
              <w:jc w:val="both"/>
            </w:pPr>
            <w:r>
              <w:t>Utilizzo quotidiano di s</w:t>
            </w:r>
            <w:r w:rsidRPr="003816A8">
              <w:t xml:space="preserve">pazzatrice stradale </w:t>
            </w:r>
            <w:r>
              <w:t>per lo</w:t>
            </w:r>
            <w:r w:rsidRPr="003816A8">
              <w:t xml:space="preserve"> </w:t>
            </w:r>
            <w:proofErr w:type="spellStart"/>
            <w:r w:rsidRPr="003816A8">
              <w:t>spazzamento</w:t>
            </w:r>
            <w:proofErr w:type="spellEnd"/>
            <w:r w:rsidRPr="003816A8">
              <w:t xml:space="preserve"> di marciapiedi, aree pedonali, parcheggi e qualsiasi area </w:t>
            </w:r>
            <w:r>
              <w:t xml:space="preserve">esterna che svolge contemporaneamente </w:t>
            </w:r>
            <w:r w:rsidRPr="003816A8">
              <w:t xml:space="preserve">l’attività spazzante </w:t>
            </w:r>
            <w:r>
              <w:t>e</w:t>
            </w:r>
            <w:r w:rsidRPr="003816A8">
              <w:t xml:space="preserve"> quella di aspirazione. </w:t>
            </w:r>
            <w:r w:rsidRPr="002E6E78">
              <w:rPr>
                <w:color w:val="FF0000"/>
              </w:rPr>
              <w:t xml:space="preserve"> </w:t>
            </w:r>
            <w:r w:rsidRPr="002E6E78">
              <w:rPr>
                <w:b/>
                <w:i/>
              </w:rPr>
              <w:t>PUNTI 14</w:t>
            </w:r>
          </w:p>
        </w:tc>
        <w:tc>
          <w:tcPr>
            <w:tcW w:w="709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A31EA3" w:rsidTr="007A791D">
        <w:trPr>
          <w:trHeight w:val="283"/>
        </w:trPr>
        <w:tc>
          <w:tcPr>
            <w:tcW w:w="969" w:type="dxa"/>
          </w:tcPr>
          <w:p w:rsidR="00A31EA3" w:rsidRDefault="00A31EA3">
            <w:pPr>
              <w:pStyle w:val="Corpodeltesto"/>
            </w:pPr>
          </w:p>
        </w:tc>
        <w:tc>
          <w:tcPr>
            <w:tcW w:w="7219" w:type="dxa"/>
          </w:tcPr>
          <w:p w:rsidR="00A31EA3" w:rsidRDefault="00A31EA3" w:rsidP="002E6E78">
            <w:pPr>
              <w:pStyle w:val="Paragrafoelenco"/>
              <w:spacing w:after="0" w:line="360" w:lineRule="auto"/>
              <w:ind w:left="0"/>
              <w:jc w:val="both"/>
            </w:pPr>
            <w:r>
              <w:t xml:space="preserve">Utilizzo mensile di almeno n. 1 </w:t>
            </w:r>
            <w:proofErr w:type="spellStart"/>
            <w:r>
              <w:t>monospazzola</w:t>
            </w:r>
            <w:proofErr w:type="spellEnd"/>
            <w:r>
              <w:t xml:space="preserve"> per operazioni di pulizia a fondo, lucidatura e lavaggio delle pavimentazioni interne in tutti i padiglioni (ad uso non residenziale) e delle aree comuni dell’hotel, oggetto dell’appalto; </w:t>
            </w:r>
            <w:r w:rsidRPr="002E6E78">
              <w:rPr>
                <w:b/>
                <w:i/>
              </w:rPr>
              <w:t>PUNTI 4</w:t>
            </w:r>
          </w:p>
        </w:tc>
        <w:tc>
          <w:tcPr>
            <w:tcW w:w="709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A31EA3" w:rsidTr="007A791D">
        <w:trPr>
          <w:trHeight w:val="283"/>
        </w:trPr>
        <w:tc>
          <w:tcPr>
            <w:tcW w:w="969" w:type="dxa"/>
          </w:tcPr>
          <w:p w:rsidR="00A31EA3" w:rsidRDefault="00A31EA3">
            <w:pPr>
              <w:pStyle w:val="Corpodeltesto"/>
            </w:pPr>
          </w:p>
        </w:tc>
        <w:tc>
          <w:tcPr>
            <w:tcW w:w="7219" w:type="dxa"/>
          </w:tcPr>
          <w:p w:rsidR="00A31EA3" w:rsidRDefault="00A31EA3" w:rsidP="002E6E78">
            <w:pPr>
              <w:pStyle w:val="Paragrafoelenco"/>
              <w:spacing w:after="0" w:line="360" w:lineRule="auto"/>
              <w:ind w:left="0"/>
              <w:jc w:val="both"/>
            </w:pPr>
            <w:r>
              <w:t xml:space="preserve">Pulizia a fondo e smacchiatura delle superfici tappezzate (sedie, divanetti,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  <w:r w:rsidRPr="002E6E78">
              <w:rPr>
                <w:b/>
                <w:i/>
              </w:rPr>
              <w:t>PUNTI 2</w:t>
            </w:r>
          </w:p>
        </w:tc>
        <w:tc>
          <w:tcPr>
            <w:tcW w:w="709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2E6E78" w:rsidTr="00085AD2">
        <w:trPr>
          <w:trHeight w:val="283"/>
        </w:trPr>
        <w:tc>
          <w:tcPr>
            <w:tcW w:w="8188" w:type="dxa"/>
            <w:gridSpan w:val="2"/>
          </w:tcPr>
          <w:p w:rsidR="002E6E78" w:rsidRPr="002E6E78" w:rsidRDefault="002E6E78" w:rsidP="00085AD2">
            <w:pPr>
              <w:pStyle w:val="Corpodeltesto"/>
              <w:rPr>
                <w:b/>
              </w:rPr>
            </w:pPr>
            <w:r w:rsidRPr="002E6E78">
              <w:rPr>
                <w:b/>
              </w:rPr>
              <w:t>MISURE FINALIZZATE A RIDURRE L’IMPATTO AMBIENTALE: PUNTI 5</w:t>
            </w:r>
          </w:p>
        </w:tc>
        <w:tc>
          <w:tcPr>
            <w:tcW w:w="1364" w:type="dxa"/>
            <w:gridSpan w:val="2"/>
          </w:tcPr>
          <w:p w:rsidR="002E6E78" w:rsidRDefault="002E6E78" w:rsidP="00085AD2">
            <w:pPr>
              <w:pStyle w:val="Corpodeltesto"/>
            </w:pPr>
          </w:p>
        </w:tc>
      </w:tr>
      <w:tr w:rsidR="00A31EA3" w:rsidTr="00386105">
        <w:trPr>
          <w:trHeight w:val="283"/>
        </w:trPr>
        <w:tc>
          <w:tcPr>
            <w:tcW w:w="969" w:type="dxa"/>
          </w:tcPr>
          <w:p w:rsidR="00A31EA3" w:rsidRDefault="00A31EA3">
            <w:pPr>
              <w:pStyle w:val="Corpodeltesto"/>
            </w:pPr>
          </w:p>
        </w:tc>
        <w:tc>
          <w:tcPr>
            <w:tcW w:w="7219" w:type="dxa"/>
          </w:tcPr>
          <w:p w:rsidR="00A31EA3" w:rsidRDefault="00A31EA3" w:rsidP="002E6E78">
            <w:pPr>
              <w:pStyle w:val="Paragrafoelenco"/>
              <w:spacing w:after="0" w:line="360" w:lineRule="auto"/>
              <w:ind w:left="0"/>
              <w:jc w:val="both"/>
            </w:pPr>
            <w:r w:rsidRPr="00984B3B">
              <w:t xml:space="preserve">Utilizzo di prodotti detergenti (per vetri, pavimenti, sanitari superfici lignee) in possesso di etichettature ambientali di Tipo I – ISO 14024 (es. </w:t>
            </w:r>
            <w:proofErr w:type="spellStart"/>
            <w:r w:rsidRPr="00984B3B">
              <w:t>Ecolabel</w:t>
            </w:r>
            <w:proofErr w:type="spellEnd"/>
            <w:r w:rsidRPr="00984B3B">
              <w:t xml:space="preserve"> Europeo)</w:t>
            </w:r>
            <w:r>
              <w:t xml:space="preserve"> </w:t>
            </w:r>
            <w:r w:rsidRPr="002E6E78">
              <w:rPr>
                <w:b/>
                <w:i/>
              </w:rPr>
              <w:t>PUNTI 4</w:t>
            </w:r>
          </w:p>
        </w:tc>
        <w:tc>
          <w:tcPr>
            <w:tcW w:w="709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A31EA3" w:rsidTr="00386105">
        <w:trPr>
          <w:trHeight w:val="283"/>
        </w:trPr>
        <w:tc>
          <w:tcPr>
            <w:tcW w:w="969" w:type="dxa"/>
          </w:tcPr>
          <w:p w:rsidR="00A31EA3" w:rsidRDefault="00A31EA3">
            <w:pPr>
              <w:pStyle w:val="Corpodeltesto"/>
            </w:pPr>
          </w:p>
        </w:tc>
        <w:tc>
          <w:tcPr>
            <w:tcW w:w="7219" w:type="dxa"/>
          </w:tcPr>
          <w:p w:rsidR="00A31EA3" w:rsidRDefault="00A31EA3" w:rsidP="002E6E78">
            <w:pPr>
              <w:pStyle w:val="Paragrafoelenco"/>
              <w:spacing w:after="0" w:line="360" w:lineRule="auto"/>
              <w:ind w:left="0"/>
              <w:jc w:val="both"/>
            </w:pPr>
            <w:r w:rsidRPr="00373D91">
              <w:t xml:space="preserve">Utilizzo di materiali monouso ad alta biodegradabilità </w:t>
            </w:r>
            <w:r w:rsidRPr="002E6E78">
              <w:rPr>
                <w:b/>
                <w:i/>
              </w:rPr>
              <w:t>PUNTI 1</w:t>
            </w:r>
          </w:p>
        </w:tc>
        <w:tc>
          <w:tcPr>
            <w:tcW w:w="709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  <w:tr w:rsidR="002E6E78" w:rsidTr="00085AD2">
        <w:trPr>
          <w:trHeight w:val="283"/>
        </w:trPr>
        <w:tc>
          <w:tcPr>
            <w:tcW w:w="8188" w:type="dxa"/>
            <w:gridSpan w:val="2"/>
          </w:tcPr>
          <w:p w:rsidR="002E6E78" w:rsidRPr="002E6E78" w:rsidRDefault="002E6E78" w:rsidP="002E6E78">
            <w:pPr>
              <w:pStyle w:val="Corpodeltesto"/>
              <w:rPr>
                <w:b/>
              </w:rPr>
            </w:pPr>
            <w:r w:rsidRPr="002E6E78">
              <w:rPr>
                <w:b/>
              </w:rPr>
              <w:t>MISURE PER IL MIGLIORAMENTO DELLA QUALITÀ DEL SERVIZIO: PUNTI 7</w:t>
            </w:r>
          </w:p>
        </w:tc>
        <w:tc>
          <w:tcPr>
            <w:tcW w:w="1364" w:type="dxa"/>
            <w:gridSpan w:val="2"/>
          </w:tcPr>
          <w:p w:rsidR="002E6E78" w:rsidRDefault="002E6E78" w:rsidP="00085AD2">
            <w:pPr>
              <w:pStyle w:val="Corpodeltesto"/>
            </w:pPr>
          </w:p>
        </w:tc>
      </w:tr>
      <w:tr w:rsidR="00A31EA3" w:rsidTr="00750D92">
        <w:trPr>
          <w:trHeight w:val="283"/>
        </w:trPr>
        <w:tc>
          <w:tcPr>
            <w:tcW w:w="969" w:type="dxa"/>
          </w:tcPr>
          <w:p w:rsidR="00A31EA3" w:rsidRDefault="00A31EA3">
            <w:pPr>
              <w:pStyle w:val="Corpodeltesto"/>
            </w:pPr>
          </w:p>
        </w:tc>
        <w:tc>
          <w:tcPr>
            <w:tcW w:w="7219" w:type="dxa"/>
          </w:tcPr>
          <w:p w:rsidR="00A31EA3" w:rsidRDefault="00A31EA3" w:rsidP="002E6E78">
            <w:pPr>
              <w:pStyle w:val="Paragrafoelenco"/>
              <w:spacing w:after="0" w:line="360" w:lineRule="auto"/>
              <w:ind w:left="0"/>
              <w:jc w:val="both"/>
            </w:pPr>
            <w:r>
              <w:t xml:space="preserve">Presenza presso il CEFPAS del responsabile di cantiere della Ditta dal lunedì al venerdì, dalle 7.30 alle 14.30 </w:t>
            </w:r>
            <w:r w:rsidRPr="002E6E78">
              <w:rPr>
                <w:b/>
                <w:i/>
              </w:rPr>
              <w:t>PUNTI 7</w:t>
            </w:r>
          </w:p>
        </w:tc>
        <w:tc>
          <w:tcPr>
            <w:tcW w:w="709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SI</w:t>
            </w:r>
          </w:p>
        </w:tc>
        <w:tc>
          <w:tcPr>
            <w:tcW w:w="655" w:type="dxa"/>
            <w:vAlign w:val="center"/>
          </w:tcPr>
          <w:p w:rsidR="00A31EA3" w:rsidRPr="002E6E78" w:rsidRDefault="00A31EA3" w:rsidP="00085AD2">
            <w:pPr>
              <w:pStyle w:val="Corpodeltesto"/>
              <w:jc w:val="center"/>
              <w:rPr>
                <w:b/>
              </w:rPr>
            </w:pPr>
            <w:r w:rsidRPr="002E6E78">
              <w:rPr>
                <w:b/>
              </w:rPr>
              <w:t>NO</w:t>
            </w:r>
          </w:p>
        </w:tc>
      </w:tr>
    </w:tbl>
    <w:p w:rsidR="00350C82" w:rsidRDefault="00350C82" w:rsidP="00986192">
      <w:pPr>
        <w:spacing w:line="360" w:lineRule="auto"/>
        <w:jc w:val="both"/>
      </w:pPr>
    </w:p>
    <w:p w:rsidR="00986192" w:rsidRPr="00B63CBE" w:rsidRDefault="00986192" w:rsidP="00986192">
      <w:pPr>
        <w:spacing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Timbro e Firma </w:t>
      </w:r>
    </w:p>
    <w:sectPr w:rsidR="00986192" w:rsidRPr="00B63CBE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5CCC"/>
    <w:multiLevelType w:val="multilevel"/>
    <w:tmpl w:val="71A42758"/>
    <w:numStyleLink w:val="RulesText"/>
  </w:abstractNum>
  <w:abstractNum w:abstractNumId="2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2E1A32"/>
    <w:rsid w:val="002E6E78"/>
    <w:rsid w:val="00350C82"/>
    <w:rsid w:val="00517070"/>
    <w:rsid w:val="006B2594"/>
    <w:rsid w:val="00794641"/>
    <w:rsid w:val="00986192"/>
    <w:rsid w:val="00A31EA3"/>
    <w:rsid w:val="00B63CBE"/>
    <w:rsid w:val="00C56DB9"/>
    <w:rsid w:val="00D238D1"/>
    <w:rsid w:val="00D621FF"/>
    <w:rsid w:val="00DF4D8A"/>
    <w:rsid w:val="00E60FE8"/>
    <w:rsid w:val="00F3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94CFE-0D5D-402F-85F6-9BB231CF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43</TotalTime>
  <Pages>2</Pages>
  <Words>551</Words>
  <Characters>3442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K.Reina</cp:lastModifiedBy>
  <cp:revision>4</cp:revision>
  <cp:lastPrinted>2019-08-08T10:47:00Z</cp:lastPrinted>
  <dcterms:created xsi:type="dcterms:W3CDTF">2019-08-08T10:01:00Z</dcterms:created>
  <dcterms:modified xsi:type="dcterms:W3CDTF">2019-09-24T09:25:00Z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